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6113AB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4AE531FA" w:rsidR="00F16541" w:rsidRPr="006113AB" w:rsidRDefault="00F16541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50295A">
              <w:rPr>
                <w:rFonts w:ascii="Impact" w:hAnsi="Impact" w:cs="Arial"/>
                <w:bCs/>
                <w:noProof/>
                <w:color w:val="auto"/>
                <w:szCs w:val="10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6113AB">
              <w:rPr>
                <w:rFonts w:ascii="Impact" w:hAnsi="Impact" w:cs="Arial"/>
                <w:bCs/>
                <w:noProof/>
                <w:color w:val="auto"/>
                <w:szCs w:val="10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6113AB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6113AB" w:rsidRDefault="009F1CAF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6113AB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6113AB" w:rsidRDefault="0030441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</w:t>
                  </w:r>
                  <w:r w:rsidR="00675F85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6113AB" w:rsidRDefault="00675F8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6113AB" w:rsidRDefault="00AE5E01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6113AB" w:rsidRDefault="00B467DE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</w:t>
                  </w:r>
                  <w:r w:rsidR="00AE5E01" w:rsidRPr="006113AB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B</w:t>
                  </w:r>
                </w:p>
              </w:tc>
            </w:tr>
            <w:tr w:rsidR="002B194C" w:rsidRPr="006113AB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597D326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487063D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4E82D35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656FD60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1358EC70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3BADDC8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16C19C8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69305E5F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68F0EAB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50BC81C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08C69BF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4374589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7664B55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45D95FC6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7CB3648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6859772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60E6083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7A8EFEB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46A9B55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0052DAE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22859C42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7511444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016965FD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7518FCD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57046D7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4CCB20A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52546BFC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4C1F331E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2359846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689B4CAA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682CB721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275B514B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6795D533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4DDEE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1BAA7C64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932772" w:rsidRPr="006113AB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5DC244F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5A6CA168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9D5455" w:rsidRDefault="00932772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7F1FE35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4373D91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0C6BE0C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78A1363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782E585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0AE1397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00E36CD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4B22273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EA05E4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7BDBC8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6B3B8E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540D8C8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4703803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4BC966A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785A480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3E3C3D9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76CABB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3E78224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702E247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112643B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282FB27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321DEA6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14B825E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6B0C477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7A34BBB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24E278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1587796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72A542A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36E40E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163DD2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3C1C6BB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33BCA4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2D36FCF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07C0D28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2850E6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0B12CB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EFCDAB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755D865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3DB52E5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DD346A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33633B1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7991D50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22F6E68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4956994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0E560AF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1C12A2D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5DD172A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219710D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6594F4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5FEE8D0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3F0BDDB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2864788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2183E57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39C7954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606A3F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4B3CD09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BFC2D9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719F0CB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212D1D6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3921582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5C74B1D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7A33E6A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5B4FE74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EF153C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6273EA2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18C22B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1B8B5B4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26402CB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077EFEA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4719054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33B1D19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4FC15FED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24375046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578B4CA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58667338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2FC3BAE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0B0A688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62B60DA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6147F12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13BE9C4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283F0FD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MonthStart4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6FC38EE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79866CD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4CDA601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7478F660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4BC5569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4100AB3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2CF70B2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078C268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3E76D6DE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4410BF8C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4D2387E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0CE9CF6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5DDE1081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52CE516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6F1A0FD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3EF62335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495D60F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172E494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284342E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061CF95F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6D51955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5BAED8E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5918A80B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5540598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22D0DE94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9DFBB23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63791672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07812C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1B7CE1" w:rsidRPr="006113AB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0DFF0629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54DE7EA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MonthEnd4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9D5455" w:rsidRDefault="001B7CE1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6113AB" w14:paraId="239AEFCE" w14:textId="77777777" w:rsidTr="00694B6F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de-DE" w:bidi="ru-RU"/>
                    </w:rPr>
                    <w:t>SAB</w:t>
                  </w:r>
                </w:p>
              </w:tc>
            </w:tr>
            <w:tr w:rsidR="00694B6F" w:rsidRPr="006113AB" w14:paraId="2642BFEC" w14:textId="77777777" w:rsidTr="00694B6F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42A5D24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76205AE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59A09A0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510D775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0D04C0C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0A753DF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de-DE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19BCDF6C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E5D3E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4916FB2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40065F9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273BD8AD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5A38E41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59702F4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18B9562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7941444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2DBB83E1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29CEAD2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2B6F178A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36D5052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6F5F4444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712A625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3D68C41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3D98EE5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FF32899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2E26702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687D0638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C5D444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4F7E90A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411C55A0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635D1F7B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7F67E2C3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6BAAEA03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2A286D41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394BDC5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710E05DF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3D3511EE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1D1E8E8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521ACA0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162BCD39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694B6F" w:rsidRPr="006113AB" w14:paraId="0A9D4F3F" w14:textId="77777777" w:rsidTr="00694B6F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50319176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49B47862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694B6F" w:rsidRPr="00694B6F" w:rsidRDefault="00694B6F" w:rsidP="00694B6F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433D9363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6113AB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5EB6DA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2AE642B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214E918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763840B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61937B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7A124AC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1632168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04D2139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2749E0F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126A412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0DADA9B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555DE5B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0CB6242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2CD0B72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0050E73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455B5F8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3382BDC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2386DDF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20C8DB5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5655CF1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1D5302C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3AB5F37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47F1894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096EE76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5290A96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519D80A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550C494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6377ABE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6671E25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1A232AC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47B7934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203203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57D372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50B983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CB780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201677D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6D7ABF4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6113AB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2066022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59958D6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59EED01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7002375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5A5AE0D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1E623F9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3CF7E52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00A50EE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51CD0D8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02D30C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30D0D9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539F134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24B549F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221BC9B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303E350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7300D85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6B1783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1CD295D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5AC81BC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1C0390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7866BCF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6D48F17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0AC333A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546063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6294A8C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497F003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77D4815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7801E94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399BB21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03AA1E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2BE081F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0535C26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7A137CE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287C7C4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73606C9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4F34DE2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40CD480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6113AB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16B0A0F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2CD51DA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5C82958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55044DF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72B6D07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B902EB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491D8F0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726C41B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16D4EF3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6D9E836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2B17F29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5D980ECB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1A13F5A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223D105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268AB1B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4E28DE6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5F27BEC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2CD1700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6F64875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61273BE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68CB14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106371A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4803C1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39D0796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2BF4F6E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7C985D4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2B759FA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31B0D7E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1AB38CF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1F6C765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16B1183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1748765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74401BA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1E64B4B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478F0634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64A8540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4D28E6D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6113AB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6113AB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7C957DD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2C5E029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4E8638E9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794B305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5719EFF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29D64A7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4148474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MonthStart9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3413B26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058CAF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2E385A6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1417076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06A3480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7B7662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6479844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3455257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7ABA08C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201DA38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149610FA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511EF391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178BBD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4F39A940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729FDF2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492CAA7E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6E82476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0B848ED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6769755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4068ECE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2BCACDC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697B1CC3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1C7CE1F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553CA3BC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3A93F415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5888F46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59181528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31BBABB6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43334E9F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672B72AD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MonthEnd9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9D5455" w:rsidRDefault="0001336F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6113AB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1336980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7410E12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5BF1F6D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4D29582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3192BBD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610000D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1EFE1A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33F2B3D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581E1D2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92BDBE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016C935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44DA459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5A7215E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5401F4B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7AA50D4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6DD2A7E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4BCE441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028F94D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2FC9DC9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7CF9899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30B01E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739DC2C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562485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21C087C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55F6A0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49CDE61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6A58067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2029070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7FE6BB7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2EB40D9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4C52848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5DC54D4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4DC3D87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84FDCB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0B70685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5EFB03E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291795E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94B6F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ADABAF7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6113AB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21D0743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4E66A63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1E73E24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32B0F47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4EE286E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6ED20E0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05293B8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0B740A7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24B539C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191C758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5D9FD8F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6760E7D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66DFD96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4A8B4BD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118502C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164C63F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3BF006F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7D754A6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55F79BB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61F0FF3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59CEEFA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39B1FBF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F4B16C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534DB4E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7C287EF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77802E2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1236A7B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399674C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5454840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40E9AC0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1464941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7133F4D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6A37A09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3CB77AF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3B18A66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6212255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193E61F2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644384C6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6113AB" w:rsidRDefault="0030441E" w:rsidP="006113AB">
            <w:pPr>
              <w:pStyle w:val="Months"/>
              <w:ind w:left="0"/>
              <w:jc w:val="center"/>
              <w:rPr>
                <w:rFonts w:ascii="Impact" w:hAnsi="Impact" w:cs="Arial"/>
                <w:bCs/>
                <w:noProof/>
                <w:color w:val="auto"/>
                <w:sz w:val="36"/>
                <w:szCs w:val="36"/>
              </w:rPr>
            </w:pPr>
            <w:r w:rsidRPr="006113AB">
              <w:rPr>
                <w:rFonts w:ascii="Impact" w:hAnsi="Impact" w:cs="Arial"/>
                <w:bCs/>
                <w:noProof/>
                <w:color w:val="auto"/>
                <w:sz w:val="36"/>
                <w:szCs w:val="36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6113AB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9D5455" w:rsidRDefault="00ED6DA5" w:rsidP="006113AB">
                  <w:pPr>
                    <w:pStyle w:val="Days"/>
                    <w:spacing w:before="0"/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>SAB</w:t>
                  </w:r>
                </w:p>
              </w:tc>
            </w:tr>
            <w:tr w:rsidR="002B194C" w:rsidRPr="006113AB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3688BDD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“воскресенье" 1 ""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7D1FCF8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“понедельник"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778D40B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“вторник"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7565D2B3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“среда"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1336F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BE17F6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= “четверг"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547BF85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“пятница"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7F725D6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MonthStart12 \@ dddd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“суббота" 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29EC8C0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1527F78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4A9E2C7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279E702E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7E4B25EF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775AACB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7A9CE796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30BDA59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126A614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229C970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3066CA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678A794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1C353F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46D8136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0B821A9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506C9B3B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5E46D3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FEC021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5A68174C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098CC70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40194B6A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2B194C" w:rsidRPr="006113AB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63751D08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B7AF97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7F746F64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597F47E1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36EB2D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1032EE85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591DC1D0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B467DE" w:rsidRPr="006113AB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44E83759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4EB4A49D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MonthEnd12 \@ d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0295A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9D5455"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9D5455" w:rsidRDefault="00B467DE" w:rsidP="006113AB">
                  <w:pPr>
                    <w:pStyle w:val="Dates"/>
                    <w:spacing w:after="0"/>
                    <w:rPr>
                      <w:rFonts w:ascii="Impact" w:hAnsi="Impact" w:cs="Arial"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D498144" w14:textId="77777777" w:rsidR="00B467DE" w:rsidRPr="006113AB" w:rsidRDefault="00B467DE" w:rsidP="006113AB">
            <w:pPr>
              <w:pStyle w:val="ad"/>
              <w:spacing w:after="0"/>
              <w:jc w:val="center"/>
              <w:rPr>
                <w:rFonts w:ascii="Impact" w:hAnsi="Impact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6113AB" w:rsidRDefault="00F93E3B" w:rsidP="006113AB">
      <w:pPr>
        <w:pStyle w:val="a5"/>
        <w:rPr>
          <w:rFonts w:ascii="Impact" w:hAnsi="Impact" w:cs="Arial"/>
          <w:bCs/>
          <w:noProof/>
          <w:color w:val="auto"/>
          <w:sz w:val="2"/>
          <w:szCs w:val="2"/>
        </w:rPr>
      </w:pPr>
    </w:p>
    <w:sectPr w:rsidR="00F93E3B" w:rsidRPr="006113AB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8546A" w14:textId="77777777" w:rsidR="00A75C7C" w:rsidRDefault="00A75C7C">
      <w:pPr>
        <w:spacing w:after="0"/>
      </w:pPr>
      <w:r>
        <w:separator/>
      </w:r>
    </w:p>
  </w:endnote>
  <w:endnote w:type="continuationSeparator" w:id="0">
    <w:p w14:paraId="253F036C" w14:textId="77777777" w:rsidR="00A75C7C" w:rsidRDefault="00A75C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AD096" w14:textId="77777777" w:rsidR="00A75C7C" w:rsidRDefault="00A75C7C">
      <w:pPr>
        <w:spacing w:after="0"/>
      </w:pPr>
      <w:r>
        <w:separator/>
      </w:r>
    </w:p>
  </w:footnote>
  <w:footnote w:type="continuationSeparator" w:id="0">
    <w:p w14:paraId="26827B71" w14:textId="77777777" w:rsidR="00A75C7C" w:rsidRDefault="00A75C7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0295A"/>
    <w:rsid w:val="00512F2D"/>
    <w:rsid w:val="00570FBB"/>
    <w:rsid w:val="00583B82"/>
    <w:rsid w:val="005923AC"/>
    <w:rsid w:val="005B23FB"/>
    <w:rsid w:val="005D5149"/>
    <w:rsid w:val="005E656F"/>
    <w:rsid w:val="006113AB"/>
    <w:rsid w:val="00667021"/>
    <w:rsid w:val="00675F85"/>
    <w:rsid w:val="00692266"/>
    <w:rsid w:val="00694B6F"/>
    <w:rsid w:val="006974E1"/>
    <w:rsid w:val="006B666F"/>
    <w:rsid w:val="006C0896"/>
    <w:rsid w:val="006F001D"/>
    <w:rsid w:val="006F513E"/>
    <w:rsid w:val="007B60FB"/>
    <w:rsid w:val="007C0139"/>
    <w:rsid w:val="007D45A1"/>
    <w:rsid w:val="007F564D"/>
    <w:rsid w:val="00804CE2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D5455"/>
    <w:rsid w:val="009F1CAF"/>
    <w:rsid w:val="00A12667"/>
    <w:rsid w:val="00A14581"/>
    <w:rsid w:val="00A20E4C"/>
    <w:rsid w:val="00A75C7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44DFB"/>
    <w:rsid w:val="00C6519B"/>
    <w:rsid w:val="00C70F21"/>
    <w:rsid w:val="00C7354B"/>
    <w:rsid w:val="00C91F9B"/>
    <w:rsid w:val="00CA772A"/>
    <w:rsid w:val="00D52667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EF3207"/>
    <w:rsid w:val="00EF528F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3413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2021-06-26T09:39:00Z</dcterms:created>
  <dcterms:modified xsi:type="dcterms:W3CDTF">2021-06-26T09:39:00Z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