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903270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0061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4E932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49827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ED0C8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497CFC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03CE7D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79D615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8E43A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1C5751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4615C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5B37AD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2FE12E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5EC163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517A6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AF645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CF1F2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539D66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054B27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B26486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521DE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1C8B2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D506F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1F890C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73616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4FC027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617211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513A8E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528C6D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9BAB8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554192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459507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5DFE4E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01DD8E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67E233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25E5A1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4C6F7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2461D9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2E3CB8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061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57D0" w14:textId="77777777" w:rsidR="005A4B3C" w:rsidRDefault="005A4B3C">
      <w:pPr>
        <w:spacing w:after="0"/>
      </w:pPr>
      <w:r>
        <w:separator/>
      </w:r>
    </w:p>
  </w:endnote>
  <w:endnote w:type="continuationSeparator" w:id="0">
    <w:p w14:paraId="7B2D22BA" w14:textId="77777777" w:rsidR="005A4B3C" w:rsidRDefault="005A4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4939" w14:textId="77777777" w:rsidR="005A4B3C" w:rsidRDefault="005A4B3C">
      <w:pPr>
        <w:spacing w:after="0"/>
      </w:pPr>
      <w:r>
        <w:separator/>
      </w:r>
    </w:p>
  </w:footnote>
  <w:footnote w:type="continuationSeparator" w:id="0">
    <w:p w14:paraId="57249E52" w14:textId="77777777" w:rsidR="005A4B3C" w:rsidRDefault="005A4B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4C32"/>
    <w:rsid w:val="001E4AAC"/>
    <w:rsid w:val="001F3D0F"/>
    <w:rsid w:val="0021056C"/>
    <w:rsid w:val="002833B4"/>
    <w:rsid w:val="002D7776"/>
    <w:rsid w:val="003051CA"/>
    <w:rsid w:val="003327F5"/>
    <w:rsid w:val="00363461"/>
    <w:rsid w:val="00367550"/>
    <w:rsid w:val="003D6EF6"/>
    <w:rsid w:val="004C3BD1"/>
    <w:rsid w:val="004F6DE3"/>
    <w:rsid w:val="00511709"/>
    <w:rsid w:val="005858C8"/>
    <w:rsid w:val="005A4B3C"/>
    <w:rsid w:val="005B7782"/>
    <w:rsid w:val="005E656F"/>
    <w:rsid w:val="005F7255"/>
    <w:rsid w:val="006B75EC"/>
    <w:rsid w:val="006C0896"/>
    <w:rsid w:val="006D5BE3"/>
    <w:rsid w:val="00736B7D"/>
    <w:rsid w:val="007C0139"/>
    <w:rsid w:val="0080061C"/>
    <w:rsid w:val="00834DD9"/>
    <w:rsid w:val="00874F3D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2021-06-27T05:45:00Z</dcterms:created>
  <dcterms:modified xsi:type="dcterms:W3CDTF">2021-06-27T05:45:00Z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