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120EA7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65FE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4D8BB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B21E2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2EB1D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A5D6C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4EEA1A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B131D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6884FD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1BD81E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7B981A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8C812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6E03E1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6D3B71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CC78E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12B8C7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B4133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35632A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80FA6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3CFA7B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567B5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6DC615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475021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2A4137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18CA5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0EA07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30A17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18DFBD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A7E29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41564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6D3529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78476F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18DCF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E4C08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1EF7A8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45D81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3B9595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410487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AFBE9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1A1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A276" w14:textId="77777777" w:rsidR="00F8346A" w:rsidRDefault="00F8346A">
      <w:pPr>
        <w:spacing w:after="0"/>
      </w:pPr>
      <w:r>
        <w:separator/>
      </w:r>
    </w:p>
  </w:endnote>
  <w:endnote w:type="continuationSeparator" w:id="0">
    <w:p w14:paraId="6D0C2CFE" w14:textId="77777777" w:rsidR="00F8346A" w:rsidRDefault="00F83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A544" w14:textId="77777777" w:rsidR="00F8346A" w:rsidRDefault="00F8346A">
      <w:pPr>
        <w:spacing w:after="0"/>
      </w:pPr>
      <w:r>
        <w:separator/>
      </w:r>
    </w:p>
  </w:footnote>
  <w:footnote w:type="continuationSeparator" w:id="0">
    <w:p w14:paraId="133AF953" w14:textId="77777777" w:rsidR="00F8346A" w:rsidRDefault="00F83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5FED"/>
    <w:rsid w:val="001E4AAC"/>
    <w:rsid w:val="001F3D0F"/>
    <w:rsid w:val="0021056C"/>
    <w:rsid w:val="00214933"/>
    <w:rsid w:val="002833B4"/>
    <w:rsid w:val="003051CA"/>
    <w:rsid w:val="003327F5"/>
    <w:rsid w:val="00363461"/>
    <w:rsid w:val="00367550"/>
    <w:rsid w:val="003D6EF6"/>
    <w:rsid w:val="00413713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A088D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41A1B"/>
    <w:rsid w:val="00F701B7"/>
    <w:rsid w:val="00F8346A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2021-06-26T17:09:00Z</dcterms:created>
  <dcterms:modified xsi:type="dcterms:W3CDTF">2021-06-26T17:09:00Z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