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19E12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350936D9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935061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655C86FD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1982DAAC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76A2D01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7FBCC43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15890B2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679C3B2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0FA174C" w14:textId="1D55545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0E5585DC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723C28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377FD0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28F634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606842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782A36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38A5D5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120730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6ABD6E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0B7D55A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38CE7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FFBD9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DEB6D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031A59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58F994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53B8D6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067125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A8C4A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61453D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646BDE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5895E0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02A58C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59C49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2373CD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2B74CEF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FAE9B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525C1A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1ED053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4B0383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6B9252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D5D770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081878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20C87B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DD7E6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3AF396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935061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0B5D35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1CF16E4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59CA2E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3506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A8B3" w14:textId="77777777" w:rsidR="00674AD8" w:rsidRDefault="00674AD8">
      <w:pPr>
        <w:spacing w:after="0"/>
      </w:pPr>
      <w:r>
        <w:separator/>
      </w:r>
    </w:p>
  </w:endnote>
  <w:endnote w:type="continuationSeparator" w:id="0">
    <w:p w14:paraId="7D12FBC1" w14:textId="77777777" w:rsidR="00674AD8" w:rsidRDefault="00674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AA59A" w14:textId="77777777" w:rsidR="00674AD8" w:rsidRDefault="00674AD8">
      <w:pPr>
        <w:spacing w:after="0"/>
      </w:pPr>
      <w:r>
        <w:separator/>
      </w:r>
    </w:p>
  </w:footnote>
  <w:footnote w:type="continuationSeparator" w:id="0">
    <w:p w14:paraId="2CA4B59E" w14:textId="77777777" w:rsidR="00674AD8" w:rsidRDefault="00674A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1515"/>
    <w:rsid w:val="00363461"/>
    <w:rsid w:val="00367550"/>
    <w:rsid w:val="00396841"/>
    <w:rsid w:val="003D6EF6"/>
    <w:rsid w:val="004A6199"/>
    <w:rsid w:val="004C3BD1"/>
    <w:rsid w:val="004F6DE3"/>
    <w:rsid w:val="005858C8"/>
    <w:rsid w:val="005B7782"/>
    <w:rsid w:val="005E656F"/>
    <w:rsid w:val="005F7255"/>
    <w:rsid w:val="00674AD8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64BA"/>
    <w:rsid w:val="00935061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E068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2021-06-26T18:27:00Z</dcterms:created>
  <dcterms:modified xsi:type="dcterms:W3CDTF">2021-06-26T18:27:00Z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