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49E4105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882B0D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10A0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3C7A09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2A443FE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26D5044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1FE1F61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5D8D411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BEF6E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25C28F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50468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5B2743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E2017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07512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58FFC2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05D6D3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50ABEB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2EC9A6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0417D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455D69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5F7CEA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163538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2E010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128F0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636AB3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ADA34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061214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32C64C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65000B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2C2A10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8CEF4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5419C3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1DF4FA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507C5F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66714B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0891A5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3F3E5F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77D908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B8E4D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22D25D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39A8F3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58ADC9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0EF890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017586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48EA3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1EA944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72196" w14:textId="77777777" w:rsidR="000D56AE" w:rsidRDefault="000D56AE">
      <w:pPr>
        <w:spacing w:after="0"/>
      </w:pPr>
      <w:r>
        <w:separator/>
      </w:r>
    </w:p>
  </w:endnote>
  <w:endnote w:type="continuationSeparator" w:id="0">
    <w:p w14:paraId="3086D450" w14:textId="77777777" w:rsidR="000D56AE" w:rsidRDefault="000D5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DB7F" w14:textId="77777777" w:rsidR="000D56AE" w:rsidRDefault="000D56AE">
      <w:pPr>
        <w:spacing w:after="0"/>
      </w:pPr>
      <w:r>
        <w:separator/>
      </w:r>
    </w:p>
  </w:footnote>
  <w:footnote w:type="continuationSeparator" w:id="0">
    <w:p w14:paraId="25BAB505" w14:textId="77777777" w:rsidR="000D56AE" w:rsidRDefault="000D56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56AE"/>
    <w:rsid w:val="001274F3"/>
    <w:rsid w:val="00143A61"/>
    <w:rsid w:val="001E4AAC"/>
    <w:rsid w:val="001F3D0F"/>
    <w:rsid w:val="0021056C"/>
    <w:rsid w:val="002833B4"/>
    <w:rsid w:val="003051CA"/>
    <w:rsid w:val="003314B5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22241"/>
    <w:rsid w:val="006C0896"/>
    <w:rsid w:val="006C5ACC"/>
    <w:rsid w:val="006D5BE3"/>
    <w:rsid w:val="00736B7D"/>
    <w:rsid w:val="007C0139"/>
    <w:rsid w:val="00810A0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2036A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2021-06-27T06:46:00Z</dcterms:created>
  <dcterms:modified xsi:type="dcterms:W3CDTF">2021-06-27T06:46:00Z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