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49E4105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1F5441F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1197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3C7A09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2A443FE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26D5044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1FE1F61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5D8D411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7BEF6E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8FC125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523A56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2A7B6F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2513771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7EBE12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40D558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5C2D08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7FD677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040371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747BD8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1D32A3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68DB77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6B2654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45B6454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366B587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3DEF550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34E129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692B1E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21D956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3526D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5911C9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339A161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7F3E3F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0C5BA1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236061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2904E8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228CC8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2CAB29E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24C7A6A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4B94C5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1D4E8E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09E629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0ECF24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41CC41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7A7EF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0F59CF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0E5E6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4EAA9E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B5EE4" w14:textId="77777777" w:rsidR="004E0E57" w:rsidRDefault="004E0E57">
      <w:pPr>
        <w:spacing w:after="0"/>
      </w:pPr>
      <w:r>
        <w:separator/>
      </w:r>
    </w:p>
  </w:endnote>
  <w:endnote w:type="continuationSeparator" w:id="0">
    <w:p w14:paraId="2CF3F831" w14:textId="77777777" w:rsidR="004E0E57" w:rsidRDefault="004E0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914D3" w14:textId="77777777" w:rsidR="004E0E57" w:rsidRDefault="004E0E57">
      <w:pPr>
        <w:spacing w:after="0"/>
      </w:pPr>
      <w:r>
        <w:separator/>
      </w:r>
    </w:p>
  </w:footnote>
  <w:footnote w:type="continuationSeparator" w:id="0">
    <w:p w14:paraId="562AD0C6" w14:textId="77777777" w:rsidR="004E0E57" w:rsidRDefault="004E0E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D0E6A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E0E57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359AA"/>
    <w:rsid w:val="00951F39"/>
    <w:rsid w:val="00A14581"/>
    <w:rsid w:val="00AA23D3"/>
    <w:rsid w:val="00AE36BB"/>
    <w:rsid w:val="00AF4AEF"/>
    <w:rsid w:val="00CD0425"/>
    <w:rsid w:val="00DD2555"/>
    <w:rsid w:val="00DE32AC"/>
    <w:rsid w:val="00E77E1D"/>
    <w:rsid w:val="00ED7136"/>
    <w:rsid w:val="00EF5124"/>
    <w:rsid w:val="00EF602C"/>
    <w:rsid w:val="00F11972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2021-06-27T06:49:00Z</dcterms:created>
  <dcterms:modified xsi:type="dcterms:W3CDTF">2021-06-27T06:49:00Z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