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1888A336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66F723B0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D4CB8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326EA3F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55BEE8E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5DA3E7A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2303353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70EF692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0A5805F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7CE5A65" w14:textId="3EFF41F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46792E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2389EC7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7D4CB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5F7D77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65259E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449CB4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4D99E5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5F3A8E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0B2ACE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2F63BCD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6833B6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0D8B17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3B3249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28FE985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55B43F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240EA3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7C308AA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4A22BDD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3944FA7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57269BD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4491A7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004CE9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61B9DD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7CED861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592718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009573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30D8494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6730B94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2403DA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58670A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7AE23A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4923FC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15A2079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15794F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1B68D99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651D72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753F0E0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6E47B0D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2E8E7EA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4CB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55FA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A87E" w14:textId="77777777" w:rsidR="00FA30A9" w:rsidRDefault="00FA30A9">
      <w:pPr>
        <w:spacing w:after="0"/>
      </w:pPr>
      <w:r>
        <w:separator/>
      </w:r>
    </w:p>
  </w:endnote>
  <w:endnote w:type="continuationSeparator" w:id="0">
    <w:p w14:paraId="612CF387" w14:textId="77777777" w:rsidR="00FA30A9" w:rsidRDefault="00FA30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8D245" w14:textId="77777777" w:rsidR="00FA30A9" w:rsidRDefault="00FA30A9">
      <w:pPr>
        <w:spacing w:after="0"/>
      </w:pPr>
      <w:r>
        <w:separator/>
      </w:r>
    </w:p>
  </w:footnote>
  <w:footnote w:type="continuationSeparator" w:id="0">
    <w:p w14:paraId="1C394B56" w14:textId="77777777" w:rsidR="00FA30A9" w:rsidRDefault="00FA30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55FAB"/>
    <w:rsid w:val="000B2A45"/>
    <w:rsid w:val="001274F3"/>
    <w:rsid w:val="00143A61"/>
    <w:rsid w:val="001E4AAC"/>
    <w:rsid w:val="001F3D0F"/>
    <w:rsid w:val="0021056C"/>
    <w:rsid w:val="0027653B"/>
    <w:rsid w:val="002833B4"/>
    <w:rsid w:val="003051CA"/>
    <w:rsid w:val="003327F5"/>
    <w:rsid w:val="00363461"/>
    <w:rsid w:val="00367550"/>
    <w:rsid w:val="003C0E71"/>
    <w:rsid w:val="003D6EF6"/>
    <w:rsid w:val="00496C9E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7D4CB8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30A9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2021-06-27T06:27:00Z</dcterms:created>
  <dcterms:modified xsi:type="dcterms:W3CDTF">2021-06-27T06:27:00Z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