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1888A336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054922C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4504E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326EA3F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55BEE8E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5DA3E7A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2303353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70EF692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0A5805F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7CE5A65" w14:textId="3EFF41F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46792EC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5D7048C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D4504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613C671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1E8A136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1628FF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10CEE4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082C865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7B6B963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50B8DF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1F43A9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7F945DE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38C0A9A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583DA4B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22E462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249EF71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450AB17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18C8BBE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568241A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05E4115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13C5F7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3572702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561F5DB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4E0609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5D4004A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18BC8D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0B9B1FB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6235AC7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340D2A1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51A9B2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5F98C6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4622272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42DA91A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7F827E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2D42F37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40FD981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76B8A7E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057E88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0C99C96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04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1146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74381" w14:textId="77777777" w:rsidR="004438E0" w:rsidRDefault="004438E0">
      <w:pPr>
        <w:spacing w:after="0"/>
      </w:pPr>
      <w:r>
        <w:separator/>
      </w:r>
    </w:p>
  </w:endnote>
  <w:endnote w:type="continuationSeparator" w:id="0">
    <w:p w14:paraId="73E19862" w14:textId="77777777" w:rsidR="004438E0" w:rsidRDefault="004438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D22B2" w14:textId="77777777" w:rsidR="004438E0" w:rsidRDefault="004438E0">
      <w:pPr>
        <w:spacing w:after="0"/>
      </w:pPr>
      <w:r>
        <w:separator/>
      </w:r>
    </w:p>
  </w:footnote>
  <w:footnote w:type="continuationSeparator" w:id="0">
    <w:p w14:paraId="7C216F9A" w14:textId="77777777" w:rsidR="004438E0" w:rsidRDefault="004438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11468"/>
    <w:rsid w:val="004438E0"/>
    <w:rsid w:val="004C3BD1"/>
    <w:rsid w:val="004F6DE3"/>
    <w:rsid w:val="005858C8"/>
    <w:rsid w:val="005B7782"/>
    <w:rsid w:val="005E656F"/>
    <w:rsid w:val="005F7255"/>
    <w:rsid w:val="006B1BBA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32796"/>
    <w:rsid w:val="00C67728"/>
    <w:rsid w:val="00CD0425"/>
    <w:rsid w:val="00D4504E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2021-06-27T06:30:00Z</dcterms:created>
  <dcterms:modified xsi:type="dcterms:W3CDTF">2021-06-27T06:30:00Z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