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4BAE556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2070B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271C7C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667B60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82DDE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634A8A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77E29E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EFB18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7B082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3E5DE8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3B0AE28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6D96FB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257D3F2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3703D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553534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36ADA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96D12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6A877CC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2B18FA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5E94F2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6D036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4C5C7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16910F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12CFB7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18D697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3CC99E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F4939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6F7640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44A925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38D019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5EC792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49D4F3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EBAD8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697F79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248F2F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05ADAE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2070B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129EC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F9E26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FE3CBA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070B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65FC" w14:textId="77777777" w:rsidR="00DB5AFB" w:rsidRDefault="00DB5AFB">
      <w:pPr>
        <w:spacing w:after="0"/>
      </w:pPr>
      <w:r>
        <w:separator/>
      </w:r>
    </w:p>
  </w:endnote>
  <w:endnote w:type="continuationSeparator" w:id="0">
    <w:p w14:paraId="05994A34" w14:textId="77777777" w:rsidR="00DB5AFB" w:rsidRDefault="00DB5A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6AEF" w14:textId="77777777" w:rsidR="00DB5AFB" w:rsidRDefault="00DB5AFB">
      <w:pPr>
        <w:spacing w:after="0"/>
      </w:pPr>
      <w:r>
        <w:separator/>
      </w:r>
    </w:p>
  </w:footnote>
  <w:footnote w:type="continuationSeparator" w:id="0">
    <w:p w14:paraId="5DB8F366" w14:textId="77777777" w:rsidR="00DB5AFB" w:rsidRDefault="00DB5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BA7"/>
    <w:rsid w:val="00055B0A"/>
    <w:rsid w:val="000B2A45"/>
    <w:rsid w:val="000E473F"/>
    <w:rsid w:val="001274F3"/>
    <w:rsid w:val="00143A61"/>
    <w:rsid w:val="001E4AAC"/>
    <w:rsid w:val="001F3D0F"/>
    <w:rsid w:val="002070BE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D26"/>
    <w:rsid w:val="00DB5AFB"/>
    <w:rsid w:val="00DD2555"/>
    <w:rsid w:val="00DD6433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2021-06-27T06:02:00Z</dcterms:created>
  <dcterms:modified xsi:type="dcterms:W3CDTF">2021-06-27T06:02:00Z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