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DB063F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F65FE6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41D29600" w:rsidR="00F65FE6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06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7209577" w14:textId="4F02EA71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JANUARI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72"/>
                    <w:gridCol w:w="464"/>
                    <w:gridCol w:w="478"/>
                    <w:gridCol w:w="484"/>
                    <w:gridCol w:w="475"/>
                    <w:gridCol w:w="476"/>
                  </w:tblGrid>
                  <w:tr w:rsidR="00DB063F" w:rsidRPr="00DB063F" w14:paraId="13DEBE1A" w14:textId="77777777" w:rsidTr="00BC52BC">
                    <w:trPr>
                      <w:trHeight w:val="113"/>
                    </w:trPr>
                    <w:tc>
                      <w:tcPr>
                        <w:tcW w:w="459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4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4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47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0BA9ED3C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2FAC1B" w14:textId="765D265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A7EA5" w14:textId="7E5D260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95CED" w14:textId="24412DB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ED9E5" w14:textId="46D3C21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A1250" w14:textId="67A095A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D6505" w14:textId="7628732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9687A" w14:textId="2530949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79B6DEB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10FED344" w14:textId="59DC993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1AFBA196" w14:textId="5255A08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4272AEB7" w14:textId="1CA506D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44A5774D" w14:textId="7980284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ADE9021" w14:textId="5E3D1BE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674BFC95" w14:textId="2382CAB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925BB9D" w14:textId="739E7CD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238C171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0D4C230" w14:textId="0723311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0D2A81E8" w14:textId="1723BB5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2C66C49" w14:textId="4DAFD9B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0134FF8B" w14:textId="3E05DF6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93C34DC" w14:textId="295FB28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45C4D30F" w14:textId="69A7E20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AE1C469" w14:textId="0D3436D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FDD1365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4661E8F6" w14:textId="5C88A46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35330833" w14:textId="7ACC5FB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1CE5669" w14:textId="39D66AB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63D5B15D" w14:textId="25C3C2F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80237F9" w14:textId="3B85A25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282A0740" w14:textId="7462F41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F64FA23" w14:textId="6B81950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A626E9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2F3DB4C7" w14:textId="466FDC1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6D4CFAC6" w14:textId="76A624D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D3D7EE2" w14:textId="77C34ED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7B396ECD" w14:textId="6F761BB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55CB258" w14:textId="451E0DE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3032CE2F" w14:textId="7E35829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81CB05A" w14:textId="157C11D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49EE9E6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42FBE04" w14:textId="2945E5E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46998595" w14:textId="57F349B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AA66EB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2DF1FDD5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37A3935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19577A7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4C013018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16DB5B60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4464EAEF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7F24C664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5084AC5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69AA9330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0C9540" w14:textId="0C03675B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FEBRUARI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F6AE5E7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2B194C" w14:paraId="4304C799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264FC93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47AE6B7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70DFF63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4D042DD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6628FD2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253B634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3C8683C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65A9734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5907F63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1796A5A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5EB6D82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DA32C9" w14:textId="235508D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DB398F" w14:textId="53D3EEF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3C1C69" w14:textId="5636D92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7D6CE1D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61F8ABA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4EBC9F9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6CA8E99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30677A5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E6461A" w14:textId="3D0B889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C1DA0" w14:textId="20442A6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95638" w14:textId="0C375A7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2FA676F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3F3969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1F032E1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4ED9CC5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36FF259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D3E77" w14:textId="0949A20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23B96" w14:textId="66879CE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4D9F6" w14:textId="08366C7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4B18833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262D13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12E0398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7E6D897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5277817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52DA32" w14:textId="602FDF8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96D29" w14:textId="0164A57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D82D4" w14:textId="2D314F8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5230F43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0A147BA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7FFE5F0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274451D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36CEFD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FBCF8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F12FA3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1B6A91EC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0099117E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4D57CF35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095A7FB4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43A2D852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1B4461C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D192FB2" w14:textId="65B31EB6" w:rsidR="00DB063F" w:rsidRPr="002B194C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MARET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5AD305D5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35F09420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C93994A" w14:textId="2DA8058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56C8EB6" w14:textId="48C70DF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ABCC6F" w14:textId="6B19305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9CEA2F4" w14:textId="4A8264A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74E424E" w14:textId="5019F93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052981C" w14:textId="2ECA052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BA2219F" w14:textId="37E8C26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304B3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96F4E6A" w14:textId="1E9B75C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201A96" w14:textId="62A4FB6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8E3C7" w14:textId="378814D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3729BA" w14:textId="4276C24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4895A5" w14:textId="035E9C7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A1A2F3" w14:textId="6330EF6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BF50D1C" w14:textId="7C67C6B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F9CC5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677733F" w14:textId="2979832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8D2428" w14:textId="27885C8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B0FE81" w14:textId="46A9343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206AE3" w14:textId="275D33F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B16001" w14:textId="058BA6A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BCE286" w14:textId="0D24187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B4B188E" w14:textId="3B0552F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71C08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C1FF2E6" w14:textId="3A3FFAB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B65996" w14:textId="4A48B07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7CF66" w14:textId="598BBB7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C31EE" w14:textId="19DB5FD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1441F1" w14:textId="666A25B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328327" w14:textId="70B374D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6DE6FBF" w14:textId="1E67087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7D3756D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1CF432EB" w14:textId="7F6B486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52319E" w14:textId="61B0D13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4668D7" w14:textId="14389BF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30F644" w14:textId="263A2ED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6479C7" w14:textId="795B596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0907F" w14:textId="38A412C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FD443BC" w14:textId="1E922C9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CF26F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F0B6440" w14:textId="30D268D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11C5B1" w14:textId="52B711F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9D3F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A6960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7D7A5A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6FBAAB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FD162F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34C58BD5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4F88B7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2D672328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2536BCC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414DE75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7C5D56C5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003B38A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89F4BC2" w14:textId="645C688F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APRIL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2B194C" w14:paraId="696076EA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2A21A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59C4C8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DF009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25F207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FC2BC39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BBD40F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C33F4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284764C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4BED848" w14:textId="76CFC8D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187C23DE" w14:textId="43845F5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6D78A9BA" w14:textId="3084AB5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</w:tcPr>
                      <w:p w14:paraId="4914399C" w14:textId="2CDBB48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7F2E506" w14:textId="16400EA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C48D85E" w14:textId="6E00707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1A1690A" w14:textId="5435243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C5AE853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5F1C5FD" w14:textId="40B6833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4559E2" w14:textId="7514792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60286" w14:textId="23BB51C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7EBBD32" w14:textId="3559813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C6245E" w14:textId="2F62BDC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6E17FF" w14:textId="4006276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79B500E" w14:textId="1159C81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C51E940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68F9DAF" w14:textId="4F9DAC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A0FAC5" w14:textId="42D1996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C13A40" w14:textId="64FDB21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FE46531" w14:textId="54B149B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0AEEA1" w14:textId="3DD6800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716A8F" w14:textId="3E0740A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811C225" w14:textId="7156DFA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07EBDB5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6DEDA2" w14:textId="38A78BA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4207DD" w14:textId="5FD9551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482F9" w14:textId="6D616D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91748E" w14:textId="29625B7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314D37" w14:textId="7529D06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6C2AE5" w14:textId="283D6D6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BB66CF5" w14:textId="63CE4CE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206A8542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940A643" w14:textId="7E61D59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374C8E" w14:textId="746A009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80B2DD" w14:textId="7E2F8E8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85A8281" w14:textId="39C673E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4D6DE0" w14:textId="4F1A35C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7CEA23" w14:textId="6636BFE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F2F30A9" w14:textId="1C44137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F7F07DB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18701DB" w14:textId="5E126B9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EEFF9" w14:textId="6BFC89C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28ECE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19149A9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67BF37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C38F1A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F9C6FE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DB063F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322B239E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655BF77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847C5FE" w:rsidR="00E5363F" w:rsidRPr="00DC1DCE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DC1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87162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42E0C0A4" w:rsidR="00E5363F" w:rsidRPr="00F27201" w:rsidRDefault="00DC1DCE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44708E7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36FD4954" w:rsidR="00E5363F" w:rsidRPr="00DC1DCE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DC1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3A02B1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59DE76B5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C1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7B8D1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40983AA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C1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B1FCE2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1475491C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5EF6CB3" w14:textId="159100E1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MUNGKIN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4"/>
                    <w:gridCol w:w="475"/>
                    <w:gridCol w:w="473"/>
                    <w:gridCol w:w="473"/>
                    <w:gridCol w:w="473"/>
                    <w:gridCol w:w="473"/>
                    <w:gridCol w:w="469"/>
                  </w:tblGrid>
                  <w:tr w:rsidR="00DB063F" w:rsidRPr="002B194C" w14:paraId="6E9FB78A" w14:textId="77777777" w:rsidTr="00BC52BC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D29B2C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BBFBB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DB3A41E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FAC058B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55D55AD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8AC9FD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7C0A3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2B194C" w14:paraId="0EC6E762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0511CC0" w14:textId="6ECD27D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2C8AFB7" w14:textId="1D63128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809E1A4" w14:textId="5A42298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E22107F" w14:textId="3F8F0EA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BDF894B" w14:textId="5CF9B45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9A2BBB7" w14:textId="0B253AD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084189" w14:textId="6B36C62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3E6EEC0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FA7606E" w14:textId="6D3408E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2B6740" w14:textId="3CB6CB1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24F5DD" w14:textId="734153F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F90389" w14:textId="0C0BDF4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09A053" w14:textId="793BF04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5845E0" w14:textId="0A201EA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47D8547" w14:textId="0631A0E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2A828ED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060BBD4" w14:textId="0E3EDCF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128935" w14:textId="1F22543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26A440" w14:textId="0F78B0E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77F79B" w14:textId="3A25EEA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62AC4D" w14:textId="47A7FDB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679129D" w14:textId="2379481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5DCBE8A0" w14:textId="6D046E6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517CDF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3836EE08" w14:textId="49A4502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566BF8" w14:textId="22EA864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78D260" w14:textId="0231259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2B7913" w14:textId="5350A86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D0C3B1" w14:textId="77A00AD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F02576" w14:textId="47A7074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2ED9D046" w14:textId="345B27C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48DE70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2D447F74" w14:textId="1B9FDDF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DA4402" w14:textId="127529B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6FC36A" w14:textId="49A3D6D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88650" w14:textId="4B1A749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356581" w14:textId="3424BD9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83F9C7" w14:textId="6B5C09C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A122121" w14:textId="39D6651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1B3B89A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2E4AA91" w14:textId="0CB23E8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707143" w14:textId="2B79EF2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B60974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795998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130C471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6ECCD17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15849B0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568506A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57EA74C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2EFB0EC4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0541B66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400A8879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650ECAA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7100C0C0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3A2DAB3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7DA96699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2F3761E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5C00F4A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6C6F413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FCEB67D" w14:textId="643A8B34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48"/>
                  </w:tblGrid>
                  <w:tr w:rsidR="00DB063F" w:rsidRPr="002B194C" w14:paraId="0CC8C696" w14:textId="77777777" w:rsidTr="001477F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83BBA24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660E40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E18981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8E8E8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7FDCBE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83F2A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70097B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70B4DBD2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D771514" w14:textId="2B30DB3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C7056AA" w14:textId="1CA005E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CB98CA6" w14:textId="609EA87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555B4CB" w14:textId="49740CD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4058638" w14:textId="3F62611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2FAEE35" w14:textId="362332D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F913541" w14:textId="1FACF7A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367992D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56205FE" w14:textId="7664A12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8CC11A" w14:textId="4563114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D90EDD" w14:textId="31DD75C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1BF70C" w14:textId="36F08F8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E15B21" w14:textId="4D47D32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71DDAE" w14:textId="4AED6EF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65203C6" w14:textId="262DA4B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88C7E06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86C0972" w14:textId="75A76B6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B339CD" w14:textId="7EF17E3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BD29B7" w14:textId="1BEFEEA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CF62CD1" w14:textId="4D7F587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237E1" w14:textId="261B360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C66013" w14:textId="5E61BC2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77606841" w14:textId="24AB45D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79500B5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0CB821F" w14:textId="538B9BD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4BC637" w14:textId="060EAC3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FFF57C" w14:textId="2574E7A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97727" w14:textId="3990BB6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CFC97" w14:textId="5A60CBF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31C93" w14:textId="75B02D0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8FC0694" w14:textId="668B268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FCD85A4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A48E849" w14:textId="6F61BFB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040BC4" w14:textId="6BC241A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44307A" w14:textId="69A95A3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047CBB" w14:textId="3BDF1C6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31E58D" w14:textId="05F159A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404756" w14:textId="120B133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3FD8468" w14:textId="288F555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24B1BA3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A8CA1B8" w14:textId="7585E4D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24F213" w14:textId="1A7E4F3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67A1C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6B58E0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169AB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3AB8E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BD415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7672F9ED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70F93B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5437B65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785B9294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46790B88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480BDF22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1B0A4B4A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1478237B" w:rsidR="00E5363F" w:rsidRPr="00DC1DCE" w:rsidRDefault="00DC1DCE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627CBAF" w14:textId="06F2BEA7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285ADF48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FBDD80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115947B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EE09E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DFEA6E2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D54D5FC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A212FE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BF6A3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775429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134873A" w14:textId="59AF397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7348D25" w14:textId="0DEF083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6178C72" w14:textId="0B665FB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73E09B" w14:textId="1EA0F18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87C896D" w14:textId="6AB5365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CB102C0" w14:textId="7953947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C345A8" w14:textId="702291A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88480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2D95883" w14:textId="71FE475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259DB1" w14:textId="59D2CC9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1F4BC5" w14:textId="194FF94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A8E72" w14:textId="3165240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278901" w14:textId="4DE2037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BF99D2" w14:textId="1D00862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67CD871" w14:textId="713AEE4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DC2A4F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D3F5036" w14:textId="06CCD65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F51F95" w14:textId="7E6C7BC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C94343" w14:textId="618E096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263AA9" w14:textId="76295AD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A511C1" w14:textId="47BF774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A6E0F9" w14:textId="524F0F2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F11825A" w14:textId="7A8B878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10D517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0F406624" w14:textId="4354405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B1998" w14:textId="29701EE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319DA2" w14:textId="1FD3A66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791948" w14:textId="6BCD375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CBB94B" w14:textId="299CC81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905FCA" w14:textId="0A6E909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6B7B7A6" w14:textId="5F47EE4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C6B73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6FB2D3A" w14:textId="03AD1F9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D02F298" w14:textId="6C1682D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2199F7" w14:textId="23B6F0B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1C9689" w14:textId="282F77D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C7DEB5" w14:textId="70CDE25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B7B6E6" w14:textId="5DB36E5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CF053AC" w14:textId="40B140C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012291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46F88A1" w14:textId="2778370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D9658C" w14:textId="02AC34A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199CA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19A8E2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14B3FF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E18E2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E16E9B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1764B72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58078B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7FA3865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5B44F5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6B21B66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79780C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6C52029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176A07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04ED2C9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9B0493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27DA8040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5946B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5DE16101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082FC13C" w14:textId="60544F65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AGUSTUS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DB063F" w14:paraId="38599A94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B14CCC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0A7B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C2DEA0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77AEE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27E0C7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B119C1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D35E9D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4F773775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8BEAB1" w14:textId="42E7EED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B77AB7" w14:textId="4403C38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EBA656" w14:textId="03F96A0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58DB6E" w14:textId="740C8CF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E6C88E" w14:textId="09441EB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A8AEE8" w14:textId="298E287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AB10D" w14:textId="11E5623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15D8152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976763" w14:textId="0785715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5F94F" w14:textId="686C508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A3C51" w14:textId="7185303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88C97E" w14:textId="7ABB337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A6A6FD" w14:textId="7DF6DF4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6104F1" w14:textId="1877B64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5073A89" w14:textId="21A53B3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9EC3E31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B3701D3" w14:textId="215BF26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DF017" w14:textId="72CA906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0086B0" w14:textId="735B2FB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3BC9BB" w14:textId="486C010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B6E2D4" w14:textId="081B4C4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94F6" w14:textId="4B52D41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2E7992E" w14:textId="3FF42DB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453E76C8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71ADEC0" w14:textId="0D9419C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E05CD1" w14:textId="6EC9D83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559B83" w14:textId="6145D20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3BC569" w14:textId="7393022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11184C" w14:textId="56F7270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DDFC91" w14:textId="3707CBA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22F2229" w14:textId="06953C8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A70240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85FA21D" w14:textId="0A847D8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AE2A3" w14:textId="58AB603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357896" w14:textId="1617B0C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55FBF27" w14:textId="6385BBB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34F88A" w14:textId="12FC4CE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2F878B" w14:textId="20FFC6A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66FCF4A" w14:textId="5AA1401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079EAF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B22C15C" w14:textId="12D8F36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60D5B0" w14:textId="4734F16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F2B70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64453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BFEEE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3CD5EE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9E7E64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8E383FC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  <w:tr w:rsidR="00F65FE6" w:rsidRPr="00DB063F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3E0ED0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28AB06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2EA5440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3D8E517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090367C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53952B7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62B0FA3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4DAA50F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4453768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394A2EF2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D2D721A" w14:textId="2FB37ABC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SEPTEMBER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3"/>
                    <w:gridCol w:w="474"/>
                    <w:gridCol w:w="473"/>
                    <w:gridCol w:w="473"/>
                    <w:gridCol w:w="473"/>
                    <w:gridCol w:w="473"/>
                    <w:gridCol w:w="471"/>
                  </w:tblGrid>
                  <w:tr w:rsidR="00DB063F" w:rsidRPr="00DB063F" w14:paraId="1873F870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37F21B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3D544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ED6154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FC4D7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35B3CB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3F1E22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E73B85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6500868D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0EACD1" w14:textId="3C4D7F3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089662" w14:textId="063F2CB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7DF9E2" w14:textId="62AA785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80322" w14:textId="1757B1D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CCF364" w14:textId="01578D2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1F41C" w14:textId="4A3067D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1E932A" w14:textId="0C55174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DBADB5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036B653" w14:textId="6966D4F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D6598" w14:textId="66CB5AD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2F5115" w14:textId="1C5F14C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467CCD" w14:textId="22DE39D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2EAD25" w14:textId="7C19DF8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B55B21" w14:textId="7C85A63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775D00A" w14:textId="736BA16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95773A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7C5113" w14:textId="3E5D142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3F048B" w14:textId="7333B64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E1CA5" w14:textId="5B3BDBB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BD98BD" w14:textId="1574125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990B6" w14:textId="15C7E4B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5147F2" w14:textId="656ED4C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B41E0BD" w14:textId="6DF6E44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CAC1C0B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AFB871C" w14:textId="5CCFCA1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7B09AD" w14:textId="756259D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2EF6C8" w14:textId="705DEB1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BE34B1" w14:textId="2F36D64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F84291" w14:textId="26A3AEE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1E8D78" w14:textId="7C301A3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A25F16F" w14:textId="71F31C4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78117AF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1BCC156" w14:textId="5E63187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51FD72" w14:textId="26D407E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74EC55" w14:textId="521AA55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9B64B4" w14:textId="56621A6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730F8E" w14:textId="58D9635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87CFA" w14:textId="4107839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64F33BF" w14:textId="32A8A8B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E4E71EC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E765143" w14:textId="69948FD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87C7D" w14:textId="225AEF1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C98B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2B34AA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0409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0AAABC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444CBE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0375BC08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3C628A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54C27028" w:rsidR="00E5363F" w:rsidRPr="00E5363F" w:rsidRDefault="00E5363F" w:rsidP="00D64AF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2885C14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19D88D3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7D72B84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479AFC2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5B36ADD2" w:rsidR="00E5363F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70E8762" w14:textId="524D29C3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OKTOBER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6E89F5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6C97C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8DEE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5C23A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D182E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98D18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AC206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7641E3B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5E7BE99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369C23" w14:textId="610C617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10AD07" w14:textId="0C640FC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AB5DF" w14:textId="13B9CA6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AFD4B3" w14:textId="7A49210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7FA2B5" w14:textId="6972CBA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1BEC4" w14:textId="27621F3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023D8" w14:textId="0478DCB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71604A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2BE0533" w14:textId="3FE2F22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DA5536" w14:textId="5626F42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3D0BB" w14:textId="1690879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B8727" w14:textId="689AC41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2CA854" w14:textId="2EDEA02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26B17" w14:textId="5A3F1C3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D13439F" w14:textId="05460C4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38FC1C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2BE397D" w14:textId="24A272B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B045C0" w14:textId="248BAFF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0D2AE" w14:textId="43CB3B4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4F47D5" w14:textId="4165F7E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83A26D" w14:textId="1367BBF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B06BE" w14:textId="1C461FF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B3E6403" w14:textId="251239A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9E6A28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A390" w14:textId="16C0F42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7A9B9" w14:textId="30BA5BE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B6F2F4" w14:textId="6AA5D01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933ED4" w14:textId="38B96EC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E09BA" w14:textId="33FB112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8260B" w14:textId="2740EBF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4486F68" w14:textId="4FDCC77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B5820F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F6D6C9" w14:textId="6EE1028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9AB583" w14:textId="2CCF74A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229ED" w14:textId="4E41B84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7F1994" w14:textId="6713A92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050A40" w14:textId="06AA72C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66F7AA" w14:textId="47688B7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8381A5D" w14:textId="1ACB71F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94044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F4E8D6" w14:textId="078628F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53C6C" w14:textId="47F5974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BDD89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AEDCF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5F9D8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A83C0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F0D62C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658E968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3D01799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0B0433E8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D59B7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56526FA3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C6F855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739EFEF4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2B17EFF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01D8DA6E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E41CAE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7D036A8E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79C0A22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726596D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283304E" w14:textId="1C12092D" w:rsidR="00DB063F" w:rsidRPr="00D95826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95826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NOVEMBER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D95826" w14:paraId="17CEE88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E0E63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EDC46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952C4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D0F08C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A8E049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B1178E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E15D8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95826" w14:paraId="55635A6F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C4C80" w14:textId="48A5774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CFBE31" w14:textId="1062FB0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022A8" w14:textId="501AB84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E8476" w14:textId="1942081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2C7F67" w14:textId="0E9FB1F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078C5" w14:textId="53858BC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C5FC0D" w14:textId="183F953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F6167F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913AC0" w14:textId="587AB96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7BD34" w14:textId="3E3DDD0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724B7C" w14:textId="5A136E9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C6947C" w14:textId="4970E23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B3AFB" w14:textId="5D57A0A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2722C" w14:textId="7C30183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F2C44C" w14:textId="2D42651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DBD905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6DD21E1" w14:textId="60CD0CD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69775A" w14:textId="1A4B761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147D87" w14:textId="2F57F92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088F9" w14:textId="77F2561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3385A3" w14:textId="3F10FE9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A7523" w14:textId="76FFFAC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08C9F07" w14:textId="4D18753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19C4C01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566189" w14:textId="7CE744F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E88864" w14:textId="7DA8897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54EB0" w14:textId="76C6914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89CBE" w14:textId="19B2044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51E098" w14:textId="014E6F8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21EA35" w14:textId="465EB1D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F22B591" w14:textId="0A017B9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898562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41C6B0D" w14:textId="1335CCF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39D67" w14:textId="5F26EF1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FA3D6D" w14:textId="2BC5841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136399" w14:textId="6E36956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E0DF17" w14:textId="0C67FAE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DB4E98" w14:textId="5EC42BC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36303DF" w14:textId="3D3917E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62BBC03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72E15B3" w14:textId="3BA5021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032D80" w14:textId="1EC204A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F54731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B8E56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5D958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AFC389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1ED2BF2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470885E0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3AC75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FD41F3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5645EB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089CAEA1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33199AF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4B72C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5F726691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17846C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1A0A6525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647AFC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4B9C1D9" w14:textId="52C87BDF" w:rsidR="00DB063F" w:rsidRPr="00D95826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95826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DESEMBER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63A1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1"/>
                    <w:gridCol w:w="450"/>
                    <w:gridCol w:w="449"/>
                    <w:gridCol w:w="450"/>
                    <w:gridCol w:w="450"/>
                    <w:gridCol w:w="447"/>
                  </w:tblGrid>
                  <w:tr w:rsidR="00DB063F" w:rsidRPr="00D95826" w14:paraId="30E97DA4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4E862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7DB50D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978BC3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DD9A217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12C158F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43FA8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1EFA06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95826" w14:paraId="0BDE8A0A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5B77A" w14:textId="2131509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C6DF5" w14:textId="052E0D5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73110A" w14:textId="4367B0A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19FF2" w14:textId="3AFB25E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1F5BC" w14:textId="534D948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CF9A7" w14:textId="6302659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8232AA" w14:textId="21CA8FD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30B88E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36252C8" w14:textId="6C1E92D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0EC8DB" w14:textId="105C539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3C3953" w14:textId="29DF7BD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6FEEBB" w14:textId="6203334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266402" w14:textId="3C26532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D7861B" w14:textId="408FAB5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408A6E" w14:textId="7DA8C6A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D33F0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C8F27BB" w14:textId="49A002E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F424C6" w14:textId="58D9577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3392E1" w14:textId="7BE554C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967824" w14:textId="408718A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8BAB9D" w14:textId="6B9DE35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351CC" w14:textId="298B9CF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1A5B595" w14:textId="55E01EE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99FF4D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CB10E46" w14:textId="689825F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7D70A5" w14:textId="60CB416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571BEC" w14:textId="200072E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D6E621" w14:textId="07F7B3C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475F12" w14:textId="73DE173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1722B6" w14:textId="0941CB2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49B6C8C" w14:textId="05B6B54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432E08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88024D0" w14:textId="02A3AD4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10F13E" w14:textId="3DE46EB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039B69" w14:textId="77F11D4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6DD459" w14:textId="3E011DE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845EE" w14:textId="683706B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F8F02" w14:textId="2C281DD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E0782" w14:textId="3573232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63149C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EDBFD13" w14:textId="0DF5FEF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88291" w14:textId="6D4354C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5C526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91FC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F5722E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2A3AD5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91FDB69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B3A58C6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DB063F" w:rsidRDefault="00E50BDE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E745D66" w:rsidR="00F93E3B" w:rsidRPr="00DB063F" w:rsidRDefault="008C7AC8" w:rsidP="00D64AF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DB063F"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  <w:t xml:space="preserve"> </w:t>
      </w:r>
    </w:p>
    <w:sectPr w:rsidR="00F93E3B" w:rsidRPr="00DB063F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50152" w14:textId="77777777" w:rsidR="0025740A" w:rsidRDefault="0025740A">
      <w:pPr>
        <w:spacing w:after="0"/>
      </w:pPr>
      <w:r>
        <w:separator/>
      </w:r>
    </w:p>
  </w:endnote>
  <w:endnote w:type="continuationSeparator" w:id="0">
    <w:p w14:paraId="6EB55332" w14:textId="77777777" w:rsidR="0025740A" w:rsidRDefault="00257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9BD02" w14:textId="77777777" w:rsidR="0025740A" w:rsidRDefault="0025740A">
      <w:pPr>
        <w:spacing w:after="0"/>
      </w:pPr>
      <w:r>
        <w:separator/>
      </w:r>
    </w:p>
  </w:footnote>
  <w:footnote w:type="continuationSeparator" w:id="0">
    <w:p w14:paraId="51884C64" w14:textId="77777777" w:rsidR="0025740A" w:rsidRDefault="002574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5740A"/>
    <w:rsid w:val="00272938"/>
    <w:rsid w:val="00285C1D"/>
    <w:rsid w:val="002F4A28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4494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63A10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A316E"/>
    <w:rsid w:val="00BC3952"/>
    <w:rsid w:val="00BC52BC"/>
    <w:rsid w:val="00BE5AB8"/>
    <w:rsid w:val="00C44DFB"/>
    <w:rsid w:val="00C6519B"/>
    <w:rsid w:val="00C70F21"/>
    <w:rsid w:val="00C7354B"/>
    <w:rsid w:val="00C91F9B"/>
    <w:rsid w:val="00CE1705"/>
    <w:rsid w:val="00D13FEC"/>
    <w:rsid w:val="00D64AFF"/>
    <w:rsid w:val="00DB063F"/>
    <w:rsid w:val="00DC1DCE"/>
    <w:rsid w:val="00DE32AC"/>
    <w:rsid w:val="00DE4960"/>
    <w:rsid w:val="00E1407A"/>
    <w:rsid w:val="00E318B9"/>
    <w:rsid w:val="00E50BDE"/>
    <w:rsid w:val="00E5363F"/>
    <w:rsid w:val="00E609B3"/>
    <w:rsid w:val="00E774CD"/>
    <w:rsid w:val="00E77E1D"/>
    <w:rsid w:val="00EB05AD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2021-06-26T09:42:00Z</dcterms:created>
  <dcterms:modified xsi:type="dcterms:W3CDTF">2021-06-26T09:42:00Z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