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7A64A46D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16AD471" w14:textId="087A71C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C6B75D8" wp14:editId="10CFA81A">
                  <wp:extent cx="10044430" cy="2355215"/>
                  <wp:effectExtent l="0" t="0" r="0" b="6985"/>
                  <wp:docPr id="2" name="Рисунок 2" descr="Изображение выглядит как небо, внешний, приро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небо, внешний, природ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F2138B0" w14:textId="77777777" w:rsidTr="00363461">
        <w:tc>
          <w:tcPr>
            <w:tcW w:w="2500" w:type="pct"/>
          </w:tcPr>
          <w:p w14:paraId="16F94F70" w14:textId="7500102D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5C30A3AD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8327C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517E64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1829F0B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0EEC5A8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46268F7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602C9BF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D120D6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264117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2D0B64D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7CD3CA5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415323E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18D1E97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48D1224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17DFEAB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3B29DC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9EC6C1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756E5BD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560BD43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1FAA800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2113ED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007CE93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5C80E0C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6612387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D7827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15F4A26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4C08DA2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1194A9B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78FAC6C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221B190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53938C7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1389B4C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ED1C28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744EA47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5B987D7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3A005D2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63F769C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63C2E3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5BCD40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5A816F7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CCAF0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64C00AE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607741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4E40B9E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04AC84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05C85D3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111BC84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0F26BFF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72C016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6899009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300369E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327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49DC8" w14:textId="77777777" w:rsidR="00695C44" w:rsidRDefault="00695C44">
      <w:pPr>
        <w:spacing w:after="0"/>
      </w:pPr>
      <w:r>
        <w:separator/>
      </w:r>
    </w:p>
  </w:endnote>
  <w:endnote w:type="continuationSeparator" w:id="0">
    <w:p w14:paraId="0E8B3A16" w14:textId="77777777" w:rsidR="00695C44" w:rsidRDefault="00695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082F0" w14:textId="77777777" w:rsidR="00695C44" w:rsidRDefault="00695C44">
      <w:pPr>
        <w:spacing w:after="0"/>
      </w:pPr>
      <w:r>
        <w:separator/>
      </w:r>
    </w:p>
  </w:footnote>
  <w:footnote w:type="continuationSeparator" w:id="0">
    <w:p w14:paraId="4C6AFB46" w14:textId="77777777" w:rsidR="00695C44" w:rsidRDefault="00695C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2B7331"/>
    <w:rsid w:val="003051CA"/>
    <w:rsid w:val="003327F5"/>
    <w:rsid w:val="00343447"/>
    <w:rsid w:val="00363461"/>
    <w:rsid w:val="00367550"/>
    <w:rsid w:val="003A4C67"/>
    <w:rsid w:val="003D6EF6"/>
    <w:rsid w:val="0048327C"/>
    <w:rsid w:val="00491DA3"/>
    <w:rsid w:val="004C3BD1"/>
    <w:rsid w:val="005858C8"/>
    <w:rsid w:val="005B7782"/>
    <w:rsid w:val="005E656F"/>
    <w:rsid w:val="00686FEE"/>
    <w:rsid w:val="00691154"/>
    <w:rsid w:val="00695C44"/>
    <w:rsid w:val="006C0896"/>
    <w:rsid w:val="00736B7D"/>
    <w:rsid w:val="007C0139"/>
    <w:rsid w:val="00834DD9"/>
    <w:rsid w:val="0086612F"/>
    <w:rsid w:val="00881600"/>
    <w:rsid w:val="008907B1"/>
    <w:rsid w:val="008B7D77"/>
    <w:rsid w:val="008C65CC"/>
    <w:rsid w:val="008E04AA"/>
    <w:rsid w:val="009164BA"/>
    <w:rsid w:val="00951F39"/>
    <w:rsid w:val="00A14581"/>
    <w:rsid w:val="00AA23D3"/>
    <w:rsid w:val="00AB23EA"/>
    <w:rsid w:val="00AE36BB"/>
    <w:rsid w:val="00B63497"/>
    <w:rsid w:val="00CD0425"/>
    <w:rsid w:val="00CD59A7"/>
    <w:rsid w:val="00DD2555"/>
    <w:rsid w:val="00DE32AC"/>
    <w:rsid w:val="00E77E1D"/>
    <w:rsid w:val="00EF5124"/>
    <w:rsid w:val="00F0780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2021-06-26T17:58:00Z</dcterms:created>
  <dcterms:modified xsi:type="dcterms:W3CDTF">2021-06-26T17:58:00Z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