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500102D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362430A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74E0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7F97E3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419F07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0517E64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1829F0B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0EEC5A8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46268F7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602C9BF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0D120D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6DD3275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3C67C36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4E9723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00B1AB0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4460868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2FC0268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2C289CD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1CDE4D3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39A8471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7CB95AB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104EF13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546779B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008CFE1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68C29D4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34C391A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4516448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4F8BB63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6915A5D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2552643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6767243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69BFFF7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1FB7E1C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7CA7989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59B6E8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0897A8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144003E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51CF4E1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3D4482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7073228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6E66DE0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4A640DD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0AA30B1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7FC0D52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0495DEA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5724F066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74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D66AAE" w14:paraId="679B6BC9" w14:textId="77777777" w:rsidTr="009038A0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9038A0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D66AAE" w14:paraId="59360C18" w14:textId="77777777" w:rsidTr="009038A0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9038A0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EFC6" w14:textId="77777777" w:rsidR="00583CE0" w:rsidRDefault="00583CE0">
      <w:pPr>
        <w:spacing w:after="0"/>
      </w:pPr>
      <w:r>
        <w:separator/>
      </w:r>
    </w:p>
  </w:endnote>
  <w:endnote w:type="continuationSeparator" w:id="0">
    <w:p w14:paraId="3D65C577" w14:textId="77777777" w:rsidR="00583CE0" w:rsidRDefault="00583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82232" w14:textId="77777777" w:rsidR="00583CE0" w:rsidRDefault="00583CE0">
      <w:pPr>
        <w:spacing w:after="0"/>
      </w:pPr>
      <w:r>
        <w:separator/>
      </w:r>
    </w:p>
  </w:footnote>
  <w:footnote w:type="continuationSeparator" w:id="0">
    <w:p w14:paraId="4EE0E97B" w14:textId="77777777" w:rsidR="00583CE0" w:rsidRDefault="00583C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0109"/>
    <w:rsid w:val="002740BF"/>
    <w:rsid w:val="002833B4"/>
    <w:rsid w:val="002A3B4E"/>
    <w:rsid w:val="002A74E0"/>
    <w:rsid w:val="003051CA"/>
    <w:rsid w:val="003327F5"/>
    <w:rsid w:val="00363461"/>
    <w:rsid w:val="00367550"/>
    <w:rsid w:val="003D6EF6"/>
    <w:rsid w:val="003E1E9D"/>
    <w:rsid w:val="00491DA3"/>
    <w:rsid w:val="004C3BD1"/>
    <w:rsid w:val="004D6B78"/>
    <w:rsid w:val="00583CE0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475B1"/>
    <w:rsid w:val="00A6165F"/>
    <w:rsid w:val="00AA23D3"/>
    <w:rsid w:val="00AE36BB"/>
    <w:rsid w:val="00C278F9"/>
    <w:rsid w:val="00CD0425"/>
    <w:rsid w:val="00CF677B"/>
    <w:rsid w:val="00D05BA7"/>
    <w:rsid w:val="00D66AAE"/>
    <w:rsid w:val="00DD2555"/>
    <w:rsid w:val="00DE32AC"/>
    <w:rsid w:val="00E53EF7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2021-06-26T17:56:00Z</dcterms:created>
  <dcterms:modified xsi:type="dcterms:W3CDTF">2021-06-26T17:56:00Z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