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0D25CA31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AGUSTUS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2576" behindDoc="1" locked="0" layoutInCell="1" allowOverlap="1" wp14:anchorId="7DCA651B" wp14:editId="493B23C5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11" name="Рисунок 11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0EE4AC3" w14:textId="7C871A7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E04604">
              <w:rPr>
                <w:rFonts w:cs="Arial"/>
                <w:color w:val="auto"/>
                <w:sz w:val="86"/>
                <w:szCs w:val="86"/>
                <w:lang w:bidi="ru-RU"/>
              </w:rPr>
              <w:t>2023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192722D2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E52BA71" w14:textId="52311621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C77724" w14:textId="456AF1BB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25DBE" w14:textId="4C60EC5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432EAC" w14:textId="7A0A9E10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623E7F" w14:textId="43722B0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68F2" w14:textId="4F9E1594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743B11CF" w14:textId="0F55DF2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4E1BEFC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6D8777D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2DFEC3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DE0C44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B45543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7979AF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6D06ADF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108E9B5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3E5AEF0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40735F7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07D3EDB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F01AA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98FCD6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704389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56BA22E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763D30C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2BD85F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07841B7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217B0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6898FDE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0F3081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705ABA2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BFDC6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2894255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16088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5BDB58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2C5D72C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49CF5A9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602E33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C5D59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071FAED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F9E63D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7C1028E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407572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428A978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F2D143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3D9C33E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046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54D8350E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2316D" w14:textId="77777777" w:rsidR="00A65CF9" w:rsidRDefault="00A65CF9">
      <w:pPr>
        <w:spacing w:after="0"/>
      </w:pPr>
      <w:r>
        <w:separator/>
      </w:r>
    </w:p>
  </w:endnote>
  <w:endnote w:type="continuationSeparator" w:id="0">
    <w:p w14:paraId="51D98E1A" w14:textId="77777777" w:rsidR="00A65CF9" w:rsidRDefault="00A65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F230A" w14:textId="77777777" w:rsidR="00A65CF9" w:rsidRDefault="00A65CF9">
      <w:pPr>
        <w:spacing w:after="0"/>
      </w:pPr>
      <w:r>
        <w:separator/>
      </w:r>
    </w:p>
  </w:footnote>
  <w:footnote w:type="continuationSeparator" w:id="0">
    <w:p w14:paraId="6D3CD835" w14:textId="77777777" w:rsidR="00A65CF9" w:rsidRDefault="00A65C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455FB"/>
    <w:rsid w:val="002833B4"/>
    <w:rsid w:val="003051CA"/>
    <w:rsid w:val="003327F5"/>
    <w:rsid w:val="003427C0"/>
    <w:rsid w:val="00363461"/>
    <w:rsid w:val="00367550"/>
    <w:rsid w:val="003D6EF6"/>
    <w:rsid w:val="00491DA3"/>
    <w:rsid w:val="004C3BD1"/>
    <w:rsid w:val="00514DE4"/>
    <w:rsid w:val="00526F5C"/>
    <w:rsid w:val="005858C8"/>
    <w:rsid w:val="005B7782"/>
    <w:rsid w:val="005E656F"/>
    <w:rsid w:val="00697728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65CF9"/>
    <w:rsid w:val="00AA23D3"/>
    <w:rsid w:val="00AE36BB"/>
    <w:rsid w:val="00B104AC"/>
    <w:rsid w:val="00CD0425"/>
    <w:rsid w:val="00DD2555"/>
    <w:rsid w:val="00DE32AC"/>
    <w:rsid w:val="00E04604"/>
    <w:rsid w:val="00E77E1D"/>
    <w:rsid w:val="00E86728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2021-06-27T05:44:00Z</dcterms:created>
  <dcterms:modified xsi:type="dcterms:W3CDTF">2021-06-27T05:44:00Z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