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108D3FB4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APRIL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15D194AA" wp14:editId="6B614FEE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7" name="Рисунок 7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7F0FFF5" w14:textId="0549D8E8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251243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C3D1ED6" w14:textId="1BC53E3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4DF4A" w14:textId="50C4079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871B49" w14:textId="2C405D3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E2E8DAB" w14:textId="5B54E3A7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FDC446" w14:textId="59E933A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5F5B51" w14:textId="6487130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93EFA82" w14:textId="7EC4068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4117B7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786BBD0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558372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4CF0C67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2385B1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3B9657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9534F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4679C9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2BE923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07B4A88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396345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7C2DED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4A717F6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7DDD60C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1EA2E2B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739678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1127A19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34F63F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4D3532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16FE2F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6B85882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3E0874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3B30CB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592A53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0556380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3C8D76C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45C8331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2155B84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6E677F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5CBA3E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2B1368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4FC6AB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42B01D3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08CC76F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4D882BF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44F886C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10A37F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E7356C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A299" w14:textId="77777777" w:rsidR="00B175A5" w:rsidRDefault="00B175A5">
      <w:pPr>
        <w:spacing w:after="0"/>
      </w:pPr>
      <w:r>
        <w:separator/>
      </w:r>
    </w:p>
  </w:endnote>
  <w:endnote w:type="continuationSeparator" w:id="0">
    <w:p w14:paraId="4492DC48" w14:textId="77777777" w:rsidR="00B175A5" w:rsidRDefault="00B175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3718" w14:textId="77777777" w:rsidR="00B175A5" w:rsidRDefault="00B175A5">
      <w:pPr>
        <w:spacing w:after="0"/>
      </w:pPr>
      <w:r>
        <w:separator/>
      </w:r>
    </w:p>
  </w:footnote>
  <w:footnote w:type="continuationSeparator" w:id="0">
    <w:p w14:paraId="1871231E" w14:textId="77777777" w:rsidR="00B175A5" w:rsidRDefault="00B175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173"/>
    <w:rsid w:val="00055B0A"/>
    <w:rsid w:val="000B2A45"/>
    <w:rsid w:val="001274F3"/>
    <w:rsid w:val="00143A61"/>
    <w:rsid w:val="00177D3E"/>
    <w:rsid w:val="001F3D0F"/>
    <w:rsid w:val="0021056C"/>
    <w:rsid w:val="00251243"/>
    <w:rsid w:val="002833B4"/>
    <w:rsid w:val="003051CA"/>
    <w:rsid w:val="003327F5"/>
    <w:rsid w:val="003427C0"/>
    <w:rsid w:val="00363461"/>
    <w:rsid w:val="00367550"/>
    <w:rsid w:val="003D6EF6"/>
    <w:rsid w:val="00481B9C"/>
    <w:rsid w:val="00491DA3"/>
    <w:rsid w:val="004C3BD1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B175A5"/>
    <w:rsid w:val="00CD0425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B365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2021-06-26T18:48:00Z</dcterms:created>
  <dcterms:modified xsi:type="dcterms:W3CDTF">2021-06-26T18:48:00Z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