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3FA6A3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FEBRUARI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2C50D886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19ACC932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A25F3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419F07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0517E6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1829F0B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0EEC5A8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46268F7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602C9BF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0D120D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515B7E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71A7F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14E96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7049A2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59E9B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43244F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23C773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6A5D5F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2DEC75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3A4AD3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5E97E7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548016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6B4EF0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0E3D0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6FE4AD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A6221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71069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6D0AF0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1179A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3AAF1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2A928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8DEEC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6E78E6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58DEDA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0C8528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1D88B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158AE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CCA14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4CF775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670867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2DFDB1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6B2C79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9975A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2AD0C5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342FAD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11CD40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A9D3F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E118" w14:textId="77777777" w:rsidR="00FD6631" w:rsidRDefault="00FD6631">
      <w:pPr>
        <w:spacing w:after="0"/>
      </w:pPr>
      <w:r>
        <w:separator/>
      </w:r>
    </w:p>
  </w:endnote>
  <w:endnote w:type="continuationSeparator" w:id="0">
    <w:p w14:paraId="290BA8AA" w14:textId="77777777" w:rsidR="00FD6631" w:rsidRDefault="00FD6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ACE1" w14:textId="77777777" w:rsidR="00FD6631" w:rsidRDefault="00FD6631">
      <w:pPr>
        <w:spacing w:after="0"/>
      </w:pPr>
      <w:r>
        <w:separator/>
      </w:r>
    </w:p>
  </w:footnote>
  <w:footnote w:type="continuationSeparator" w:id="0">
    <w:p w14:paraId="2788A19F" w14:textId="77777777" w:rsidR="00FD6631" w:rsidRDefault="00FD66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A25F3"/>
    <w:rsid w:val="004C3BD1"/>
    <w:rsid w:val="004D626C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B2727"/>
    <w:rsid w:val="00AE36BB"/>
    <w:rsid w:val="00B104AC"/>
    <w:rsid w:val="00C572F2"/>
    <w:rsid w:val="00CD0425"/>
    <w:rsid w:val="00DD2555"/>
    <w:rsid w:val="00DE32AC"/>
    <w:rsid w:val="00E77E1D"/>
    <w:rsid w:val="00E86728"/>
    <w:rsid w:val="00E86D6D"/>
    <w:rsid w:val="00EF5124"/>
    <w:rsid w:val="00EF564E"/>
    <w:rsid w:val="00F701B7"/>
    <w:rsid w:val="00F93E3B"/>
    <w:rsid w:val="00FA423C"/>
    <w:rsid w:val="00FD663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2021-06-26T17:59:00Z</dcterms:created>
  <dcterms:modified xsi:type="dcterms:W3CDTF">2021-06-26T17:59:00Z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