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73B1ADD0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JULI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0528" behindDoc="1" locked="0" layoutInCell="1" allowOverlap="1" wp14:anchorId="02660931" wp14:editId="26EA8E40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10" name="Рисунок 10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F5C3D6B" w14:textId="33BD93A2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037283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09B75E9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A94D3B4" w14:textId="48A67B0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8A80FA" w14:textId="5C837BA3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82AF77" w14:textId="79CC8D27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924E5D" w14:textId="13A6530F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D4E901" w14:textId="4D098F09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FB8D13" w14:textId="49F36E68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245FF735" w14:textId="0A7AC8B6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0F47531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5E6DD4F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30D359D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3B16A7C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1B070CB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4EC6549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7507848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5F83407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5734F19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043574B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3B15410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2843231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0AE85CF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1B49155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5B7AE8A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3AB510E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40D4380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04CFA8C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2EF631C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573EAF9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6A72D0E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3362498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59C9476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408E9E9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2B1CBFA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13C42C3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6676BEA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2628B79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4B6CE5F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647C0F5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1F43B0E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70931B0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441404F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556172C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4D7882A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59A571C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69A9F77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58DD777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3728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72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31979AD6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0B9A7" w14:textId="77777777" w:rsidR="00132281" w:rsidRDefault="00132281">
      <w:pPr>
        <w:spacing w:after="0"/>
      </w:pPr>
      <w:r>
        <w:separator/>
      </w:r>
    </w:p>
  </w:endnote>
  <w:endnote w:type="continuationSeparator" w:id="0">
    <w:p w14:paraId="51398FA3" w14:textId="77777777" w:rsidR="00132281" w:rsidRDefault="00132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6A533" w14:textId="77777777" w:rsidR="00132281" w:rsidRDefault="00132281">
      <w:pPr>
        <w:spacing w:after="0"/>
      </w:pPr>
      <w:r>
        <w:separator/>
      </w:r>
    </w:p>
  </w:footnote>
  <w:footnote w:type="continuationSeparator" w:id="0">
    <w:p w14:paraId="004A7A0C" w14:textId="77777777" w:rsidR="00132281" w:rsidRDefault="001322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7283"/>
    <w:rsid w:val="00055B0A"/>
    <w:rsid w:val="000B2A45"/>
    <w:rsid w:val="001274F3"/>
    <w:rsid w:val="00132281"/>
    <w:rsid w:val="00143A61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500288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9A0894"/>
    <w:rsid w:val="00A14581"/>
    <w:rsid w:val="00AA23D3"/>
    <w:rsid w:val="00AE36BB"/>
    <w:rsid w:val="00B104AC"/>
    <w:rsid w:val="00CD0425"/>
    <w:rsid w:val="00DD2555"/>
    <w:rsid w:val="00DE32AC"/>
    <w:rsid w:val="00DE553A"/>
    <w:rsid w:val="00E77E1D"/>
    <w:rsid w:val="00E86728"/>
    <w:rsid w:val="00EF5124"/>
    <w:rsid w:val="00EF564E"/>
    <w:rsid w:val="00F701B7"/>
    <w:rsid w:val="00F93E3B"/>
    <w:rsid w:val="00FA061E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2021-06-27T05:18:00Z</dcterms:created>
  <dcterms:modified xsi:type="dcterms:W3CDTF">2021-06-27T05:18:00Z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