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3CDA8280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JUNI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CD4770" wp14:editId="21E8D09A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9" name="Рисунок 9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9576812" w14:textId="6EC02EBC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2A5A33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F2FA780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32ABD71" w14:textId="261F162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B28598" w14:textId="2A9155B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BC077D" w14:textId="68B99FB5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781635" w14:textId="4F5956F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F8DA41" w14:textId="7265667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9B1C7" w14:textId="3C141A53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4485E1AE" w14:textId="1CA0378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1850F6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0E446FE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208A40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16D666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7D4422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67DF0A3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0D1277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048817D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00862B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0AB881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3945F8A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493151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02916B3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40B4E0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76B55A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18574F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7498D2A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00DF056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07CAF2D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46E94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4B6DD5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21C9FA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3AD25C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16512D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3748AD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536965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6465D9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292DE0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21653D8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7CE7326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22DBE3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14FEC81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5C8A90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280F1F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7C8672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5D2F66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610E01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A5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6C9F1B8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BF23" w14:textId="77777777" w:rsidR="008B4930" w:rsidRDefault="008B4930">
      <w:pPr>
        <w:spacing w:after="0"/>
      </w:pPr>
      <w:r>
        <w:separator/>
      </w:r>
    </w:p>
  </w:endnote>
  <w:endnote w:type="continuationSeparator" w:id="0">
    <w:p w14:paraId="674F639E" w14:textId="77777777" w:rsidR="008B4930" w:rsidRDefault="008B4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D0E1B" w14:textId="77777777" w:rsidR="008B4930" w:rsidRDefault="008B4930">
      <w:pPr>
        <w:spacing w:after="0"/>
      </w:pPr>
      <w:r>
        <w:separator/>
      </w:r>
    </w:p>
  </w:footnote>
  <w:footnote w:type="continuationSeparator" w:id="0">
    <w:p w14:paraId="76EE9853" w14:textId="77777777" w:rsidR="008B4930" w:rsidRDefault="008B49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A5A33"/>
    <w:rsid w:val="003051CA"/>
    <w:rsid w:val="003327F5"/>
    <w:rsid w:val="00333893"/>
    <w:rsid w:val="003427C0"/>
    <w:rsid w:val="00363461"/>
    <w:rsid w:val="00367550"/>
    <w:rsid w:val="003D6EF6"/>
    <w:rsid w:val="00491DA3"/>
    <w:rsid w:val="004C3BD1"/>
    <w:rsid w:val="00546240"/>
    <w:rsid w:val="00553123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493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B79CE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2021-06-27T05:00:00Z</dcterms:created>
  <dcterms:modified xsi:type="dcterms:W3CDTF">2021-06-27T05:00:00Z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