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2442EC8F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MUNGKIN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3679E78B" wp14:editId="4A823B38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8" name="Рисунок 8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6BEABA8" w14:textId="7CF259CA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15DE4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78D22E22" w14:textId="624D882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40C603" w14:textId="2BF3337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F93E13" w14:textId="0DCC05E2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CF48B3" w14:textId="176E572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4E726" w14:textId="105FCE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C47AC4" w14:textId="68D40A1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36A68280" w14:textId="36BC405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0BF2C3D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7F7808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81AE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62CC3D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4656FB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368130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28A642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59A927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61E377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1DC296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19F227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5398B8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383264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218643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45C18A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4B6E8F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1D2768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B4A96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296C07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028199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1929B0D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24EF94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1946FC6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3F8416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1E3B52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6C07E59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4CA722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1D5815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0A5F62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18011B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31D6DC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4A2C38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4D3274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0A884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20AAD1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1D09C7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56D18D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7FD365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E523D" w14:textId="77777777" w:rsidR="0019172F" w:rsidRDefault="0019172F">
      <w:pPr>
        <w:spacing w:after="0"/>
      </w:pPr>
      <w:r>
        <w:separator/>
      </w:r>
    </w:p>
  </w:endnote>
  <w:endnote w:type="continuationSeparator" w:id="0">
    <w:p w14:paraId="529FC12C" w14:textId="77777777" w:rsidR="0019172F" w:rsidRDefault="00191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AA0E" w14:textId="77777777" w:rsidR="0019172F" w:rsidRDefault="0019172F">
      <w:pPr>
        <w:spacing w:after="0"/>
      </w:pPr>
      <w:r>
        <w:separator/>
      </w:r>
    </w:p>
  </w:footnote>
  <w:footnote w:type="continuationSeparator" w:id="0">
    <w:p w14:paraId="312A9EC2" w14:textId="77777777" w:rsidR="0019172F" w:rsidRDefault="001917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9172F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15DE4"/>
    <w:rsid w:val="00491DA3"/>
    <w:rsid w:val="004C3BD1"/>
    <w:rsid w:val="004C3DE7"/>
    <w:rsid w:val="005858C8"/>
    <w:rsid w:val="005B7782"/>
    <w:rsid w:val="005E656F"/>
    <w:rsid w:val="006C0896"/>
    <w:rsid w:val="00714D54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B81AE8"/>
    <w:rsid w:val="00CD0425"/>
    <w:rsid w:val="00DD2555"/>
    <w:rsid w:val="00DE32AC"/>
    <w:rsid w:val="00E77E1D"/>
    <w:rsid w:val="00E86728"/>
    <w:rsid w:val="00EE6907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2021-06-26T20:07:00Z</dcterms:created>
  <dcterms:modified xsi:type="dcterms:W3CDTF">2021-06-26T20:07:00Z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