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2ACC2099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OKTOBER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6672" behindDoc="1" locked="0" layoutInCell="1" allowOverlap="1" wp14:anchorId="740B6565" wp14:editId="34534623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13" name="Рисунок 13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055FF990" w14:textId="3BAE7053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9E6E5F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326EA3F7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48C78F5" w14:textId="068BDC6E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C093BF2" w14:textId="55BEE8E6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4DB72B" w14:textId="5DA3E7AE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7890AA" w14:textId="23033536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D528B64" w14:textId="70EF6929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BA8006" w14:textId="0A5805F9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27CE5A65" w14:textId="3EFF41F8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361B349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54F8E35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2AA28D8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790357A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7920C95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5188501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0F58B1C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05876D2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5BB2AD2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564F09E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5AD3BB0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0EAB2A5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1C96387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24F1C9C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4C13977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6289727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7F5F4F0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7CF38A5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0BF9AA2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584D98C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58387BC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660345F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105162B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4ED562D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16C0934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0E1C7F3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6D8893D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1DE3D9E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59A4C89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2D5E566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24E2C9D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00BC2DB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26A6086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07F50E5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12E2319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3DCF874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054011D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6E5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160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090683BF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E296B" w14:textId="77777777" w:rsidR="00CD61EB" w:rsidRDefault="00CD61EB">
      <w:pPr>
        <w:spacing w:after="0"/>
      </w:pPr>
      <w:r>
        <w:separator/>
      </w:r>
    </w:p>
  </w:endnote>
  <w:endnote w:type="continuationSeparator" w:id="0">
    <w:p w14:paraId="240DB5DC" w14:textId="77777777" w:rsidR="00CD61EB" w:rsidRDefault="00CD6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C05EC" w14:textId="77777777" w:rsidR="00CD61EB" w:rsidRDefault="00CD61EB">
      <w:pPr>
        <w:spacing w:after="0"/>
      </w:pPr>
      <w:r>
        <w:separator/>
      </w:r>
    </w:p>
  </w:footnote>
  <w:footnote w:type="continuationSeparator" w:id="0">
    <w:p w14:paraId="460CFA17" w14:textId="77777777" w:rsidR="00CD61EB" w:rsidRDefault="00CD61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0D0AB9"/>
    <w:rsid w:val="001274F3"/>
    <w:rsid w:val="00143A61"/>
    <w:rsid w:val="001F3D0F"/>
    <w:rsid w:val="0021056C"/>
    <w:rsid w:val="002833B4"/>
    <w:rsid w:val="003051CA"/>
    <w:rsid w:val="003327F5"/>
    <w:rsid w:val="003427C0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9E6E5F"/>
    <w:rsid w:val="00A14581"/>
    <w:rsid w:val="00AA23D3"/>
    <w:rsid w:val="00AE36BB"/>
    <w:rsid w:val="00B104AC"/>
    <w:rsid w:val="00B53BBC"/>
    <w:rsid w:val="00CD0425"/>
    <w:rsid w:val="00CD61EB"/>
    <w:rsid w:val="00D467D9"/>
    <w:rsid w:val="00DB1601"/>
    <w:rsid w:val="00DD2555"/>
    <w:rsid w:val="00DE32AC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2021-06-27T06:29:00Z</dcterms:created>
  <dcterms:modified xsi:type="dcterms:W3CDTF">2021-06-27T06:29:00Z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