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4B9CD55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SEPTEMBER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4624" behindDoc="1" locked="0" layoutInCell="1" allowOverlap="1" wp14:anchorId="77071735" wp14:editId="3E044A8F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2" name="Рисунок 1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70127366" w14:textId="54A3D7D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7815C3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7458FDA" w14:textId="50DF4D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C73EB" w14:textId="725AD6E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E7AA0E" w14:textId="3E1A118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73B0F5" w14:textId="2E24483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5877A0" w14:textId="5963D40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F2200D" w14:textId="2298784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0EC44DEB" w14:textId="41A69FF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2DFFF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E75E8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1C53B5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0BF979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8795A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1A2686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2D10C5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293C6E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0C2DB4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3D44F9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4B8CA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C1893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0B46D9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070889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79C851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61854E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759519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7BCBC8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6D9D83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3716D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33C0F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307BA0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42A32C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D9ECE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1317E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48BF0B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790C7F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4DF7CC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C185A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E8710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1E201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69731C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7ACAE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034536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DC927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CA094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80BF9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93CE" w14:textId="77777777" w:rsidR="00881EE9" w:rsidRDefault="00881EE9">
      <w:pPr>
        <w:spacing w:after="0"/>
      </w:pPr>
      <w:r>
        <w:separator/>
      </w:r>
    </w:p>
  </w:endnote>
  <w:endnote w:type="continuationSeparator" w:id="0">
    <w:p w14:paraId="3EFDD0B9" w14:textId="77777777" w:rsidR="00881EE9" w:rsidRDefault="00881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A9B0" w14:textId="77777777" w:rsidR="00881EE9" w:rsidRDefault="00881EE9">
      <w:pPr>
        <w:spacing w:after="0"/>
      </w:pPr>
      <w:r>
        <w:separator/>
      </w:r>
    </w:p>
  </w:footnote>
  <w:footnote w:type="continuationSeparator" w:id="0">
    <w:p w14:paraId="4438A380" w14:textId="77777777" w:rsidR="00881EE9" w:rsidRDefault="00881E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F07BF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C432A"/>
    <w:rsid w:val="005E656F"/>
    <w:rsid w:val="006C0896"/>
    <w:rsid w:val="00736B7D"/>
    <w:rsid w:val="007815C3"/>
    <w:rsid w:val="007C0139"/>
    <w:rsid w:val="007C068B"/>
    <w:rsid w:val="00834DD9"/>
    <w:rsid w:val="00881600"/>
    <w:rsid w:val="00881EE9"/>
    <w:rsid w:val="008B7D77"/>
    <w:rsid w:val="008E04AA"/>
    <w:rsid w:val="009164BA"/>
    <w:rsid w:val="00951F39"/>
    <w:rsid w:val="009C57DE"/>
    <w:rsid w:val="00A14581"/>
    <w:rsid w:val="00AA23D3"/>
    <w:rsid w:val="00AE36BB"/>
    <w:rsid w:val="00B104AC"/>
    <w:rsid w:val="00CD0425"/>
    <w:rsid w:val="00DD2555"/>
    <w:rsid w:val="00DE32AC"/>
    <w:rsid w:val="00E77E1D"/>
    <w:rsid w:val="00E85B7A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2021-06-27T06:04:00Z</dcterms:created>
  <dcterms:modified xsi:type="dcterms:W3CDTF">2021-06-27T06:04:00Z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