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26F3ACB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4914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57"/>
              <w:gridCol w:w="2257"/>
              <w:gridCol w:w="2257"/>
              <w:gridCol w:w="2257"/>
              <w:gridCol w:w="2257"/>
              <w:gridCol w:w="2257"/>
              <w:gridCol w:w="2256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1809FB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6C23C1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516EE5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1A8BF7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2C3A105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56430C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02367D92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51E7AC1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6823E8A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1465B24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6381A2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41FA8ED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438EC93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06326B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71D5B0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4EA8DFC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32D57C6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16E667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77EC07F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0B4758C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7AFA41D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0497381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6E365B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700356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5BC2166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4E6E39A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31E5674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530559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360BFB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7851C3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62C952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54521BC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18F13A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736EAB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2B34F1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2BA7E45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75BF6A4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491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FF84" w14:textId="77777777" w:rsidR="00CC47A5" w:rsidRDefault="00CC47A5">
      <w:pPr>
        <w:spacing w:after="0"/>
      </w:pPr>
      <w:r>
        <w:separator/>
      </w:r>
    </w:p>
  </w:endnote>
  <w:endnote w:type="continuationSeparator" w:id="0">
    <w:p w14:paraId="295802F4" w14:textId="77777777" w:rsidR="00CC47A5" w:rsidRDefault="00CC4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8FB9" w14:textId="77777777" w:rsidR="00CC47A5" w:rsidRDefault="00CC47A5">
      <w:pPr>
        <w:spacing w:after="0"/>
      </w:pPr>
      <w:r>
        <w:separator/>
      </w:r>
    </w:p>
  </w:footnote>
  <w:footnote w:type="continuationSeparator" w:id="0">
    <w:p w14:paraId="6DD37146" w14:textId="77777777" w:rsidR="00CC47A5" w:rsidRDefault="00CC47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04EE4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D78EF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F4914"/>
    <w:rsid w:val="00A14581"/>
    <w:rsid w:val="00A6165F"/>
    <w:rsid w:val="00AA23D3"/>
    <w:rsid w:val="00AE36BB"/>
    <w:rsid w:val="00BB5B78"/>
    <w:rsid w:val="00C278F9"/>
    <w:rsid w:val="00CC47A5"/>
    <w:rsid w:val="00CD0425"/>
    <w:rsid w:val="00D05BA7"/>
    <w:rsid w:val="00D66AAE"/>
    <w:rsid w:val="00DD2555"/>
    <w:rsid w:val="00DE32AC"/>
    <w:rsid w:val="00E77E1D"/>
    <w:rsid w:val="00EF5124"/>
    <w:rsid w:val="00F1571D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2021-06-26T17:09:00Z</dcterms:created>
  <dcterms:modified xsi:type="dcterms:W3CDTF">2021-06-26T17:09:00Z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