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14F26DE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1E763F5" w14:textId="159836E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0B7FE743" wp14:editId="52C65BCB">
                  <wp:extent cx="10044430" cy="2355215"/>
                  <wp:effectExtent l="0" t="0" r="0" b="6985"/>
                  <wp:docPr id="7" name="Рисунок 7" descr="Изображение выглядит как вода, природа, пляж, оке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ода, природа, пляж, океан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0AD1E5E" w14:textId="77777777" w:rsidTr="00363461">
        <w:tc>
          <w:tcPr>
            <w:tcW w:w="2500" w:type="pct"/>
          </w:tcPr>
          <w:p w14:paraId="06B76409" w14:textId="47A5124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5156CC58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93885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5C837BA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79CC8D2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3A6530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4D098F0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49F36E6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7AC8B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78853C8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255EE6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2D7684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40ABA0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52FD9C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44222F1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29F4CB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0DB832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63288D0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18458C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1EDDD0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7B71517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63178D5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41A29A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01343D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57984CA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786F45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1D2A50B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329B9D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41AE85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6834A3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037FF3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5838AD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566D4D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428FFE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5E20918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0586D6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0722CA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284E42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68411F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16D9EC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0628CC4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1489C7B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38EE9C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3EBAC2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0C48E0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5298957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7E921" w14:textId="77777777" w:rsidR="00F42B2B" w:rsidRDefault="00F42B2B">
      <w:pPr>
        <w:spacing w:after="0"/>
      </w:pPr>
      <w:r>
        <w:separator/>
      </w:r>
    </w:p>
  </w:endnote>
  <w:endnote w:type="continuationSeparator" w:id="0">
    <w:p w14:paraId="43A317E7" w14:textId="77777777" w:rsidR="00F42B2B" w:rsidRDefault="00F42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7CA5" w14:textId="77777777" w:rsidR="00F42B2B" w:rsidRDefault="00F42B2B">
      <w:pPr>
        <w:spacing w:after="0"/>
      </w:pPr>
      <w:r>
        <w:separator/>
      </w:r>
    </w:p>
  </w:footnote>
  <w:footnote w:type="continuationSeparator" w:id="0">
    <w:p w14:paraId="0B4899CE" w14:textId="77777777" w:rsidR="00F42B2B" w:rsidRDefault="00F42B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34EA2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76FC5"/>
    <w:rsid w:val="00686FEE"/>
    <w:rsid w:val="00691154"/>
    <w:rsid w:val="00693885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AE4AE8"/>
    <w:rsid w:val="00B63497"/>
    <w:rsid w:val="00CD0425"/>
    <w:rsid w:val="00CD59A7"/>
    <w:rsid w:val="00DD2555"/>
    <w:rsid w:val="00DD6395"/>
    <w:rsid w:val="00DE32AC"/>
    <w:rsid w:val="00E77E1D"/>
    <w:rsid w:val="00EF5124"/>
    <w:rsid w:val="00F42B2B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2021-06-27T05:18:00Z</dcterms:created>
  <dcterms:modified xsi:type="dcterms:W3CDTF">2021-06-27T05:18:00Z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