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47A51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4C1518E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340F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09B75E9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1C1FD59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5370BD9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68762EF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4BDDA7C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077B878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62515D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6FB9E7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5889F5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774FBE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6A17D7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322F007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1A7E151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61E558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53E4C1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76315E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18AA41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7FA24D7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115F5E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03E31B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0A5F50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1259698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3527DB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59B86B0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4FFF41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2571E9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04F97E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45C870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1B0541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2BD104B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6ADE05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383F19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05EBEE8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360857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45C8A9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3FE21A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5EE8E7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20A01D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A34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963C" w14:textId="77777777" w:rsidR="003F4911" w:rsidRDefault="003F4911">
      <w:pPr>
        <w:spacing w:after="0"/>
      </w:pPr>
      <w:r>
        <w:separator/>
      </w:r>
    </w:p>
  </w:endnote>
  <w:endnote w:type="continuationSeparator" w:id="0">
    <w:p w14:paraId="561BCE0A" w14:textId="77777777" w:rsidR="003F4911" w:rsidRDefault="003F4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24C2" w14:textId="77777777" w:rsidR="003F4911" w:rsidRDefault="003F4911">
      <w:pPr>
        <w:spacing w:after="0"/>
      </w:pPr>
      <w:r>
        <w:separator/>
      </w:r>
    </w:p>
  </w:footnote>
  <w:footnote w:type="continuationSeparator" w:id="0">
    <w:p w14:paraId="03248006" w14:textId="77777777" w:rsidR="003F4911" w:rsidRDefault="003F4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152C"/>
    <w:rsid w:val="00363461"/>
    <w:rsid w:val="00367550"/>
    <w:rsid w:val="003D6EF6"/>
    <w:rsid w:val="003E1E9D"/>
    <w:rsid w:val="003F4911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67280"/>
    <w:rsid w:val="009E031A"/>
    <w:rsid w:val="00A14581"/>
    <w:rsid w:val="00A6165F"/>
    <w:rsid w:val="00AA23D3"/>
    <w:rsid w:val="00AA340F"/>
    <w:rsid w:val="00AE36BB"/>
    <w:rsid w:val="00C278F9"/>
    <w:rsid w:val="00CD0425"/>
    <w:rsid w:val="00D05BA7"/>
    <w:rsid w:val="00D66AAE"/>
    <w:rsid w:val="00DD2555"/>
    <w:rsid w:val="00DE32AC"/>
    <w:rsid w:val="00E23451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2021-06-27T05:16:00Z</dcterms:created>
  <dcterms:modified xsi:type="dcterms:W3CDTF">2021-06-27T05:16:00Z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