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47A5124F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1FB38AAC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7142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5C837BA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79CC8D2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13A6530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4D098F0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49F36E6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7AC8B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7A2F70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6437E9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17FEDE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4362E0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31C96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38192A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3D44B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2508D9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623EAA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29E430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0AA43C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55726F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425342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7580F77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88633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73CAA3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1ACBB5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EE74F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26A71BB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65102C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2C2A1D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55C583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16AE28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39C127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E9D839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471456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6399D2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71529E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69172C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0201AB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36E06B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78C532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EBFE2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17468C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5C8286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008C8B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7142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97142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2D1EB9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7142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97142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7142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01F2" w14:textId="77777777" w:rsidR="00D71EB1" w:rsidRDefault="00D71EB1">
      <w:pPr>
        <w:spacing w:after="0"/>
      </w:pPr>
      <w:r>
        <w:separator/>
      </w:r>
    </w:p>
  </w:endnote>
  <w:endnote w:type="continuationSeparator" w:id="0">
    <w:p w14:paraId="20EBBCCB" w14:textId="77777777" w:rsidR="00D71EB1" w:rsidRDefault="00D71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9179" w14:textId="77777777" w:rsidR="00D71EB1" w:rsidRDefault="00D71EB1">
      <w:pPr>
        <w:spacing w:after="0"/>
      </w:pPr>
      <w:r>
        <w:separator/>
      </w:r>
    </w:p>
  </w:footnote>
  <w:footnote w:type="continuationSeparator" w:id="0">
    <w:p w14:paraId="278D2C72" w14:textId="77777777" w:rsidR="00D71EB1" w:rsidRDefault="00D71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D163A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53E8C"/>
    <w:rsid w:val="00491DA3"/>
    <w:rsid w:val="004C3BD1"/>
    <w:rsid w:val="00510DB2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71427"/>
    <w:rsid w:val="00A14581"/>
    <w:rsid w:val="00AA23D3"/>
    <w:rsid w:val="00AE36BB"/>
    <w:rsid w:val="00B63497"/>
    <w:rsid w:val="00CD0425"/>
    <w:rsid w:val="00CD59A7"/>
    <w:rsid w:val="00D71EB1"/>
    <w:rsid w:val="00D73980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2021-06-27T05:17:00Z</dcterms:created>
  <dcterms:modified xsi:type="dcterms:W3CDTF">2021-06-27T05:17:00Z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