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236ED44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595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0B6AE4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0603CB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31B9FC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039214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08414D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38C1F4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6A1A0D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0FFBD5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FB6D2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B01BD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521138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78C61A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BB91B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63E5AA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42ADDB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5B7001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6FFDB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73DCF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21126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54C216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3AC5F0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53AF74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2E8065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0B11B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69CD6A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4A86E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63C46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AACB1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16567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6A343B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76382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940EE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7E4D3D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595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F595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569600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595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F595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2829E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76A100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7F8C5D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595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589A" w14:textId="77777777" w:rsidR="00BD5845" w:rsidRDefault="00BD5845">
      <w:pPr>
        <w:spacing w:after="0"/>
      </w:pPr>
      <w:r>
        <w:separator/>
      </w:r>
    </w:p>
  </w:endnote>
  <w:endnote w:type="continuationSeparator" w:id="0">
    <w:p w14:paraId="62E6D439" w14:textId="77777777" w:rsidR="00BD5845" w:rsidRDefault="00BD5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82C6" w14:textId="77777777" w:rsidR="00BD5845" w:rsidRDefault="00BD5845">
      <w:pPr>
        <w:spacing w:after="0"/>
      </w:pPr>
      <w:r>
        <w:separator/>
      </w:r>
    </w:p>
  </w:footnote>
  <w:footnote w:type="continuationSeparator" w:id="0">
    <w:p w14:paraId="2F203DBF" w14:textId="77777777" w:rsidR="00BD5845" w:rsidRDefault="00BD58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C6EEC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4BF0"/>
    <w:rsid w:val="003051CA"/>
    <w:rsid w:val="003327F5"/>
    <w:rsid w:val="00343447"/>
    <w:rsid w:val="00363461"/>
    <w:rsid w:val="00367550"/>
    <w:rsid w:val="003D6EF6"/>
    <w:rsid w:val="0040068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7F5950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BD5845"/>
    <w:rsid w:val="00BD75CE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2021-06-27T05:02:00Z</dcterms:created>
  <dcterms:modified xsi:type="dcterms:W3CDTF">2021-06-27T05:02:00Z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