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E2388E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67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009E17D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61C9D7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1863C4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422C7C3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3E2123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6865CAD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061822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6DD276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33E6A3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245A4C3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6E57D1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5E3CA3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4C4DA9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5D527E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3BA1B17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6925C23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2DC8EA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115E89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581C623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3F78C21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00F134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5E4BA8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02F457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2971AE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0E7476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5489C9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0D69A3C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73620A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4C8A9B0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2203AE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7A7947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7477C1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031A41A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270180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1EC1905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028033A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740C475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3761" w14:textId="77777777" w:rsidR="00143378" w:rsidRDefault="00143378">
      <w:pPr>
        <w:spacing w:after="0"/>
      </w:pPr>
      <w:r>
        <w:separator/>
      </w:r>
    </w:p>
  </w:endnote>
  <w:endnote w:type="continuationSeparator" w:id="0">
    <w:p w14:paraId="5DC40ED8" w14:textId="77777777" w:rsidR="00143378" w:rsidRDefault="00143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4C4D" w14:textId="77777777" w:rsidR="00143378" w:rsidRDefault="00143378">
      <w:pPr>
        <w:spacing w:after="0"/>
      </w:pPr>
      <w:r>
        <w:separator/>
      </w:r>
    </w:p>
  </w:footnote>
  <w:footnote w:type="continuationSeparator" w:id="0">
    <w:p w14:paraId="1D2E76BD" w14:textId="77777777" w:rsidR="00143378" w:rsidRDefault="001433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2560B"/>
    <w:rsid w:val="00055B0A"/>
    <w:rsid w:val="000B2A45"/>
    <w:rsid w:val="001274F3"/>
    <w:rsid w:val="00143378"/>
    <w:rsid w:val="00143A61"/>
    <w:rsid w:val="001F3D0F"/>
    <w:rsid w:val="00205DD9"/>
    <w:rsid w:val="0021056C"/>
    <w:rsid w:val="002740BF"/>
    <w:rsid w:val="002833B4"/>
    <w:rsid w:val="002A3B4E"/>
    <w:rsid w:val="002A7174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0167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D7F33"/>
    <w:rsid w:val="00DE32AC"/>
    <w:rsid w:val="00E77E1D"/>
    <w:rsid w:val="00EF5124"/>
    <w:rsid w:val="00F701B7"/>
    <w:rsid w:val="00F90C91"/>
    <w:rsid w:val="00F93E3B"/>
    <w:rsid w:val="00FA423C"/>
    <w:rsid w:val="00FB1B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2021-06-26T18:29:00Z</dcterms:created>
  <dcterms:modified xsi:type="dcterms:W3CDTF">2021-06-26T18:29:00Z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