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7B211F0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6101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4A2490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BA582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571B1B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46527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CF998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2F296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0AE64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E079B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7A2E32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3ACE9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65F869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7BF1B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12E5DD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233A9C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1FC6C3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C7E74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D5906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79E5C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3CAB6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D7CC1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604FC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F5176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2FB588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3D074E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2CD2F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535FFA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61449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29DC46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1F4095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7084DC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43DAF9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3F8DD6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E0878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101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6101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7E98CF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6101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6101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22CD5D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3E4D1E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E1258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61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4D6E" w14:textId="77777777" w:rsidR="008D5FDE" w:rsidRDefault="008D5FDE">
      <w:pPr>
        <w:spacing w:after="0"/>
      </w:pPr>
      <w:r>
        <w:separator/>
      </w:r>
    </w:p>
  </w:endnote>
  <w:endnote w:type="continuationSeparator" w:id="0">
    <w:p w14:paraId="60F96F42" w14:textId="77777777" w:rsidR="008D5FDE" w:rsidRDefault="008D5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1293" w14:textId="77777777" w:rsidR="008D5FDE" w:rsidRDefault="008D5FDE">
      <w:pPr>
        <w:spacing w:after="0"/>
      </w:pPr>
      <w:r>
        <w:separator/>
      </w:r>
    </w:p>
  </w:footnote>
  <w:footnote w:type="continuationSeparator" w:id="0">
    <w:p w14:paraId="0AD6724B" w14:textId="77777777" w:rsidR="008D5FDE" w:rsidRDefault="008D5F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03226"/>
    <w:rsid w:val="005858C8"/>
    <w:rsid w:val="005B7782"/>
    <w:rsid w:val="005E656F"/>
    <w:rsid w:val="00661017"/>
    <w:rsid w:val="00686FEE"/>
    <w:rsid w:val="006C0896"/>
    <w:rsid w:val="00736B7D"/>
    <w:rsid w:val="007C0139"/>
    <w:rsid w:val="00834DD9"/>
    <w:rsid w:val="0086612F"/>
    <w:rsid w:val="00881600"/>
    <w:rsid w:val="008B7D77"/>
    <w:rsid w:val="008D5FDE"/>
    <w:rsid w:val="008E04AA"/>
    <w:rsid w:val="009164BA"/>
    <w:rsid w:val="00951F39"/>
    <w:rsid w:val="009F6B0F"/>
    <w:rsid w:val="00A14581"/>
    <w:rsid w:val="00AA23D3"/>
    <w:rsid w:val="00AE36BB"/>
    <w:rsid w:val="00B63497"/>
    <w:rsid w:val="00BA5810"/>
    <w:rsid w:val="00CD0425"/>
    <w:rsid w:val="00CD59A7"/>
    <w:rsid w:val="00DD2555"/>
    <w:rsid w:val="00DE32AC"/>
    <w:rsid w:val="00E77E1D"/>
    <w:rsid w:val="00EF5124"/>
    <w:rsid w:val="00F15226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2021-06-26T18:25:00Z</dcterms:created>
  <dcterms:modified xsi:type="dcterms:W3CDTF">2021-06-26T18:25:00Z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