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19E12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1A3A641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01A5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0E5585D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558AD2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68AA60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7F1320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693060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355ED7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10BF97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22BD3D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420C8F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5B9444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5A70AC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130FB1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05D3E8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3456D3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2D4404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6D8D52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195CAE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183E7D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6A2AF5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5CC980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54EF6B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330B4D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0C6A62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1931B3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759541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7461E3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19F35F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732D00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6B77F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5FFE28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85A1D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3606A6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8E11C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2F0B78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01A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B01A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21932C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01A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7B01A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5E27D1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2CFC12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24F12A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5A33" w14:textId="77777777" w:rsidR="006E394B" w:rsidRDefault="006E394B">
      <w:pPr>
        <w:spacing w:after="0"/>
      </w:pPr>
      <w:r>
        <w:separator/>
      </w:r>
    </w:p>
  </w:endnote>
  <w:endnote w:type="continuationSeparator" w:id="0">
    <w:p w14:paraId="0294FB68" w14:textId="77777777" w:rsidR="006E394B" w:rsidRDefault="006E3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E793" w14:textId="77777777" w:rsidR="006E394B" w:rsidRDefault="006E394B">
      <w:pPr>
        <w:spacing w:after="0"/>
      </w:pPr>
      <w:r>
        <w:separator/>
      </w:r>
    </w:p>
  </w:footnote>
  <w:footnote w:type="continuationSeparator" w:id="0">
    <w:p w14:paraId="634F2BB9" w14:textId="77777777" w:rsidR="006E394B" w:rsidRDefault="006E39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75C35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44A2F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6E394B"/>
    <w:rsid w:val="00736B7D"/>
    <w:rsid w:val="007B01A5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21D0"/>
    <w:rsid w:val="00E77E1D"/>
    <w:rsid w:val="00E95332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2021-06-26T18:29:00Z</dcterms:created>
  <dcterms:modified xsi:type="dcterms:W3CDTF">2021-06-26T18:29:00Z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