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711590A7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EA8E993" w14:textId="7A4C7D06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3655A05" wp14:editId="06BE5262">
                  <wp:extent cx="10044430" cy="2355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7BCC081F" w14:textId="77777777" w:rsidTr="00363461">
        <w:tc>
          <w:tcPr>
            <w:tcW w:w="2500" w:type="pct"/>
          </w:tcPr>
          <w:p w14:paraId="7BAA7A9E" w14:textId="6F4D6601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2D747DE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203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2BF3337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0DCC05E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176E572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105FCE3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68D40A18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36BC405F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1CDE32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71A0E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C3B48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41D29EC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0387E9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728BDB0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43F5B4B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08325E0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608EA91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7D13B11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13F5908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5CACC1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4D3C785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0E6E75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63211A9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0850730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09F7F0A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0069A8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70C1875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4EF1756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546261F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13B28AF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23F2899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59861E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33FE6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2101895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635BE0B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03A0099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652FEE8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05057AB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1FECFCC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4A5C00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5B48DB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00445E0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261EA1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0ADE81C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24CB4A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2189ED2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203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E0BD" w14:textId="77777777" w:rsidR="00E17CC6" w:rsidRDefault="00E17CC6">
      <w:pPr>
        <w:spacing w:after="0"/>
      </w:pPr>
      <w:r>
        <w:separator/>
      </w:r>
    </w:p>
  </w:endnote>
  <w:endnote w:type="continuationSeparator" w:id="0">
    <w:p w14:paraId="400F2E22" w14:textId="77777777" w:rsidR="00E17CC6" w:rsidRDefault="00E17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81F35" w14:textId="77777777" w:rsidR="00E17CC6" w:rsidRDefault="00E17CC6">
      <w:pPr>
        <w:spacing w:after="0"/>
      </w:pPr>
      <w:r>
        <w:separator/>
      </w:r>
    </w:p>
  </w:footnote>
  <w:footnote w:type="continuationSeparator" w:id="0">
    <w:p w14:paraId="105FBE78" w14:textId="77777777" w:rsidR="00E17CC6" w:rsidRDefault="00E17C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D7A66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86FEE"/>
    <w:rsid w:val="00691154"/>
    <w:rsid w:val="006C0896"/>
    <w:rsid w:val="00736B7D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416"/>
    <w:rsid w:val="00AE36BB"/>
    <w:rsid w:val="00B63497"/>
    <w:rsid w:val="00C62030"/>
    <w:rsid w:val="00CD0425"/>
    <w:rsid w:val="00CD59A7"/>
    <w:rsid w:val="00D43D19"/>
    <w:rsid w:val="00DC3B48"/>
    <w:rsid w:val="00DD2555"/>
    <w:rsid w:val="00DE32AC"/>
    <w:rsid w:val="00E17CC6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2021-06-26T20:06:00Z</dcterms:created>
  <dcterms:modified xsi:type="dcterms:W3CDTF">2021-06-26T20:06:00Z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