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3D1A3DA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254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CE9456A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2ECA332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6964394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1CB3A31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79817A5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3E2EEB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5BDE031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610551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741DF06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0D0D10B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2EE0D17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2734743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1D7819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0A87E2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5124EFB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591C7E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1281698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5D2274B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3A9465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4046959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72B95C3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322B3A7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15DACDC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5418AD4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4A2A90B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35AA0C5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6ED2D0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314FE1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6BB06B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7453F09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76AAB08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1940AD2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3F276B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38749E4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6F1739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7E6D7A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5EB575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605251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5CE7" w14:textId="77777777" w:rsidR="00CA1DA7" w:rsidRDefault="00CA1DA7">
      <w:pPr>
        <w:spacing w:after="0"/>
      </w:pPr>
      <w:r>
        <w:separator/>
      </w:r>
    </w:p>
  </w:endnote>
  <w:endnote w:type="continuationSeparator" w:id="0">
    <w:p w14:paraId="14AA6FC9" w14:textId="77777777" w:rsidR="00CA1DA7" w:rsidRDefault="00CA1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BBC0" w14:textId="77777777" w:rsidR="00CA1DA7" w:rsidRDefault="00CA1DA7">
      <w:pPr>
        <w:spacing w:after="0"/>
      </w:pPr>
      <w:r>
        <w:separator/>
      </w:r>
    </w:p>
  </w:footnote>
  <w:footnote w:type="continuationSeparator" w:id="0">
    <w:p w14:paraId="404886EB" w14:textId="77777777" w:rsidR="00CA1DA7" w:rsidRDefault="00CA1D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4254B"/>
    <w:rsid w:val="00645CCF"/>
    <w:rsid w:val="0067283C"/>
    <w:rsid w:val="006C0896"/>
    <w:rsid w:val="00736B7D"/>
    <w:rsid w:val="007C0139"/>
    <w:rsid w:val="007F563B"/>
    <w:rsid w:val="00834DD9"/>
    <w:rsid w:val="008669A5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A1DA7"/>
    <w:rsid w:val="00CD0425"/>
    <w:rsid w:val="00D05BA7"/>
    <w:rsid w:val="00D66AAE"/>
    <w:rsid w:val="00DD2555"/>
    <w:rsid w:val="00DE32AC"/>
    <w:rsid w:val="00E16043"/>
    <w:rsid w:val="00E77E1D"/>
    <w:rsid w:val="00EF5124"/>
    <w:rsid w:val="00F51A06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2021-06-26T20:04:00Z</dcterms:created>
  <dcterms:modified xsi:type="dcterms:W3CDTF">2021-06-26T20:04:00Z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