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44B7318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D0FD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2B09A1D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2767AF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4A23EF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4B7EF9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522B1A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6203F9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7169CD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2C4517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5ADEC7C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7FCBD2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607B47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4C29B3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7FA923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24FE8D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0352A9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629A70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1FE030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69B333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7C9D9E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1F94728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73E242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6EA4CE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27B6DB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024F4F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1D9E4D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4467EE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2A09596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5D4BFB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6B13DF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08B966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2E3BD1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7D6ABF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2B0516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385E217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19430D3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698423D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03B8" w14:textId="77777777" w:rsidR="00950CC8" w:rsidRDefault="00950CC8">
      <w:pPr>
        <w:spacing w:after="0"/>
      </w:pPr>
      <w:r>
        <w:separator/>
      </w:r>
    </w:p>
  </w:endnote>
  <w:endnote w:type="continuationSeparator" w:id="0">
    <w:p w14:paraId="69446A52" w14:textId="77777777" w:rsidR="00950CC8" w:rsidRDefault="00950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F953" w14:textId="77777777" w:rsidR="00950CC8" w:rsidRDefault="00950CC8">
      <w:pPr>
        <w:spacing w:after="0"/>
      </w:pPr>
      <w:r>
        <w:separator/>
      </w:r>
    </w:p>
  </w:footnote>
  <w:footnote w:type="continuationSeparator" w:id="0">
    <w:p w14:paraId="46FA2E4C" w14:textId="77777777" w:rsidR="00950CC8" w:rsidRDefault="00950C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42CA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D0FD2"/>
    <w:rsid w:val="008E04AA"/>
    <w:rsid w:val="009164BA"/>
    <w:rsid w:val="00950CC8"/>
    <w:rsid w:val="00951F39"/>
    <w:rsid w:val="00A14581"/>
    <w:rsid w:val="00A6165F"/>
    <w:rsid w:val="00AA23D3"/>
    <w:rsid w:val="00AE36BB"/>
    <w:rsid w:val="00C278F9"/>
    <w:rsid w:val="00C27B06"/>
    <w:rsid w:val="00CD0425"/>
    <w:rsid w:val="00D05BA7"/>
    <w:rsid w:val="00D601A5"/>
    <w:rsid w:val="00D66AAE"/>
    <w:rsid w:val="00DD2555"/>
    <w:rsid w:val="00DE32AC"/>
    <w:rsid w:val="00DF7A4E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2021-06-27T06:47:00Z</dcterms:created>
  <dcterms:modified xsi:type="dcterms:W3CDTF">2021-06-27T06:47:00Z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