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2C861896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240B7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3"/>
              <w:gridCol w:w="458"/>
              <w:gridCol w:w="449"/>
              <w:gridCol w:w="466"/>
              <w:gridCol w:w="472"/>
              <w:gridCol w:w="462"/>
              <w:gridCol w:w="463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4881BA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238316B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7EA8F57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4CB2264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67ECD9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155449B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3135074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1B5AF91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4CF3C2F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28E6F55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4EACC3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280F27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05E36D8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596B75B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6A2F123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20D503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15E5DA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6351D3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2CA5855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323BFE7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52F4B43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32495CA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3353677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4D7969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31826E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4357C5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46B57B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719657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40FBEF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EE63A3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7A24618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296E25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2FF961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408870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37BC34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59D3F7A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0B443D0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F63A42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181754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58F8A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66D386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4F8D65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D475A4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1AD40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CB925B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553011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488FB2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1B3FD10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24BDEC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15DF65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5767C29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9B37E5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4FE08BA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523C88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223705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08F5F5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F0144C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CB38B2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10A23C2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3A1D0B5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1D0556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03EC03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41FB4A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3C3E7E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6DA69D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A6B31F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F95F29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4E65DB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ECEB95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CFB833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FA7C3B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ED9EB1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19E6DE5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69A8832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0F133C" w:rsidRPr="002B194C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2B194C" w:rsidRDefault="000F133C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29CB739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7FFEF03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05B28B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06DD94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02D6DA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BB0538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73D5EB5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7E6A46A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B5E06D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B06F72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86AD0F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DC0157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ACE7C7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7B275A3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0F376A8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4D7590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C3F53A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84021F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06FCDC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E86F50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C0DCD3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05026B8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5E045B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6F9604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0818B5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A0B231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DA67FD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12E2EC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262D7D6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C9F525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442B2B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C2F037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09C722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6EA800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F80122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1D28E8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CA2982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2BFB327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618F892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32A257A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5B63D31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553B303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528C140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6276E4B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41D4FF0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2C2AFB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36E166F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0A6F6F4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370E728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2E1FCF3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3D4A64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5047F2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1281C16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75BF6F9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7F97460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1025A5C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0E1F1C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3457A1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26D146D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3D76274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2283EA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0D8A3F5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185E288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645443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21DEC71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5E22CE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3562F8F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6189A88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1F30E0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ABE4CD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708A854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5731712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309A57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107840F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E240B7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E240B7" w:rsidRPr="002B194C" w14:paraId="7D7CB5CC" w14:textId="77777777" w:rsidTr="00E240B7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9A00CEA" w14:textId="7C98FEAD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C1C55AE" w14:textId="081A961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0FEAE6" w14:textId="2BC71C1F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B3489A" w14:textId="47840CF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F52DFD" w14:textId="66AC0D2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3F20813" w14:textId="7364A3BE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2C671D" w14:textId="218094F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12968737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4575376" w14:textId="01D490F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29B58E" w14:textId="2FEFDAF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6BA56" w14:textId="4D55AFD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76675" w14:textId="1C9CB47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B28207" w14:textId="6D015F9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31331" w14:textId="4A73B489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1743808" w14:textId="19E206C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6EE851ED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3CE09A5" w14:textId="646D3475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54CF6B" w14:textId="3ECE38C0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A5F27F" w14:textId="7DF8CF35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54B594" w14:textId="1423F6EB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C6A528" w14:textId="7E2BAA03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BAB52E" w14:textId="0E3F4DCC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BC56609" w14:textId="43865F19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23B9E60F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19BF3C5" w14:textId="7EDE5040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E3C461" w14:textId="3945EB4E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F181B9" w14:textId="7FE4774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0A70CB" w14:textId="6254EBBF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960CBC" w14:textId="5C0E7D54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738534" w14:textId="7770406A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EC9EDEF" w14:textId="260A210E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03BFA178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DBB8738" w14:textId="1A493D6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3F4AE9" w14:textId="63D3709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97EC6" w14:textId="2E3410B3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13943" w14:textId="7E52560C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962E" w14:textId="43AECAE8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44508E" w14:textId="6F8175D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5D33C5E" w14:textId="19EA93E6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E240B7" w:rsidRPr="002B194C" w14:paraId="6109024F" w14:textId="77777777" w:rsidTr="00E240B7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9A2185C" w14:textId="2FE832D9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8D823A" w14:textId="0C1FFF12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C9A7C2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035C29F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978456D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660C1D25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9C6F745" w14:textId="77777777" w:rsidR="00E240B7" w:rsidRPr="00E240B7" w:rsidRDefault="00E240B7" w:rsidP="00E240B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16CF34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1E21D2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69302CD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58C711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74C6C75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8643DE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1B41465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79C95FD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3D9B36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1905BF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679EE8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15386A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7B32D5C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05D894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51FD4A3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362604A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497CCE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17D94FC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3BCC363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085F16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30F9BE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731D491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5125D4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3E2166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7449248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64DBEE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39A31E1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734880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1B3A819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0796F6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112E83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3F45C0A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0439FDA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27B311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37A0D6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260080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4DEEC98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590E888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1966BEB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0B5B0A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45E7EC6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0FE0F91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0F0DD8A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2187F5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0771FE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5496BC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76B363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6E1EBB1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393596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77380B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51BC373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5EC4765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2BC330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7DFBDA5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680BE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35C1FE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2ED23B3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30F646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539F513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3F41AF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7A9D314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41F625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34F5BE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77AF246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6B3EF7A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0B889E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355944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1FB15B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5FFC18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38C7B94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656DB23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25640FE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3423936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50CFD9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0DDE59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0E02928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4C5025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6B3EE22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6EB4C1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1F51ED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5DD993E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5CFE7B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64E4DB1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79A4D4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538E2C3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6B9224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1085D7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3650ABC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0414CA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5AB0C13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61BEA8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7DA8F17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296D1E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733CE33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4FE6A9E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3878A64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0FB4E8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517D91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4AD0400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29C0E2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1212E10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5E3E74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591F5A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1ED69C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612485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0A1DFF2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6B4364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57D997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1CF7B01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1289E01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75C67D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5C423C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3A69F90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40197B2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063F3C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107E06C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2DF801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2323E1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36723AD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5C204A2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4B40028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1AD3C69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2FD421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3E1D2A5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7FBA8D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4B7C049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7D092F2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287AD25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44138AE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38D03D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1583E9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6A4DA2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529210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03C5CD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28B5C2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7888777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1C9D1C3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48E518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4C816F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25A0D3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429212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145B21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3C8848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63FC8A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3FAE6EE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4D969A0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68F517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646145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77777777" w:rsidR="006E5051" w:rsidRPr="00CA772A" w:rsidRDefault="006E5051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2B194C" w:rsidRDefault="006E5051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6739BFB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3B4C7CA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689D8A6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4D2625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496BC1B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0C69EA4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003F509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31D119C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132039F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3F09F0A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121C5FA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48D08B2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13C4702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68F83D8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73073EB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0E7ACFD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195213F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091E6B5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65879AE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342A1F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743E30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74821E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1F01DF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6FD11A2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69D713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0BE8E73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3F8175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7C3580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6A1C626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4472D63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1A30A3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5B2423B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34589C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3194D4E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4A695C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65D7CA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4FCF5F3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4D5B507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4C0F04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5AD3910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27C67CC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1099F5E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2A8A7E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1A6912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51E58C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4525353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7A92D6B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2DC8FC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4F7176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73C17C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1CE8AA7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3C3FA4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350233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490B1F8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0B5CBD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6C8313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32D70FE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7400E7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495527E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26A3ED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4221A32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0850E12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769F21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19224A1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05A93C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45B7948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053FC82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72BF719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6047223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304E0C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074B8D1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0C1523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203B33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015D57B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2B194C" w:rsidRDefault="000F133C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43EB61B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6DB9BE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557394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68889E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040EEA8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42DC5D9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6A1611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0FA595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16F53C0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2834C7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4381B7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1BFC9CD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5A138A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780AEB4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46C2FF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75B473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61468C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029775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504E54C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0CE0922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25B8520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549EAF3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5C5518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2D93A8D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69A3F8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5693AD7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2995947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30CE45E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47A4EDB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6D3BD50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6576035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2DD2B3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142835F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1B19BE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35D506A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67E481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72252D8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E240B7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AD26" w14:textId="77777777" w:rsidR="006502A4" w:rsidRDefault="006502A4">
      <w:pPr>
        <w:spacing w:after="0"/>
      </w:pPr>
      <w:r>
        <w:separator/>
      </w:r>
    </w:p>
  </w:endnote>
  <w:endnote w:type="continuationSeparator" w:id="0">
    <w:p w14:paraId="5A8FBDAD" w14:textId="77777777" w:rsidR="006502A4" w:rsidRDefault="00650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0ACA" w14:textId="77777777" w:rsidR="006502A4" w:rsidRDefault="006502A4">
      <w:pPr>
        <w:spacing w:after="0"/>
      </w:pPr>
      <w:r>
        <w:separator/>
      </w:r>
    </w:p>
  </w:footnote>
  <w:footnote w:type="continuationSeparator" w:id="0">
    <w:p w14:paraId="4163CEAF" w14:textId="77777777" w:rsidR="006502A4" w:rsidRDefault="006502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7886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502A4"/>
    <w:rsid w:val="00667021"/>
    <w:rsid w:val="00675F85"/>
    <w:rsid w:val="00692266"/>
    <w:rsid w:val="006974E1"/>
    <w:rsid w:val="006A0AA5"/>
    <w:rsid w:val="006C0896"/>
    <w:rsid w:val="006E5051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40B7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2021-06-26T13:14:00Z</dcterms:created>
  <dcterms:modified xsi:type="dcterms:W3CDTF">2021-06-26T13:14:00Z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