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4A3751C8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5BDEEE1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944D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BEDF6E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61ACBD3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42B4D14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6787BB9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289550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768704E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0DAC9A8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0575D5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0E79FF6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72D054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58666AA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0B8C7F8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541C35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4F2081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05F445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5F79035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675D6AA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781A337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12A1A7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1FE361E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699EEC7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57E4F2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27810B6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4F7FFB8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037328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05ECA5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219969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708C19A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759DBF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5D66F3F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14EFFD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667DA74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73AC9F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66DD05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3F7F14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08313F0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3DB6E7A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4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78EF8BF" w14:textId="77777777" w:rsidTr="009038A0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9038A0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71CC419" w14:textId="77777777" w:rsidTr="009038A0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9038A0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FF89AF" w14:textId="77777777" w:rsidTr="009038A0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9038A0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3C9C4F" w14:textId="77777777" w:rsidTr="009038A0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9038A0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093DC5D" w14:textId="77777777" w:rsidTr="009038A0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9038A0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26F78AE8" w14:textId="77777777" w:rsidTr="009038A0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9038A0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D1551" w14:textId="77777777" w:rsidR="00607168" w:rsidRDefault="00607168">
      <w:pPr>
        <w:spacing w:after="0"/>
      </w:pPr>
      <w:r>
        <w:separator/>
      </w:r>
    </w:p>
  </w:endnote>
  <w:endnote w:type="continuationSeparator" w:id="0">
    <w:p w14:paraId="1F36B836" w14:textId="77777777" w:rsidR="00607168" w:rsidRDefault="0060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31377" w14:textId="77777777" w:rsidR="00607168" w:rsidRDefault="00607168">
      <w:pPr>
        <w:spacing w:after="0"/>
      </w:pPr>
      <w:r>
        <w:separator/>
      </w:r>
    </w:p>
  </w:footnote>
  <w:footnote w:type="continuationSeparator" w:id="0">
    <w:p w14:paraId="382D62BB" w14:textId="77777777" w:rsidR="00607168" w:rsidRDefault="006071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4F5D56"/>
    <w:rsid w:val="005858C8"/>
    <w:rsid w:val="005B7782"/>
    <w:rsid w:val="005E656F"/>
    <w:rsid w:val="005F29E5"/>
    <w:rsid w:val="00607168"/>
    <w:rsid w:val="0067283C"/>
    <w:rsid w:val="006944D2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C5225"/>
    <w:rsid w:val="00CD0425"/>
    <w:rsid w:val="00D05BA7"/>
    <w:rsid w:val="00D66AAE"/>
    <w:rsid w:val="00DA56A6"/>
    <w:rsid w:val="00DD2555"/>
    <w:rsid w:val="00DE32AC"/>
    <w:rsid w:val="00E77E1D"/>
    <w:rsid w:val="00EF5124"/>
    <w:rsid w:val="00F701B7"/>
    <w:rsid w:val="00F93E3B"/>
    <w:rsid w:val="00FA423C"/>
    <w:rsid w:val="00FE214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2021-06-27T06:03:00Z</dcterms:created>
  <dcterms:modified xsi:type="dcterms:W3CDTF">2021-06-27T06:03:00Z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