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06BEC9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C60D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073649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74A16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114F22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0B74AE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158572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464BAA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5D9D7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3B8256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414764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0E193D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2E2839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7433D2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4E4F0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613BE1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7339C5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3EE5FB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FABA1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2170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33152C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7B39EA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5A5618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A46E3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74B851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815B4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52C0BF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FC4CD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37EDE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6D3273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1370C0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4734EE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5ECE06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657382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6830CA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559249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C60D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C60D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0E5D69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C60D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4C60D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719BEC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0D770F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C60D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6962" w14:textId="77777777" w:rsidR="00F3091C" w:rsidRDefault="00F3091C">
      <w:pPr>
        <w:spacing w:after="0"/>
      </w:pPr>
      <w:r>
        <w:separator/>
      </w:r>
    </w:p>
  </w:endnote>
  <w:endnote w:type="continuationSeparator" w:id="0">
    <w:p w14:paraId="46A39656" w14:textId="77777777" w:rsidR="00F3091C" w:rsidRDefault="00F30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AD76" w14:textId="77777777" w:rsidR="00F3091C" w:rsidRDefault="00F3091C">
      <w:pPr>
        <w:spacing w:after="0"/>
      </w:pPr>
      <w:r>
        <w:separator/>
      </w:r>
    </w:p>
  </w:footnote>
  <w:footnote w:type="continuationSeparator" w:id="0">
    <w:p w14:paraId="53C7606B" w14:textId="77777777" w:rsidR="00F3091C" w:rsidRDefault="00F309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40124"/>
    <w:rsid w:val="00491DA3"/>
    <w:rsid w:val="004C3BD1"/>
    <w:rsid w:val="004C60D3"/>
    <w:rsid w:val="004F6BD1"/>
    <w:rsid w:val="005858C8"/>
    <w:rsid w:val="005B7782"/>
    <w:rsid w:val="005E656F"/>
    <w:rsid w:val="00686FEE"/>
    <w:rsid w:val="006C0896"/>
    <w:rsid w:val="0071583B"/>
    <w:rsid w:val="00736B7D"/>
    <w:rsid w:val="007C0139"/>
    <w:rsid w:val="00834DD9"/>
    <w:rsid w:val="00854992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3091C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2021-06-27T06:04:00Z</dcterms:created>
  <dcterms:modified xsi:type="dcterms:W3CDTF">2021-06-27T06:04:00Z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