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12019DD5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450D5D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2023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2"/>
                    <w:gridCol w:w="324"/>
                    <w:gridCol w:w="316"/>
                    <w:gridCol w:w="332"/>
                    <w:gridCol w:w="339"/>
                    <w:gridCol w:w="327"/>
                    <w:gridCol w:w="331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386C4D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02314E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2679FB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4D347E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73ACA3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2BC1CB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0F7E7C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6F0586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014604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62FA8A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25F703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1E7C27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3745D1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269CEF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75E541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63DF74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16058F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70A1F0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1C83BA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252030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6F7515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1159AD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445D21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4DA106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1AB7C5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23E1C4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7C49BE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72280F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1ECFC9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2A3E62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560946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7C0132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523471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7BDA44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2D4A91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176D7C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363049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298C13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70BBE0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4DBEB0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5D270C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5FD32B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7371C7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090681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10ADD4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70AC80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47F7EC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11F1FA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56B3B7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485529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2F9554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7E2510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5038F6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13989F2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7290EB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21866A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12D4DB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5E28D0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2E24A9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653967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06478D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7C29C1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19662A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1DE050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5D81BA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48FF81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3735ED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1539CF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162574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24C03C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19CD58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780685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1BBB3D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6DA19A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21F2DF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769274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05E867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2B10FC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6529F9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5ACD05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330E38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663EC1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6E25BF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12F1DF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265DF4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11D68F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1B37EC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65C1EF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34B482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000BE4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0B49EA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7A63AD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182DAB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06D747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05F0C4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31F1C3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2C4BB8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5A82E6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766AD0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641395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30D6DF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2A9516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0550D9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4C8FB8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719DDD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13EEA2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591838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16EFD3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483DCE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7D68CB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544784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58B497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14FB4C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1CF3EA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05361B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541AFE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53EE02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54EAB3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146153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5BEF02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7EB75E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13A722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4F5D9F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6DCE3D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30132D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2AD1BF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78813E5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0B89FE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128CD1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035819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37CBA1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366F52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7988F3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49CAA9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618F1F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554134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07D182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75F080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1F925E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166F52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55E3D5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25A5AA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374068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1DB3E4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06FC19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16F1FC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67A59D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76AD72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27DA7F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082D83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47CF3D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2AB67B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59D82A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1B7239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699D46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1833A9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550DBD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1885BD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23B750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698AD6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3FFEB6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6F791C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3FBB51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2FB1A6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3DD964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73E519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6421C8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59EECE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5194E0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6EE32A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5CC18B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094EEA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35346C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13AD97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2ADBCE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75DE36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1FD96A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3BC143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0EF4E5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4AA534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52A74C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17DF29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39D0F5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5C2AB7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064187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72793D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7B3E3D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12EF58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1139DB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67CB4C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1C1574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14D683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764C05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7E5A95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1612FB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072256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1375FB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29AB28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462710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77BA11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680906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01EAF4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4DB99C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1A95EC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59D4CD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2F8250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2EE3FF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39DAE9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08AF34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2C711C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17DCBC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66D4CE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2AFC02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74F1A8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781766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1D0ED5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684033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60B0E1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732E83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48C2CC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29AA2D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38441C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0E39E3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4EBF63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465F72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2EFED7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520867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0FD99D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0D11DC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6F2FB0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73B425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06128C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306297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516B00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5BEF8C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5A35E8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067338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4AD538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3DA942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246634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1B8CDF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06E6B1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1DED70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5CC8D1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4BBB21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3FE7ED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65201C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0FFD72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6E820E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43C810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61FD0D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5F7D80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0F0205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3993FA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7014B5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0A9F9D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70984F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634EAA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2CF586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145B87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50F2FC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072BA4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7EFF81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0E671E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0BB11E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1B7FD2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166B65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3D5491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209C74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3B0D03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407923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7FD972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4E90F7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5860BE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778EFD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0C2AC9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61C7B2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23132A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5F871A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43C8A1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28123D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546B9B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54E6D6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3C11D8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4F94A7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300C44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67BAE5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17B9A1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429E33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213627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132479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1DC7ED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142ECC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29E7FE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27CF26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77F9FD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49270D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7A93A4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36B08F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16BF53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51FD41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6B44D7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5DAA4E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22B9D8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26FB13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339A47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06522E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121A39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18BEC7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379F95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3F3D29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79A7C5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12BFF6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7742AE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4D8961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181D6F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2974EE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1A21AA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01519D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0A4858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074709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3F9822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28E44D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5AA8B4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20EDFD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1D7F9D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4AC98D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36314A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0B73EC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3AD937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2B4AEC5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16B436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70252A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3904C8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647D6F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13360F7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312062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39AF88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61489D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22D212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49015D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1B1BBC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45427F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20F99B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5DD58B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661A789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21B0EE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4B2830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3CCB1A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0C15F4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2ECA4C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30599A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678FE9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79B590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697183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45BBD9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703254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14B3EA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39C62E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6E6E3A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614738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323238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00A492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571192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3575EF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16903A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25AC21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2B6BFA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475370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596CF1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1B8C49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7B3F00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3B07C1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1A4C2A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1201E0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7A1C44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4F0546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671872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26E44E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28EDE7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6EA092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5C5B4E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1AC97D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6F980B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19D538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626133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25C656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138A56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2179E9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21138B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5AEA25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59E574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21343F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005B71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5A1849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796A19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573110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4452589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330604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4E1376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2F9207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73F5BA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4EFBF1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0DB676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1F6E41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3CB6DD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33EFE5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7C3B5F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70D524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5F251C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31A5C5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7D79A9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0BCD74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49652A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13E476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1B04C3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634A05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74EF64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24780D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3DD5A6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5FDDB5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33B48D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2E960D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052EBD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67649C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3E912C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5567B1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67F3F3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73F158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34C6B4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2FE60E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1E0751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6DE8F7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3B48C2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595E38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4B3968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729FEA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55C44F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5DE0AB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58BBBF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28A457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6F418F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2EF0FC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751739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450D5D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E525" w14:textId="77777777" w:rsidR="00171B45" w:rsidRDefault="00171B45">
      <w:pPr>
        <w:spacing w:after="0"/>
      </w:pPr>
      <w:r>
        <w:separator/>
      </w:r>
    </w:p>
  </w:endnote>
  <w:endnote w:type="continuationSeparator" w:id="0">
    <w:p w14:paraId="36A34133" w14:textId="77777777" w:rsidR="00171B45" w:rsidRDefault="00171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B21E" w14:textId="77777777" w:rsidR="00171B45" w:rsidRDefault="00171B45">
      <w:pPr>
        <w:spacing w:after="0"/>
      </w:pPr>
      <w:r>
        <w:separator/>
      </w:r>
    </w:p>
  </w:footnote>
  <w:footnote w:type="continuationSeparator" w:id="0">
    <w:p w14:paraId="28D17BE0" w14:textId="77777777" w:rsidR="00171B45" w:rsidRDefault="00171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0A5AF5"/>
    <w:rsid w:val="001274F3"/>
    <w:rsid w:val="00151CCE"/>
    <w:rsid w:val="00171B45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50D5D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2021-06-26T09:41:00Z</dcterms:created>
  <dcterms:modified xsi:type="dcterms:W3CDTF">2021-06-26T09:41:00Z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