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226"/>
      </w:tblGrid>
      <w:tr w:rsidR="0090530B" w:rsidRPr="00097B64" w14:paraId="40983BE3" w14:textId="643D2D1C" w:rsidTr="0090530B">
        <w:trPr>
          <w:trHeight w:val="567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2764"/>
              <w:gridCol w:w="2764"/>
              <w:gridCol w:w="2764"/>
            </w:tblGrid>
            <w:tr w:rsidR="00063169" w:rsidRPr="00097B64" w14:paraId="2E9FD389" w14:textId="690528FA" w:rsidTr="006A59F5"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2071C42F" w14:textId="7665A3BF" w:rsidR="00063169" w:rsidRPr="00097B64" w:rsidRDefault="00E97C80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de-DE"/>
                    </w:rPr>
                  </w:pPr>
                  <w:r w:rsidRPr="00097B64">
                    <w:rPr>
                      <w:rFonts w:ascii="Arial Narrow" w:hAnsi="Arial Narrow" w:cs="Arial"/>
                      <w:b/>
                      <w:noProof/>
                      <w:color w:val="0070C0"/>
                      <w:sz w:val="36"/>
                      <w:szCs w:val="36"/>
                      <w:lang w:val="de-DE" w:bidi="ru-RU"/>
                    </w:rPr>
                    <w:t xml:space="preserve">JANUARI 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0070C0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0070C0"/>
                      <w:sz w:val="28"/>
                      <w:szCs w:val="28"/>
                      <w:lang w:val="de-DE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0070C0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="00F621A9">
                    <w:rPr>
                      <w:rFonts w:ascii="Arial Narrow" w:hAnsi="Arial Narrow" w:cs="Arial"/>
                      <w:b/>
                      <w:noProof/>
                      <w:color w:val="0070C0"/>
                      <w:sz w:val="28"/>
                      <w:szCs w:val="28"/>
                      <w:lang w:val="de-DE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2023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0070C0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7"/>
                    <w:gridCol w:w="378"/>
                    <w:gridCol w:w="378"/>
                    <w:gridCol w:w="378"/>
                    <w:gridCol w:w="378"/>
                    <w:gridCol w:w="378"/>
                    <w:gridCol w:w="378"/>
                  </w:tblGrid>
                  <w:tr w:rsidR="00E97C80" w:rsidRPr="00053053" w14:paraId="61859423" w14:textId="77777777" w:rsidTr="00E97C80">
                    <w:trPr>
                      <w:trHeight w:val="113"/>
                    </w:trPr>
                    <w:tc>
                      <w:tcPr>
                        <w:tcW w:w="377" w:type="dxa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780147E" w14:textId="04B12CB3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378" w:type="dxa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79F0250" w14:textId="24A45B4F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378" w:type="dxa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A28770D" w14:textId="19FEB626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378" w:type="dxa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D6C0C36" w14:textId="6EC568CB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378" w:type="dxa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51D28F8" w14:textId="3B0FDE0E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378" w:type="dxa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AB97228" w14:textId="60D42309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378" w:type="dxa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75D4DFC" w14:textId="4C9F40EE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F621A9" w:rsidRPr="00097B64" w14:paraId="6479F2C0" w14:textId="77777777" w:rsidTr="00812826">
                    <w:trPr>
                      <w:trHeight w:val="312"/>
                    </w:trPr>
                    <w:tc>
                      <w:tcPr>
                        <w:tcW w:w="377" w:type="dxa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5C90E984" w14:textId="2953C5B4" w:rsidR="00F621A9" w:rsidRPr="00F621A9" w:rsidRDefault="00F621A9" w:rsidP="00F621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3E5B4EE3" w14:textId="25C01802" w:rsidR="00F621A9" w:rsidRPr="00F621A9" w:rsidRDefault="00F621A9" w:rsidP="00F621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4FEE1D73" w14:textId="3C411E94" w:rsidR="00F621A9" w:rsidRPr="00F621A9" w:rsidRDefault="00F621A9" w:rsidP="00F621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7CECAD73" w14:textId="6C9BB715" w:rsidR="00F621A9" w:rsidRPr="00F621A9" w:rsidRDefault="00F621A9" w:rsidP="00F621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1EC70B77" w14:textId="1B0E1B51" w:rsidR="00F621A9" w:rsidRPr="00F621A9" w:rsidRDefault="00F621A9" w:rsidP="00F621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550FA347" w14:textId="73CF947D" w:rsidR="00F621A9" w:rsidRPr="00F621A9" w:rsidRDefault="00F621A9" w:rsidP="00F621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53F7CCD5" w14:textId="41FAC668" w:rsidR="00F621A9" w:rsidRPr="00F621A9" w:rsidRDefault="00F621A9" w:rsidP="00F621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21A9" w:rsidRPr="00097B64" w14:paraId="4E1AB556" w14:textId="77777777" w:rsidTr="00812826">
                    <w:trPr>
                      <w:trHeight w:val="312"/>
                    </w:trPr>
                    <w:tc>
                      <w:tcPr>
                        <w:tcW w:w="377" w:type="dxa"/>
                      </w:tcPr>
                      <w:p w14:paraId="356294C1" w14:textId="5746029B" w:rsidR="00F621A9" w:rsidRPr="00F621A9" w:rsidRDefault="00F621A9" w:rsidP="00F621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21F18443" w14:textId="09E16814" w:rsidR="00F621A9" w:rsidRPr="00F621A9" w:rsidRDefault="00F621A9" w:rsidP="00F621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496BB124" w14:textId="07C69FCE" w:rsidR="00F621A9" w:rsidRPr="00F621A9" w:rsidRDefault="00F621A9" w:rsidP="00F621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437791C3" w14:textId="4E708C72" w:rsidR="00F621A9" w:rsidRPr="00F621A9" w:rsidRDefault="00F621A9" w:rsidP="00F621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5D1FBDF4" w14:textId="0738D927" w:rsidR="00F621A9" w:rsidRPr="00F621A9" w:rsidRDefault="00F621A9" w:rsidP="00F621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25C72ADC" w14:textId="3C6CAAD6" w:rsidR="00F621A9" w:rsidRPr="00F621A9" w:rsidRDefault="00F621A9" w:rsidP="00F621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64C3FF01" w14:textId="2823E80B" w:rsidR="00F621A9" w:rsidRPr="00F621A9" w:rsidRDefault="00F621A9" w:rsidP="00F621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21A9" w:rsidRPr="00097B64" w14:paraId="5FCAC61B" w14:textId="77777777" w:rsidTr="00812826">
                    <w:trPr>
                      <w:trHeight w:val="312"/>
                    </w:trPr>
                    <w:tc>
                      <w:tcPr>
                        <w:tcW w:w="377" w:type="dxa"/>
                      </w:tcPr>
                      <w:p w14:paraId="71AB7443" w14:textId="2F7D2B33" w:rsidR="00F621A9" w:rsidRPr="00F621A9" w:rsidRDefault="00F621A9" w:rsidP="00F621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59982E3E" w14:textId="4044137B" w:rsidR="00F621A9" w:rsidRPr="00F621A9" w:rsidRDefault="00F621A9" w:rsidP="00F621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3E32DCC3" w14:textId="7D6607D5" w:rsidR="00F621A9" w:rsidRPr="00F621A9" w:rsidRDefault="00F621A9" w:rsidP="00F621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404BEF52" w14:textId="26B9C296" w:rsidR="00F621A9" w:rsidRPr="00F621A9" w:rsidRDefault="00F621A9" w:rsidP="00F621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3C28E565" w14:textId="7A47806D" w:rsidR="00F621A9" w:rsidRPr="00F621A9" w:rsidRDefault="00F621A9" w:rsidP="00F621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07F52DE9" w14:textId="197F9D88" w:rsidR="00F621A9" w:rsidRPr="00F621A9" w:rsidRDefault="00F621A9" w:rsidP="00F621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63EEEB6E" w14:textId="412337CC" w:rsidR="00F621A9" w:rsidRPr="00F621A9" w:rsidRDefault="00F621A9" w:rsidP="00F621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21A9" w:rsidRPr="00097B64" w14:paraId="589CEFCA" w14:textId="77777777" w:rsidTr="00812826">
                    <w:trPr>
                      <w:trHeight w:val="312"/>
                    </w:trPr>
                    <w:tc>
                      <w:tcPr>
                        <w:tcW w:w="377" w:type="dxa"/>
                      </w:tcPr>
                      <w:p w14:paraId="011EF046" w14:textId="16C744B9" w:rsidR="00F621A9" w:rsidRPr="00F621A9" w:rsidRDefault="00F621A9" w:rsidP="00F621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1AF46794" w14:textId="35D41C3F" w:rsidR="00F621A9" w:rsidRPr="00F621A9" w:rsidRDefault="00F621A9" w:rsidP="00F621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2D364A72" w14:textId="7EC1AE47" w:rsidR="00F621A9" w:rsidRPr="00F621A9" w:rsidRDefault="00F621A9" w:rsidP="00F621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16D2C6CE" w14:textId="492FACA5" w:rsidR="00F621A9" w:rsidRPr="00F621A9" w:rsidRDefault="00F621A9" w:rsidP="00F621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2F217E54" w14:textId="072A278C" w:rsidR="00F621A9" w:rsidRPr="00F621A9" w:rsidRDefault="00F621A9" w:rsidP="00F621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32F8222A" w14:textId="50C80A7D" w:rsidR="00F621A9" w:rsidRPr="00F621A9" w:rsidRDefault="00F621A9" w:rsidP="00F621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74436595" w14:textId="3778AB6C" w:rsidR="00F621A9" w:rsidRPr="00F621A9" w:rsidRDefault="00F621A9" w:rsidP="00F621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21A9" w:rsidRPr="00097B64" w14:paraId="540B9A77" w14:textId="77777777" w:rsidTr="00812826">
                    <w:trPr>
                      <w:trHeight w:val="312"/>
                    </w:trPr>
                    <w:tc>
                      <w:tcPr>
                        <w:tcW w:w="377" w:type="dxa"/>
                      </w:tcPr>
                      <w:p w14:paraId="17A7F4C6" w14:textId="7E312416" w:rsidR="00F621A9" w:rsidRPr="00F621A9" w:rsidRDefault="00F621A9" w:rsidP="00F621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216601FC" w14:textId="1331F2C2" w:rsidR="00F621A9" w:rsidRPr="00F621A9" w:rsidRDefault="00F621A9" w:rsidP="00F621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6166E0E9" w14:textId="2F8DB202" w:rsidR="00F621A9" w:rsidRPr="00F621A9" w:rsidRDefault="00F621A9" w:rsidP="00F621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42CF259C" w14:textId="2149B298" w:rsidR="00F621A9" w:rsidRPr="00F621A9" w:rsidRDefault="00F621A9" w:rsidP="00F621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1FE298C8" w14:textId="1719B38F" w:rsidR="00F621A9" w:rsidRPr="00F621A9" w:rsidRDefault="00F621A9" w:rsidP="00F621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530BF298" w14:textId="332A9356" w:rsidR="00F621A9" w:rsidRPr="00F621A9" w:rsidRDefault="00F621A9" w:rsidP="00F621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0C668511" w14:textId="0C2FD988" w:rsidR="00F621A9" w:rsidRPr="00F621A9" w:rsidRDefault="00F621A9" w:rsidP="00F621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21A9" w:rsidRPr="00097B64" w14:paraId="0C99F449" w14:textId="77777777" w:rsidTr="00812826">
                    <w:trPr>
                      <w:trHeight w:val="312"/>
                    </w:trPr>
                    <w:tc>
                      <w:tcPr>
                        <w:tcW w:w="377" w:type="dxa"/>
                      </w:tcPr>
                      <w:p w14:paraId="5C31B766" w14:textId="29D1E1B5" w:rsidR="00F621A9" w:rsidRPr="00F621A9" w:rsidRDefault="00F621A9" w:rsidP="00F621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7A559AAB" w14:textId="0DF908BE" w:rsidR="00F621A9" w:rsidRPr="00F621A9" w:rsidRDefault="00F621A9" w:rsidP="00F621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411B916D" w14:textId="77777777" w:rsidR="00F621A9" w:rsidRPr="00F621A9" w:rsidRDefault="00F621A9" w:rsidP="00F621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378" w:type="dxa"/>
                      </w:tcPr>
                      <w:p w14:paraId="59A6CD73" w14:textId="77777777" w:rsidR="00F621A9" w:rsidRPr="00F621A9" w:rsidRDefault="00F621A9" w:rsidP="00F621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378" w:type="dxa"/>
                      </w:tcPr>
                      <w:p w14:paraId="6F24A039" w14:textId="77777777" w:rsidR="00F621A9" w:rsidRPr="00F621A9" w:rsidRDefault="00F621A9" w:rsidP="00F621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378" w:type="dxa"/>
                      </w:tcPr>
                      <w:p w14:paraId="6B2396AD" w14:textId="77777777" w:rsidR="00F621A9" w:rsidRPr="00F621A9" w:rsidRDefault="00F621A9" w:rsidP="00F621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378" w:type="dxa"/>
                      </w:tcPr>
                      <w:p w14:paraId="4F58614F" w14:textId="77777777" w:rsidR="00F621A9" w:rsidRPr="00F621A9" w:rsidRDefault="00F621A9" w:rsidP="00F621A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</w:tr>
                </w:tbl>
                <w:p w14:paraId="093D4D2B" w14:textId="77777777" w:rsidR="00063169" w:rsidRPr="00097B64" w:rsidRDefault="00063169" w:rsidP="00A30494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de-DE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650"/>
                  </w:tblGrid>
                  <w:tr w:rsidR="00063169" w:rsidRPr="00097B64" w14:paraId="236A9C5A" w14:textId="77777777" w:rsidTr="00E43DD9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5E41F541" w14:textId="77777777" w:rsidR="00063169" w:rsidRPr="00097B64" w:rsidRDefault="00063169" w:rsidP="00A3049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063169" w:rsidRPr="00097B64" w14:paraId="3FED6644" w14:textId="77777777" w:rsidTr="00E43DD9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BFCE516" w14:textId="77777777" w:rsidR="00063169" w:rsidRPr="00097B64" w:rsidRDefault="00063169" w:rsidP="00A3049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063169" w:rsidRPr="00097B64" w14:paraId="6EDD3096" w14:textId="77777777" w:rsidTr="00E43DD9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1179206A" w14:textId="77777777" w:rsidR="00063169" w:rsidRPr="00097B64" w:rsidRDefault="00063169" w:rsidP="00A3049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063169" w:rsidRPr="00097B64" w14:paraId="619533C1" w14:textId="77777777" w:rsidTr="00E43DD9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69DDF88" w14:textId="77777777" w:rsidR="00063169" w:rsidRPr="00097B64" w:rsidRDefault="00063169" w:rsidP="00A3049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063169" w:rsidRPr="00097B64" w14:paraId="007606A6" w14:textId="77777777" w:rsidTr="00E43DD9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3EF5AAA" w14:textId="77777777" w:rsidR="00063169" w:rsidRPr="00097B64" w:rsidRDefault="00063169" w:rsidP="00A3049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063169" w:rsidRPr="00097B64" w14:paraId="06A1B17A" w14:textId="77777777" w:rsidTr="00E43DD9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AE9CE71" w14:textId="77777777" w:rsidR="00063169" w:rsidRPr="00097B64" w:rsidRDefault="00063169" w:rsidP="00A3049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063169" w:rsidRPr="00097B64" w14:paraId="331302FD" w14:textId="77777777" w:rsidTr="00E43DD9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4224DE5" w14:textId="77777777" w:rsidR="00063169" w:rsidRPr="00097B64" w:rsidRDefault="00063169" w:rsidP="00A3049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063169" w:rsidRPr="00097B64" w14:paraId="24215560" w14:textId="77777777" w:rsidTr="00E43DD9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B66719C" w14:textId="77777777" w:rsidR="00063169" w:rsidRPr="00097B64" w:rsidRDefault="00063169" w:rsidP="00A3049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</w:tbl>
                <w:p w14:paraId="2330204E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594"/>
                  </w:tblGrid>
                  <w:tr w:rsidR="00E43DD9" w:rsidRPr="00097B64" w14:paraId="7306C97C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7B3D2023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6E7AA599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666C941A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3162F81D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22FDDF5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5E900B2A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CD550F8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17CE4152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70938A0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21D74FA6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EACAF8B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06C65885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C175936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341AEF63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23E8903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</w:tbl>
                <w:p w14:paraId="2507B3DD" w14:textId="61E82DC1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 w:bidi="ru-RU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2CD50DF9" w14:textId="49270829" w:rsidR="00063169" w:rsidRPr="00097B64" w:rsidRDefault="00E97C80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097B6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36"/>
                      <w:szCs w:val="36"/>
                      <w:lang w:val="it-IT" w:bidi="ru-RU"/>
                    </w:rPr>
                    <w:t>JULI</w:t>
                  </w:r>
                  <w:r w:rsidRPr="00097B64"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 xml:space="preserve"> 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="00F621A9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2023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4"/>
                    <w:gridCol w:w="380"/>
                    <w:gridCol w:w="380"/>
                    <w:gridCol w:w="380"/>
                    <w:gridCol w:w="380"/>
                    <w:gridCol w:w="380"/>
                    <w:gridCol w:w="373"/>
                  </w:tblGrid>
                  <w:tr w:rsidR="00E97C80" w:rsidRPr="00097B64" w14:paraId="6A4497DF" w14:textId="77777777" w:rsidTr="00E97C80">
                    <w:trPr>
                      <w:trHeight w:val="113"/>
                    </w:trPr>
                    <w:tc>
                      <w:tcPr>
                        <w:tcW w:w="70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485E5FF" w14:textId="7C1C0FB1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FD527A1" w14:textId="315511C8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F5E039C" w14:textId="0D3A1C6D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4BD5362" w14:textId="6F5261B0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E34BD07" w14:textId="65398A72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58449AFF" w14:textId="557C2E60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5AFB003A" w14:textId="1C9671BA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063169" w:rsidRPr="00097B64" w14:paraId="112303FD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648327F1" w14:textId="45137ED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6A031E7" w14:textId="40B2EC2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AA72D3B" w14:textId="4B73F3B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A7F00C2" w14:textId="4A6C2F4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54CE187" w14:textId="34DAF79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4174C3B9" w14:textId="16ABC41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37855538" w14:textId="3AD787D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5413F01D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  <w:vAlign w:val="center"/>
                      </w:tcPr>
                      <w:p w14:paraId="075CAEB2" w14:textId="4F775C0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A69578" w14:textId="167F089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C0D5EA" w14:textId="3E40BEA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DB4A20" w14:textId="179F92B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B7787A" w14:textId="2938460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95CBC6" w14:textId="19B7668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B70A53" w14:textId="0F2A98C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2AC03D71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  <w:vAlign w:val="center"/>
                      </w:tcPr>
                      <w:p w14:paraId="1BEF70D6" w14:textId="0E99227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C89596" w14:textId="0F60E71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1F7F25" w14:textId="49656CD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D9E9B" w14:textId="6553E5E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9A9D4A" w14:textId="3FBFAB3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90F8D2" w14:textId="32391EC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A6816E" w14:textId="652B87B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7D4BF2DA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  <w:vAlign w:val="center"/>
                      </w:tcPr>
                      <w:p w14:paraId="2C01E1C8" w14:textId="52661D1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3F854E" w14:textId="10E1133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E9DE66" w14:textId="4BF91FA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05B976" w14:textId="39AA872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A8A581" w14:textId="46306AF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E22434" w14:textId="4EFDA7A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9391C5" w14:textId="59B23B2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54D4F8ED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  <w:vAlign w:val="center"/>
                      </w:tcPr>
                      <w:p w14:paraId="65B08F8D" w14:textId="5E07425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8005E4" w14:textId="2A14FD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6EC45B" w14:textId="27D7487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6FD0AB" w14:textId="4C484B6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A50265" w14:textId="1FF0949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59A11B" w14:textId="2BF060D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863611" w14:textId="6500B64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E4EBF03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  <w:vAlign w:val="center"/>
                      </w:tcPr>
                      <w:p w14:paraId="095E7245" w14:textId="17C6395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527033" w14:textId="49873E5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A711AC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5DAF5B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1CEE8E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F8A148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50014D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0601F36A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</w:tr>
            <w:tr w:rsidR="00063169" w:rsidRPr="00097B64" w14:paraId="7F6E3347" w14:textId="13E3CEE6" w:rsidTr="006A59F5"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49DD37A9" w14:textId="54DAD50C" w:rsidR="00063169" w:rsidRPr="00097B64" w:rsidRDefault="00E97C80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0070C0"/>
                      <w:sz w:val="36"/>
                      <w:szCs w:val="36"/>
                      <w:lang w:val="de-DE"/>
                    </w:rPr>
                  </w:pPr>
                  <w:r w:rsidRPr="00097B64">
                    <w:rPr>
                      <w:rFonts w:ascii="Arial Narrow" w:hAnsi="Arial Narrow" w:cs="Arial"/>
                      <w:b/>
                      <w:noProof/>
                      <w:color w:val="0070C0"/>
                      <w:sz w:val="36"/>
                      <w:szCs w:val="36"/>
                      <w:lang w:val="de-DE" w:bidi="ru-RU"/>
                    </w:rPr>
                    <w:t xml:space="preserve">FEBRUARI 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0070C0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0070C0"/>
                      <w:sz w:val="28"/>
                      <w:szCs w:val="28"/>
                      <w:lang w:val="de-DE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0070C0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="00F621A9">
                    <w:rPr>
                      <w:rFonts w:ascii="Arial Narrow" w:hAnsi="Arial Narrow" w:cs="Arial"/>
                      <w:b/>
                      <w:noProof/>
                      <w:color w:val="0070C0"/>
                      <w:sz w:val="28"/>
                      <w:szCs w:val="28"/>
                      <w:lang w:val="de-DE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2023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0070C0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4"/>
                    <w:gridCol w:w="380"/>
                    <w:gridCol w:w="380"/>
                    <w:gridCol w:w="380"/>
                    <w:gridCol w:w="380"/>
                    <w:gridCol w:w="380"/>
                    <w:gridCol w:w="371"/>
                  </w:tblGrid>
                  <w:tr w:rsidR="00E97C80" w:rsidRPr="00097B64" w14:paraId="138022CF" w14:textId="77777777" w:rsidTr="00E97C80">
                    <w:trPr>
                      <w:trHeight w:val="113"/>
                    </w:trPr>
                    <w:tc>
                      <w:tcPr>
                        <w:tcW w:w="707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6AD23D0" w14:textId="099A6682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7B43BF18" w14:textId="612B74EB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7107086E" w14:textId="0D70C0A6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35DB68F6" w14:textId="193456F3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3D5668BA" w14:textId="5E5207DF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36FC8CB9" w14:textId="2F1CB613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1AF774B" w14:textId="3F069120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053053" w:rsidRPr="00097B64" w14:paraId="1DAC89D5" w14:textId="77777777" w:rsidTr="006856BF">
                    <w:trPr>
                      <w:trHeight w:val="312"/>
                    </w:trPr>
                    <w:tc>
                      <w:tcPr>
                        <w:tcW w:w="707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35C41945" w14:textId="4504FAB3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3F0A3D24" w14:textId="2CB42248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06D85617" w14:textId="2A12B191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346B52D3" w14:textId="5761A2B7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14553169" w14:textId="0DACA038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23554AEF" w14:textId="5D696064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1A2878BC" w14:textId="783DCD21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3053" w:rsidRPr="00097B64" w14:paraId="2F2C314A" w14:textId="77777777" w:rsidTr="006856BF">
                    <w:trPr>
                      <w:trHeight w:val="312"/>
                    </w:trPr>
                    <w:tc>
                      <w:tcPr>
                        <w:tcW w:w="707" w:type="pct"/>
                      </w:tcPr>
                      <w:p w14:paraId="7F30796E" w14:textId="177ADBEE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1AF74FD" w14:textId="34FCDF19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27C37C" w14:textId="10C7D780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834104" w14:textId="4FD2DFDF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62268C" w14:textId="17D1EAA4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6D9883" w14:textId="47CCC0AF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1080904A" w14:textId="0E02626D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3053" w:rsidRPr="00097B64" w14:paraId="3C0BA66B" w14:textId="77777777" w:rsidTr="006856BF">
                    <w:trPr>
                      <w:trHeight w:val="312"/>
                    </w:trPr>
                    <w:tc>
                      <w:tcPr>
                        <w:tcW w:w="707" w:type="pct"/>
                      </w:tcPr>
                      <w:p w14:paraId="4D6BA585" w14:textId="2430A151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B9BDA7" w14:textId="1776E361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AD7D72" w14:textId="107F2727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B246B8" w14:textId="1E866538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4FE58C" w14:textId="20445BB8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260A7F" w14:textId="27EA1A94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776D6D6B" w14:textId="3B020B54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3053" w:rsidRPr="00097B64" w14:paraId="6618E176" w14:textId="77777777" w:rsidTr="006856BF">
                    <w:trPr>
                      <w:trHeight w:val="312"/>
                    </w:trPr>
                    <w:tc>
                      <w:tcPr>
                        <w:tcW w:w="707" w:type="pct"/>
                      </w:tcPr>
                      <w:p w14:paraId="25FC3D26" w14:textId="434AA368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C2B252" w14:textId="39C174FC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3FD39F" w14:textId="38ECF246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A660D0" w14:textId="16A8D754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DCF489" w14:textId="11F98E1E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9E180A" w14:textId="49FD2303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6F0D2387" w14:textId="01F57B57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3053" w:rsidRPr="00097B64" w14:paraId="02CDE042" w14:textId="77777777" w:rsidTr="006856BF">
                    <w:trPr>
                      <w:trHeight w:val="312"/>
                    </w:trPr>
                    <w:tc>
                      <w:tcPr>
                        <w:tcW w:w="707" w:type="pct"/>
                      </w:tcPr>
                      <w:p w14:paraId="638E499A" w14:textId="383772EC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4AA7BB3" w14:textId="34C1F714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586B4C" w14:textId="161F0660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A194AAF" w14:textId="49209321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752C9A9" w14:textId="2D377DAF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0F00B6" w14:textId="693DDC82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709AEEF3" w14:textId="1C97B3F5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3053" w:rsidRPr="00097B64" w14:paraId="638794DD" w14:textId="77777777" w:rsidTr="006856BF">
                    <w:trPr>
                      <w:trHeight w:val="312"/>
                    </w:trPr>
                    <w:tc>
                      <w:tcPr>
                        <w:tcW w:w="707" w:type="pct"/>
                      </w:tcPr>
                      <w:p w14:paraId="2F2100BF" w14:textId="2986C75A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265EC8" w14:textId="37E90BC2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0EDC65" w14:textId="77777777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42A024F" w14:textId="77777777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AA74EAA" w14:textId="77777777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F81B1EA" w14:textId="77777777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01" w:type="pct"/>
                      </w:tcPr>
                      <w:p w14:paraId="0D9335E7" w14:textId="77777777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</w:tr>
                </w:tbl>
                <w:p w14:paraId="686456C0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de-DE" w:bidi="ru-RU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650"/>
                  </w:tblGrid>
                  <w:tr w:rsidR="00E43DD9" w:rsidRPr="00097B64" w14:paraId="2D17BE26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085E84C2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6231DB54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2E69013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08337E92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DB808B9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10F97629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A8B66F4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47E521D6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D36BC5D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62DF13AD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C4FF7B8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3A777778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302B8C7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6D1A7E0B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142F13E2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</w:tbl>
                <w:p w14:paraId="37D0D780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594"/>
                  </w:tblGrid>
                  <w:tr w:rsidR="00E43DD9" w:rsidRPr="00097B64" w14:paraId="5722AF2B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2C626E00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68181F5A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68A6F529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09D0B159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077AA66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2673CC67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6304FD8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060D0102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3754CB8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73DA9B6A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BEC508A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3F16BB59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489372F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2D7642F5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661E24CA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</w:tbl>
                <w:p w14:paraId="17CDD997" w14:textId="06B70F41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073BA1AA" w14:textId="4D68E21C" w:rsidR="00063169" w:rsidRPr="00097B64" w:rsidRDefault="00E97C80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097B6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36"/>
                      <w:szCs w:val="36"/>
                      <w:lang w:val="en-US" w:bidi="ru-RU"/>
                    </w:rPr>
                    <w:t>AGUSTUS</w:t>
                  </w:r>
                  <w:r w:rsidRPr="00097B64"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en-US" w:bidi="ru-RU"/>
                    </w:rPr>
                    <w:t xml:space="preserve"> 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="00F621A9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2023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8"/>
                    <w:gridCol w:w="379"/>
                    <w:gridCol w:w="379"/>
                    <w:gridCol w:w="379"/>
                    <w:gridCol w:w="379"/>
                    <w:gridCol w:w="379"/>
                    <w:gridCol w:w="372"/>
                  </w:tblGrid>
                  <w:tr w:rsidR="00E97C80" w:rsidRPr="00097B64" w14:paraId="081FD98C" w14:textId="77777777" w:rsidTr="00E97C80">
                    <w:trPr>
                      <w:trHeight w:val="113"/>
                    </w:trPr>
                    <w:tc>
                      <w:tcPr>
                        <w:tcW w:w="715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5B5AA63" w14:textId="59C67AA2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75565135" w14:textId="07B0066E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B7655C5" w14:textId="41F27C3F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55C50F40" w14:textId="12A2C9F1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3E6FC4B" w14:textId="0560158D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F698E41" w14:textId="4E1A8E5D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3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F83389E" w14:textId="4E766283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063169" w:rsidRPr="00097B64" w14:paraId="32126927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48E982A9" w14:textId="79352AD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41466D14" w14:textId="6C81C58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45D37062" w14:textId="60A4802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5B8B2A74" w14:textId="2E011F1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04E88F97" w14:textId="5565583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68D95976" w14:textId="106167C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7549FA40" w14:textId="668614F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1D7633AF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vAlign w:val="center"/>
                      </w:tcPr>
                      <w:p w14:paraId="0758D969" w14:textId="3A73AF5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6993542" w14:textId="5850A6F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9D13F1" w14:textId="0BD204D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B130535" w14:textId="684BE8C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3BB7116" w14:textId="543AF6B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8EE20A1" w14:textId="7FDA92A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3266667A" w14:textId="6C8B4DB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2E9771C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vAlign w:val="center"/>
                      </w:tcPr>
                      <w:p w14:paraId="5AA9807D" w14:textId="5A870A6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3B312ED" w14:textId="4B8C09C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E9EDEE" w14:textId="51CE015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459A983" w14:textId="7A7A249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EC8EFB6" w14:textId="020249C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A11340" w14:textId="6F3C88E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076C5AF1" w14:textId="67314A1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E3059F8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vAlign w:val="center"/>
                      </w:tcPr>
                      <w:p w14:paraId="318B69C7" w14:textId="7FFDF64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C65D3C1" w14:textId="72D8AEB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79727E" w14:textId="614C287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32A54BE" w14:textId="09ADC4F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1D85C" w14:textId="1AEA82F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3D62B5F" w14:textId="79B981F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0A4AAF36" w14:textId="094CF13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75192CA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vAlign w:val="center"/>
                      </w:tcPr>
                      <w:p w14:paraId="4FF87781" w14:textId="6215641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0D65CF" w14:textId="02A63F9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0776CA" w14:textId="129205D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C64ECE4" w14:textId="769FC2C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6E0A192" w14:textId="103D4A7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A34776" w14:textId="3A4A03E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5CF96982" w14:textId="07BADC3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0DF2FA46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vAlign w:val="center"/>
                      </w:tcPr>
                      <w:p w14:paraId="3F79452C" w14:textId="75F95C5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A5F7124" w14:textId="37A9330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A8448D9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EB6D59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CEB1DE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A76E1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7BFF587F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25851989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</w:tr>
            <w:tr w:rsidR="00063169" w:rsidRPr="00097B64" w14:paraId="147B3F74" w14:textId="7E315749" w:rsidTr="006A59F5"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143C3053" w14:textId="1DDC7AC9" w:rsidR="00063169" w:rsidRPr="00097B64" w:rsidRDefault="00E97C80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097B6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36"/>
                      <w:szCs w:val="36"/>
                      <w:lang w:val="en-US" w:bidi="ru-RU"/>
                    </w:rPr>
                    <w:t xml:space="preserve">MARET 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="00F621A9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2023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4"/>
                    <w:gridCol w:w="380"/>
                    <w:gridCol w:w="380"/>
                    <w:gridCol w:w="380"/>
                    <w:gridCol w:w="380"/>
                    <w:gridCol w:w="380"/>
                    <w:gridCol w:w="373"/>
                  </w:tblGrid>
                  <w:tr w:rsidR="00E97C80" w:rsidRPr="00097B64" w14:paraId="03952CED" w14:textId="77777777" w:rsidTr="00E97C80">
                    <w:trPr>
                      <w:trHeight w:val="113"/>
                    </w:trPr>
                    <w:tc>
                      <w:tcPr>
                        <w:tcW w:w="70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4169832" w14:textId="6AED178E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51D9B145" w14:textId="347BCEDB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27728E9E" w14:textId="114E8CFF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70D6021C" w14:textId="13BE736D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5D1BEDA6" w14:textId="2C7559AC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378CE5A" w14:textId="21555565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C910C65" w14:textId="2CA65EF1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063169" w:rsidRPr="00097B64" w14:paraId="110C13E6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0CE93659" w14:textId="1281C1C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69D6BB49" w14:textId="754FABB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6DDBE03E" w14:textId="10290D3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2736ACFA" w14:textId="1012AC9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7796AF6F" w14:textId="42C8424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6AD53380" w14:textId="350563D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1025B136" w14:textId="7705741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4EFFE6D7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</w:tcPr>
                      <w:p w14:paraId="176429A3" w14:textId="10B8DC9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9E05D6" w14:textId="0F2FC09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52E8B6" w14:textId="124E6EB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B685A1" w14:textId="534F323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314077" w14:textId="6038EED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82D9F0" w14:textId="3B4C404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3EFBBAE" w14:textId="746EA97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1175107D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</w:tcPr>
                      <w:p w14:paraId="4A479DD9" w14:textId="316A924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87F5C35" w14:textId="3E7CE5D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90136F2" w14:textId="68D31A8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A5A5A7" w14:textId="13B9C10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D0B2F1" w14:textId="1660D75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6D6EA9" w14:textId="3368977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93B428E" w14:textId="585FF67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27FCBE0C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</w:tcPr>
                      <w:p w14:paraId="53064926" w14:textId="78D537F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312A6C" w14:textId="33BDFA0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0352F21" w14:textId="02E2F86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5DB9D1" w14:textId="1879AC9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AE3C94" w14:textId="0C3482E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56BDB4" w14:textId="660597E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AB8A0C7" w14:textId="7B6C704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11DD13D2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</w:tcPr>
                      <w:p w14:paraId="26139E57" w14:textId="1EA9C5B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AE2A20" w14:textId="5FBB4E3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992E226" w14:textId="0952820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FA7B15" w14:textId="2E319AF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50C612" w14:textId="1CBE6C0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CB7A87" w14:textId="0D83DFF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8286CA8" w14:textId="27D32F1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574141A2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</w:tcPr>
                      <w:p w14:paraId="694E07E6" w14:textId="2E3A94F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91EDA0" w14:textId="2C7EE4D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656029F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CAF4C07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C048035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3B75F06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1CC546FE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0E9C5923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 w:bidi="ru-RU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650"/>
                  </w:tblGrid>
                  <w:tr w:rsidR="00E43DD9" w:rsidRPr="00097B64" w14:paraId="15BDB6AB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2CF38839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1800BABA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A158E4C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259EF940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6F081F20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72A174AF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ECCD202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0900BBC9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706553C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77E03B42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C30D174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087AD638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04E575F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1695A09E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6B78DBD0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5B9F3B69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594"/>
                  </w:tblGrid>
                  <w:tr w:rsidR="00E43DD9" w:rsidRPr="00097B64" w14:paraId="728A48A9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053F902A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6689A96A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E127E72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73CE7F2E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A3524B8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0809839E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3F20DD5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6F0DC6F8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00AF2B4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021C54EF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E97015D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6DD180CD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13F309F4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57E0EA03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19471AEE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498B6D66" w14:textId="0BF1F060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0E864945" w14:textId="0EC3D0A1" w:rsidR="00063169" w:rsidRPr="00097B64" w:rsidRDefault="00E97C80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097B6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36"/>
                      <w:szCs w:val="36"/>
                      <w:lang w:val="en-US" w:bidi="ru-RU"/>
                    </w:rPr>
                    <w:t>SEPTEMBER</w:t>
                  </w:r>
                  <w:r w:rsidRPr="00097B64"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en-US" w:bidi="ru-RU"/>
                    </w:rPr>
                    <w:t xml:space="preserve"> 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="00F621A9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2023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2"/>
                    <w:gridCol w:w="379"/>
                    <w:gridCol w:w="381"/>
                    <w:gridCol w:w="381"/>
                    <w:gridCol w:w="381"/>
                    <w:gridCol w:w="381"/>
                    <w:gridCol w:w="372"/>
                  </w:tblGrid>
                  <w:tr w:rsidR="00E97C80" w:rsidRPr="00097B64" w14:paraId="162325E1" w14:textId="77777777" w:rsidTr="00E97C80">
                    <w:trPr>
                      <w:trHeight w:val="113"/>
                    </w:trPr>
                    <w:tc>
                      <w:tcPr>
                        <w:tcW w:w="701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50B583ED" w14:textId="343BDEC4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5E930D36" w14:textId="120545BD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A6EC2F5" w14:textId="1392BB2B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63A11E4" w14:textId="0050CE8D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CCD05FC" w14:textId="147FF191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706B6A30" w14:textId="7182FF3B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3D5A4E1" w14:textId="457DA396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063169" w:rsidRPr="00097B64" w14:paraId="5FC4BD90" w14:textId="77777777" w:rsidTr="00E97C80">
                    <w:trPr>
                      <w:trHeight w:val="312"/>
                    </w:trPr>
                    <w:tc>
                      <w:tcPr>
                        <w:tcW w:w="701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5D70EFEB" w14:textId="094B62E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50B0F9A4" w14:textId="1931755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3065D84E" w14:textId="0788C80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4E27E600" w14:textId="072B6EC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6BAF7AA5" w14:textId="3184012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4600F451" w14:textId="2660A4F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2DA9A251" w14:textId="69A4292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2CA3A189" w14:textId="77777777" w:rsidTr="00E97C80">
                    <w:trPr>
                      <w:trHeight w:val="312"/>
                    </w:trPr>
                    <w:tc>
                      <w:tcPr>
                        <w:tcW w:w="701" w:type="pct"/>
                        <w:vAlign w:val="center"/>
                      </w:tcPr>
                      <w:p w14:paraId="19A929BD" w14:textId="571B540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B2E4C5" w14:textId="5B80814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2EFF1A61" w14:textId="13365A7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0BA3D9A7" w14:textId="7E459C8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27E18A0D" w14:textId="5020404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1279D8E9" w14:textId="48FB448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83215C" w14:textId="631B918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02A15921" w14:textId="77777777" w:rsidTr="00E97C80">
                    <w:trPr>
                      <w:trHeight w:val="312"/>
                    </w:trPr>
                    <w:tc>
                      <w:tcPr>
                        <w:tcW w:w="701" w:type="pct"/>
                        <w:vAlign w:val="center"/>
                      </w:tcPr>
                      <w:p w14:paraId="1C78D9D1" w14:textId="63EC7CC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48E09E" w14:textId="0D770EA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7DDE085A" w14:textId="565BCC6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49F367AB" w14:textId="1E0B477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19DCF872" w14:textId="7C65998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4D33E16A" w14:textId="17A4DA3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5B7B98" w14:textId="182C48B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480AF2FB" w14:textId="77777777" w:rsidTr="00E97C80">
                    <w:trPr>
                      <w:trHeight w:val="312"/>
                    </w:trPr>
                    <w:tc>
                      <w:tcPr>
                        <w:tcW w:w="701" w:type="pct"/>
                        <w:vAlign w:val="center"/>
                      </w:tcPr>
                      <w:p w14:paraId="02E4F17A" w14:textId="02C17A0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10886D" w14:textId="571DF87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294E836E" w14:textId="73AE8A3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4414C9E2" w14:textId="17D59F1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6C91C268" w14:textId="59CC167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2EDC11C9" w14:textId="218F4DC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A30530" w14:textId="0FE3097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58A77B94" w14:textId="77777777" w:rsidTr="00E97C80">
                    <w:trPr>
                      <w:trHeight w:val="312"/>
                    </w:trPr>
                    <w:tc>
                      <w:tcPr>
                        <w:tcW w:w="701" w:type="pct"/>
                        <w:vAlign w:val="center"/>
                      </w:tcPr>
                      <w:p w14:paraId="67185A47" w14:textId="3840373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C4C407E" w14:textId="1E03CE9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0452EE6E" w14:textId="26CF161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7C919E77" w14:textId="735715F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79793762" w14:textId="3F962DD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3A4EAA0E" w14:textId="6650B94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DEB3DF" w14:textId="5674C81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3B3335BE" w14:textId="77777777" w:rsidTr="00E97C80">
                    <w:trPr>
                      <w:trHeight w:val="312"/>
                    </w:trPr>
                    <w:tc>
                      <w:tcPr>
                        <w:tcW w:w="701" w:type="pct"/>
                        <w:vAlign w:val="center"/>
                      </w:tcPr>
                      <w:p w14:paraId="2C3CC97D" w14:textId="4834867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30A8964" w14:textId="69892C4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36459805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26E5D7BA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5A91C13A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24AEB2ED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12F44E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45EE8667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</w:tr>
            <w:tr w:rsidR="00063169" w:rsidRPr="00097B64" w14:paraId="150A57A9" w14:textId="6AA6F30F" w:rsidTr="006A59F5"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787C1D31" w14:textId="175CC3E1" w:rsidR="00063169" w:rsidRPr="00097B64" w:rsidRDefault="00E97C80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097B6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36"/>
                      <w:szCs w:val="36"/>
                      <w:lang w:val="en-US" w:bidi="ru-RU"/>
                    </w:rPr>
                    <w:t xml:space="preserve">APRIL 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="00F621A9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2023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8"/>
                    <w:gridCol w:w="379"/>
                    <w:gridCol w:w="379"/>
                    <w:gridCol w:w="379"/>
                    <w:gridCol w:w="379"/>
                    <w:gridCol w:w="379"/>
                    <w:gridCol w:w="372"/>
                  </w:tblGrid>
                  <w:tr w:rsidR="00E97C80" w:rsidRPr="00097B64" w14:paraId="730A986D" w14:textId="77777777" w:rsidTr="00E97C80">
                    <w:trPr>
                      <w:trHeight w:val="113"/>
                    </w:trPr>
                    <w:tc>
                      <w:tcPr>
                        <w:tcW w:w="715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C78C9DA" w14:textId="6039E586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50E47D25" w14:textId="7FE8635F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8A1E32F" w14:textId="5C4AD0BD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25956DC0" w14:textId="7979DA31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70A012E6" w14:textId="73727648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801EB94" w14:textId="29FCCBA7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3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CB76782" w14:textId="21A8DC00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063169" w:rsidRPr="00097B64" w14:paraId="1A4ECEDF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78868242" w14:textId="3C34885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5B401722" w14:textId="358A5FC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44C4689D" w14:textId="5E6F31D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3DEE3324" w14:textId="3B5837B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762CB954" w14:textId="135D83D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2CCEAFC5" w14:textId="37459C6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039F3E8" w14:textId="4146E38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36940B5F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vAlign w:val="center"/>
                      </w:tcPr>
                      <w:p w14:paraId="5C62EE58" w14:textId="4E5F5D5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5E7BAF" w14:textId="114CBE0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BBE0FB" w14:textId="717C56E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3B2F96A" w14:textId="262A38B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737A4" w14:textId="4B9CB0C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9BE6A24" w14:textId="20A22E2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28FABF92" w14:textId="7A4FCBE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5AFEAEDD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vAlign w:val="center"/>
                      </w:tcPr>
                      <w:p w14:paraId="6885125A" w14:textId="6196AC8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41DF48A" w14:textId="2D43C86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C3B36EA" w14:textId="04164A3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6B66E40" w14:textId="0941430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B04C6A" w14:textId="78F377B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9705D11" w14:textId="4E8F923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16AF37DC" w14:textId="5407B9B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1079CFB1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vAlign w:val="center"/>
                      </w:tcPr>
                      <w:p w14:paraId="77873A1C" w14:textId="3BA3A58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9CD3E9B" w14:textId="45DC3B1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1E792A7" w14:textId="5E20F05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BF20268" w14:textId="7546330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5345CA" w14:textId="7108FD4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BA959D0" w14:textId="04D3C1A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7AE724C0" w14:textId="3E1782D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78CF21EB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vAlign w:val="center"/>
                      </w:tcPr>
                      <w:p w14:paraId="2C21692E" w14:textId="1F28F9B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CCE62D" w14:textId="795EC55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A7055F" w14:textId="3D0B634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D85C9C1" w14:textId="1C09E65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99CC74" w14:textId="2763162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4541BA" w14:textId="1D08514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26F75045" w14:textId="53F0659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4E604929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vAlign w:val="center"/>
                      </w:tcPr>
                      <w:p w14:paraId="3D553B6E" w14:textId="43D1011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D5C15B" w14:textId="12334EF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8678417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64363DC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AD247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41C217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42BFAD18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7D652386" w14:textId="77777777" w:rsidR="00063169" w:rsidRPr="00097B64" w:rsidRDefault="00063169" w:rsidP="00A30494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650"/>
                  </w:tblGrid>
                  <w:tr w:rsidR="00E43DD9" w:rsidRPr="00097B64" w14:paraId="0AA3F244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6A7E4EDA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4B2C660C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E91D1DA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019F8C70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153A9A3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5A987781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60DB5D55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394DD844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62D777E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7DDA916C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A6E8B15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24DF1782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509D28C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0ED318EB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1D95971E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7D0034AE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594"/>
                  </w:tblGrid>
                  <w:tr w:rsidR="00E43DD9" w:rsidRPr="00097B64" w14:paraId="7B65A068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536F99A1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7DC5690B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4C7BDB5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7335C256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195BD637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2C1FED56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06D4C95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4CC454DB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FE0C3CC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2764608A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2F8370B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1387CD47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0D842CF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760166E3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BDADA9C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241CDE14" w14:textId="429F86B9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28CB322C" w14:textId="09124A5D" w:rsidR="00063169" w:rsidRPr="00097B64" w:rsidRDefault="00E97C80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</w:rPr>
                  </w:pPr>
                  <w:r w:rsidRPr="00097B6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36"/>
                      <w:szCs w:val="36"/>
                      <w:lang w:bidi="ru-RU"/>
                    </w:rPr>
                    <w:t>OKTOBER</w:t>
                  </w:r>
                  <w:r w:rsidRPr="00097B64"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en-US" w:bidi="ru-RU"/>
                    </w:rPr>
                    <w:t xml:space="preserve"> 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="00F621A9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2023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6"/>
                    <w:gridCol w:w="381"/>
                    <w:gridCol w:w="380"/>
                    <w:gridCol w:w="380"/>
                    <w:gridCol w:w="379"/>
                    <w:gridCol w:w="379"/>
                    <w:gridCol w:w="370"/>
                  </w:tblGrid>
                  <w:tr w:rsidR="00E97C80" w:rsidRPr="00097B64" w14:paraId="5A1D95C9" w14:textId="77777777" w:rsidTr="00E97C80">
                    <w:trPr>
                      <w:trHeight w:val="113"/>
                    </w:trPr>
                    <w:tc>
                      <w:tcPr>
                        <w:tcW w:w="711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6509203" w14:textId="71798042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2BFE3044" w14:textId="20003A0D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518E7CDD" w14:textId="31123FC6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2591428" w14:textId="46E12564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E6735A0" w14:textId="0E30C3A3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2880EE9A" w14:textId="19FD85FC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699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754E5B9D" w14:textId="4CC92C1F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063169" w:rsidRPr="00097B64" w14:paraId="688102EC" w14:textId="77777777" w:rsidTr="00E97C80">
                    <w:trPr>
                      <w:trHeight w:val="312"/>
                    </w:trPr>
                    <w:tc>
                      <w:tcPr>
                        <w:tcW w:w="711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3C0834AF" w14:textId="2ED0BE7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21D9F04C" w14:textId="0EF645C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40E45B77" w14:textId="167D45C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395C57E" w14:textId="08AD101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73C61D68" w14:textId="014E8AD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263062F" w14:textId="7458B2C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7BF10606" w14:textId="5622497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77FCA094" w14:textId="77777777" w:rsidTr="00E97C80">
                    <w:trPr>
                      <w:trHeight w:val="312"/>
                    </w:trPr>
                    <w:tc>
                      <w:tcPr>
                        <w:tcW w:w="711" w:type="pct"/>
                        <w:vAlign w:val="center"/>
                      </w:tcPr>
                      <w:p w14:paraId="385A038F" w14:textId="49588BC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70474709" w14:textId="1B5B402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7D060C" w14:textId="31596B4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5DFC36" w14:textId="7A85D93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CA17537" w14:textId="2F8C51A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91A9166" w14:textId="7B0E6A5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3B48EEC4" w14:textId="1DA91EC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484A384" w14:textId="77777777" w:rsidTr="00E97C80">
                    <w:trPr>
                      <w:trHeight w:val="312"/>
                    </w:trPr>
                    <w:tc>
                      <w:tcPr>
                        <w:tcW w:w="711" w:type="pct"/>
                        <w:vAlign w:val="center"/>
                      </w:tcPr>
                      <w:p w14:paraId="31A943A1" w14:textId="4F4681E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459446B0" w14:textId="6D320C3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68A78D" w14:textId="1ECCE0E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F0AF5B" w14:textId="74A46E6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83F573" w14:textId="0EB7E09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26C09E1" w14:textId="378A333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25C3D30F" w14:textId="34DE377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C277098" w14:textId="77777777" w:rsidTr="00E97C80">
                    <w:trPr>
                      <w:trHeight w:val="312"/>
                    </w:trPr>
                    <w:tc>
                      <w:tcPr>
                        <w:tcW w:w="711" w:type="pct"/>
                        <w:vAlign w:val="center"/>
                      </w:tcPr>
                      <w:p w14:paraId="4F81DA37" w14:textId="7597AF1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439D52F6" w14:textId="67BFC19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47F30" w14:textId="2FAB433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10036B" w14:textId="6C4E358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C5FF570" w14:textId="5E4723F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57B42A" w14:textId="2F1DF3D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77A76700" w14:textId="7C49F33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6A21EA6" w14:textId="77777777" w:rsidTr="00E97C80">
                    <w:trPr>
                      <w:trHeight w:val="312"/>
                    </w:trPr>
                    <w:tc>
                      <w:tcPr>
                        <w:tcW w:w="711" w:type="pct"/>
                        <w:vAlign w:val="center"/>
                      </w:tcPr>
                      <w:p w14:paraId="40177254" w14:textId="6D44AB6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5E89C4C6" w14:textId="20F4D41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4ECBF9" w14:textId="2ED4D35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F40CCF" w14:textId="15D2A0A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89C5CFB" w14:textId="63FEABE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1A7E5B8" w14:textId="68235B3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3124AA32" w14:textId="074FBAA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182CE16E" w14:textId="77777777" w:rsidTr="00E97C80">
                    <w:trPr>
                      <w:trHeight w:val="312"/>
                    </w:trPr>
                    <w:tc>
                      <w:tcPr>
                        <w:tcW w:w="711" w:type="pct"/>
                        <w:vAlign w:val="center"/>
                      </w:tcPr>
                      <w:p w14:paraId="747EA204" w14:textId="7CAB756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391A59E1" w14:textId="3FC6F4A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F6F244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B8F944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13F6205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A03C20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292F5717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1C777E5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</w:tr>
            <w:tr w:rsidR="00063169" w:rsidRPr="00097B64" w14:paraId="6B7F8279" w14:textId="7C4F3FD0" w:rsidTr="006A59F5"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2DBACAB4" w14:textId="4CC4974F" w:rsidR="00063169" w:rsidRPr="00097B64" w:rsidRDefault="00E97C80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097B6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36"/>
                      <w:szCs w:val="36"/>
                      <w:lang w:val="de-DE" w:bidi="ru-RU"/>
                    </w:rPr>
                    <w:t xml:space="preserve">MUNGKIN 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="00F621A9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2023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2"/>
                    <w:gridCol w:w="379"/>
                    <w:gridCol w:w="381"/>
                    <w:gridCol w:w="381"/>
                    <w:gridCol w:w="381"/>
                    <w:gridCol w:w="381"/>
                    <w:gridCol w:w="372"/>
                  </w:tblGrid>
                  <w:tr w:rsidR="00E97C80" w:rsidRPr="00097B64" w14:paraId="74EF04FF" w14:textId="77777777" w:rsidTr="00E97C80">
                    <w:trPr>
                      <w:trHeight w:val="113"/>
                    </w:trPr>
                    <w:tc>
                      <w:tcPr>
                        <w:tcW w:w="701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71FF3274" w14:textId="297D8184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63F8EE3" w14:textId="45BC258F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2F599952" w14:textId="52329809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B5BA620" w14:textId="55F96BA3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2600CA1B" w14:textId="7BACA519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756354B" w14:textId="15F188C6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1473CAA" w14:textId="46DA9BA3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063169" w:rsidRPr="00097B64" w14:paraId="7089D192" w14:textId="77777777" w:rsidTr="00E97C80">
                    <w:trPr>
                      <w:trHeight w:val="312"/>
                    </w:trPr>
                    <w:tc>
                      <w:tcPr>
                        <w:tcW w:w="701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09F902B" w14:textId="63F1BFC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546A79E4" w14:textId="16C069F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3D3097B" w14:textId="37A429E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221F6B82" w14:textId="5F9A3E6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2A6C1A11" w14:textId="577EF7B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030CEBA" w14:textId="5BEF23D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3B777329" w14:textId="3952E72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4E3D36C5" w14:textId="77777777" w:rsidTr="00E97C80">
                    <w:trPr>
                      <w:trHeight w:val="312"/>
                    </w:trPr>
                    <w:tc>
                      <w:tcPr>
                        <w:tcW w:w="701" w:type="pct"/>
                        <w:vAlign w:val="center"/>
                      </w:tcPr>
                      <w:p w14:paraId="7239BA88" w14:textId="2924BE1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B5F436" w14:textId="2BEBA34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7E667861" w14:textId="2CF83D4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3C252D5B" w14:textId="1867249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7949C94E" w14:textId="3DF93E0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1EBCBFF5" w14:textId="6227577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1CCEFA" w14:textId="27EED9E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18E4AB3F" w14:textId="77777777" w:rsidTr="00E97C80">
                    <w:trPr>
                      <w:trHeight w:val="312"/>
                    </w:trPr>
                    <w:tc>
                      <w:tcPr>
                        <w:tcW w:w="701" w:type="pct"/>
                        <w:vAlign w:val="center"/>
                      </w:tcPr>
                      <w:p w14:paraId="1D6AF744" w14:textId="1B40492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9C9B0F" w14:textId="7E5EFB1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31F5607F" w14:textId="191EA36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2D83BE02" w14:textId="2D3C0A7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321D0C59" w14:textId="63447B6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1F6F7FF6" w14:textId="1C319FF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8CBABD" w14:textId="76288F3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5BDFE0E2" w14:textId="77777777" w:rsidTr="00E97C80">
                    <w:trPr>
                      <w:trHeight w:val="312"/>
                    </w:trPr>
                    <w:tc>
                      <w:tcPr>
                        <w:tcW w:w="701" w:type="pct"/>
                        <w:vAlign w:val="center"/>
                      </w:tcPr>
                      <w:p w14:paraId="178A4769" w14:textId="004B36C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EE2517A" w14:textId="3805FF2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3B5C6FFD" w14:textId="469F9D6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64411F5D" w14:textId="20BA120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315D268D" w14:textId="0C4454C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5D9CBB0C" w14:textId="200F12D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C0B4AB" w14:textId="052A348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630CB8A" w14:textId="77777777" w:rsidTr="00E97C80">
                    <w:trPr>
                      <w:trHeight w:val="312"/>
                    </w:trPr>
                    <w:tc>
                      <w:tcPr>
                        <w:tcW w:w="701" w:type="pct"/>
                        <w:vAlign w:val="center"/>
                      </w:tcPr>
                      <w:p w14:paraId="36C312FF" w14:textId="041A3FB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4BC92C1" w14:textId="4986300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0156F951" w14:textId="063AA4D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00A74E01" w14:textId="2F4152F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2D682AF9" w14:textId="7A1038C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104550B0" w14:textId="14775B3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3519EF" w14:textId="3AD1E9C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04ED317C" w14:textId="77777777" w:rsidTr="00E97C80">
                    <w:trPr>
                      <w:trHeight w:val="312"/>
                    </w:trPr>
                    <w:tc>
                      <w:tcPr>
                        <w:tcW w:w="701" w:type="pct"/>
                        <w:vAlign w:val="center"/>
                      </w:tcPr>
                      <w:p w14:paraId="78FD49E4" w14:textId="32374D6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8AB16" w14:textId="2306E5B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6F983D30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3E703E3E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7310A843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61140714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60641A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053F6DF6" w14:textId="77777777" w:rsidR="00063169" w:rsidRPr="00097B64" w:rsidRDefault="00063169" w:rsidP="00A30494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650"/>
                  </w:tblGrid>
                  <w:tr w:rsidR="00E43DD9" w:rsidRPr="00097B64" w14:paraId="402B7101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2ED518F6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212DEBDD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D9B12D2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15BC9CD3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9BE5480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46E9D800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FD91AE6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4FA507D9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141047F4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4F4A7209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92AF01E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4EF91D66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6059384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2EF8D2F0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5E9A201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0613DA04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594"/>
                  </w:tblGrid>
                  <w:tr w:rsidR="00E43DD9" w:rsidRPr="00097B64" w14:paraId="786E244E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1AC0FB1C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56D7C46F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473BAF3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0BD8323C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E97AD18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6429A41B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00BEA56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33543A5D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C8988DC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2B4B2D1B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14FBE7A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023BA6DA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E0E3607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5CF2FD65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57CB9DC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1406BE19" w14:textId="256A9CF3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018645F4" w14:textId="5D391D44" w:rsidR="00063169" w:rsidRPr="00097B64" w:rsidRDefault="00E97C80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097B6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36"/>
                      <w:szCs w:val="36"/>
                      <w:lang w:bidi="ru-RU"/>
                    </w:rPr>
                    <w:t>NOVEMBER</w:t>
                  </w:r>
                  <w:r w:rsidRPr="00097B64"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en-US" w:bidi="ru-RU"/>
                    </w:rPr>
                    <w:t xml:space="preserve"> 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="00F621A9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2023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4"/>
                    <w:gridCol w:w="380"/>
                    <w:gridCol w:w="380"/>
                    <w:gridCol w:w="380"/>
                    <w:gridCol w:w="380"/>
                    <w:gridCol w:w="380"/>
                    <w:gridCol w:w="373"/>
                  </w:tblGrid>
                  <w:tr w:rsidR="00E97C80" w:rsidRPr="00097B64" w14:paraId="6E3857DF" w14:textId="77777777" w:rsidTr="00E97C80">
                    <w:trPr>
                      <w:trHeight w:val="113"/>
                    </w:trPr>
                    <w:tc>
                      <w:tcPr>
                        <w:tcW w:w="70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7364A08" w14:textId="18E998EA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8C2C4B7" w14:textId="009F024C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3015B1E" w14:textId="6789D3C6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6113353" w14:textId="43F080E0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3CEAD9CC" w14:textId="43A1803E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8B249B8" w14:textId="0E80EFD8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AC2CCD2" w14:textId="0F35300E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063169" w:rsidRPr="00097B64" w14:paraId="3D63B58D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02900013" w14:textId="5DACD05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695F8854" w14:textId="001E9AF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0FDFDE6" w14:textId="2454143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7B0222F0" w14:textId="6D2CF31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C034ED8" w14:textId="6BE9F43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45F47F79" w14:textId="38FEAB4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4FCB17FA" w14:textId="7F1FFCE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15A8CB89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  <w:vAlign w:val="center"/>
                      </w:tcPr>
                      <w:p w14:paraId="3538B2FF" w14:textId="7CBBA74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37B322" w14:textId="129A7FD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DFF8AC" w14:textId="23B788D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537F60" w14:textId="5A56E73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4A7C1D" w14:textId="0E04255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884723" w14:textId="0703103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1E0B6A" w14:textId="405BA6D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5DAE401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  <w:vAlign w:val="center"/>
                      </w:tcPr>
                      <w:p w14:paraId="0794FB13" w14:textId="1F86825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70B322" w14:textId="678E5AA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951822" w14:textId="14AF6B5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CBC910" w14:textId="310A9D4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ED3644" w14:textId="6D7078D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47A52B" w14:textId="5761E44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9853FC" w14:textId="79A88D0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7EE19D5E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  <w:vAlign w:val="center"/>
                      </w:tcPr>
                      <w:p w14:paraId="1969E510" w14:textId="466BC2D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56378" w14:textId="2D3FA2A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459F1A" w14:textId="17C4420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F57E3D" w14:textId="5480F52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F8C32D" w14:textId="1733170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646719" w14:textId="16C3258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D3E413" w14:textId="5A7A872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15A55F0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  <w:vAlign w:val="center"/>
                      </w:tcPr>
                      <w:p w14:paraId="305F11B7" w14:textId="29B0834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3768FB" w14:textId="63FF595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C3344F" w14:textId="6C4303A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BA8D58" w14:textId="6287C23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CD5038" w14:textId="1C5D129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8B59B9" w14:textId="23C243D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FDDED4" w14:textId="7F91213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44D830FC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  <w:vAlign w:val="center"/>
                      </w:tcPr>
                      <w:p w14:paraId="619FB9D1" w14:textId="2D6AE98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A87AC4" w14:textId="2E2FB4C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7A8400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26C2D3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0CF5CA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3E17C2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222AFF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0750148A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</w:pPr>
                </w:p>
              </w:tc>
            </w:tr>
            <w:tr w:rsidR="00063169" w:rsidRPr="00097B64" w14:paraId="5C0458DE" w14:textId="77777777" w:rsidTr="006A59F5"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6A44E065" w14:textId="540D2EA9" w:rsidR="00063169" w:rsidRPr="00097B64" w:rsidRDefault="00E97C80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097B6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36"/>
                      <w:szCs w:val="36"/>
                      <w:lang w:val="it-IT" w:bidi="ru-RU"/>
                    </w:rPr>
                    <w:t xml:space="preserve">JUNI 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="00F621A9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2023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6"/>
                    <w:gridCol w:w="381"/>
                    <w:gridCol w:w="380"/>
                    <w:gridCol w:w="380"/>
                    <w:gridCol w:w="379"/>
                    <w:gridCol w:w="379"/>
                    <w:gridCol w:w="370"/>
                  </w:tblGrid>
                  <w:tr w:rsidR="00E97C80" w:rsidRPr="00097B64" w14:paraId="6790BD87" w14:textId="77777777" w:rsidTr="00E97C80">
                    <w:trPr>
                      <w:trHeight w:val="113"/>
                    </w:trPr>
                    <w:tc>
                      <w:tcPr>
                        <w:tcW w:w="711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F61691E" w14:textId="0E007440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70A895B" w14:textId="2330D0BE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3A441970" w14:textId="72353883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190AC10" w14:textId="0A188900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625BB81" w14:textId="11ED7B0C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70970799" w14:textId="457AF7CA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699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D0B5A36" w14:textId="7F96CA7F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063169" w:rsidRPr="00097B64" w14:paraId="01F15794" w14:textId="77777777" w:rsidTr="00E97C80">
                    <w:trPr>
                      <w:trHeight w:val="312"/>
                    </w:trPr>
                    <w:tc>
                      <w:tcPr>
                        <w:tcW w:w="711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36C3E43F" w14:textId="5F53326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4181690" w14:textId="1B2AE5E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7B264556" w14:textId="29F7046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063EE8D6" w14:textId="1F6F95D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3676FF22" w14:textId="6583D70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0E268755" w14:textId="7CE8109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77228265" w14:textId="73889D6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4B2E913" w14:textId="77777777" w:rsidTr="00E97C80">
                    <w:trPr>
                      <w:trHeight w:val="312"/>
                    </w:trPr>
                    <w:tc>
                      <w:tcPr>
                        <w:tcW w:w="711" w:type="pct"/>
                        <w:vAlign w:val="center"/>
                      </w:tcPr>
                      <w:p w14:paraId="22B9780C" w14:textId="3C2B72A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403F2F71" w14:textId="55634B3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0BCCAE" w14:textId="0F16DBC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805C2" w14:textId="12B7C38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CC18F15" w14:textId="25C3B11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89B0DE5" w14:textId="1038242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3F70C7EF" w14:textId="6042EEF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1F8EBA16" w14:textId="77777777" w:rsidTr="00E97C80">
                    <w:trPr>
                      <w:trHeight w:val="312"/>
                    </w:trPr>
                    <w:tc>
                      <w:tcPr>
                        <w:tcW w:w="711" w:type="pct"/>
                        <w:vAlign w:val="center"/>
                      </w:tcPr>
                      <w:p w14:paraId="3EA46228" w14:textId="6C0A2D8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435673B8" w14:textId="35D2011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A235DB" w14:textId="3DFA2C3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F8EE7E" w14:textId="5783A67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3E2531C" w14:textId="6EAEAE5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C9B0C0C" w14:textId="59863BB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232A0F03" w14:textId="0310FB5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583244DF" w14:textId="77777777" w:rsidTr="00E97C80">
                    <w:trPr>
                      <w:trHeight w:val="312"/>
                    </w:trPr>
                    <w:tc>
                      <w:tcPr>
                        <w:tcW w:w="711" w:type="pct"/>
                        <w:vAlign w:val="center"/>
                      </w:tcPr>
                      <w:p w14:paraId="4185A938" w14:textId="591BE66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3FB9B145" w14:textId="5ED5304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D27B6F" w14:textId="23517B5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D62339" w14:textId="5521C91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C1209A4" w14:textId="1F66CC7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B089A71" w14:textId="482D0D6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3419ADEE" w14:textId="5565974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0AB74A48" w14:textId="77777777" w:rsidTr="00E97C80">
                    <w:trPr>
                      <w:trHeight w:val="312"/>
                    </w:trPr>
                    <w:tc>
                      <w:tcPr>
                        <w:tcW w:w="711" w:type="pct"/>
                        <w:vAlign w:val="center"/>
                      </w:tcPr>
                      <w:p w14:paraId="1B890ECF" w14:textId="5EF3ED1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7409CEF9" w14:textId="15E8F14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561401" w14:textId="1CB150B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4A336A" w14:textId="7E088CC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A36D88" w14:textId="6A072DC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ADD658" w14:textId="6F7D5F0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0D04C2F1" w14:textId="5812CF1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4D6CE1D9" w14:textId="77777777" w:rsidTr="00E97C80">
                    <w:trPr>
                      <w:trHeight w:val="312"/>
                    </w:trPr>
                    <w:tc>
                      <w:tcPr>
                        <w:tcW w:w="711" w:type="pct"/>
                        <w:vAlign w:val="center"/>
                      </w:tcPr>
                      <w:p w14:paraId="34A95E82" w14:textId="21B3EF2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609B7D76" w14:textId="7B7430D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2908B6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3FF6B8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5E8F16B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4828A62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7F03BCBF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4BB1E399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4"/>
                      <w:szCs w:val="44"/>
                      <w:lang w:val="en-US" w:bidi="ru-RU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650"/>
                  </w:tblGrid>
                  <w:tr w:rsidR="00E43DD9" w:rsidRPr="00097B64" w14:paraId="423096F2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70EFFFAE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04532DE6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D1B8892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5928DA76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6147067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4E37FAA2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F51BFCE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3C1796ED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496E68D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28528036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005C48E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1BF207C5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00D5E94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1763F56E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F20C64B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604DD82A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4"/>
                      <w:szCs w:val="44"/>
                      <w:lang w:val="en-US"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594"/>
                  </w:tblGrid>
                  <w:tr w:rsidR="00E43DD9" w:rsidRPr="00097B64" w14:paraId="3D0B5600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70CB29B1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4B787B8A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6EF0AA6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693C46DA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68283313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19A38BEC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8770910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346E1E64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23B9FCC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6C8466D4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F90AE87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2A327B9D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E69C189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065695BC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6DBCFD84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65EB9249" w14:textId="053BC053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4"/>
                      <w:szCs w:val="44"/>
                      <w:lang w:val="en-US" w:bidi="ru-RU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51B83891" w14:textId="0C004511" w:rsidR="00063169" w:rsidRPr="00097B64" w:rsidRDefault="00E97C80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7C7703">
                    <w:rPr>
                      <w:rFonts w:ascii="Arial Narrow" w:hAnsi="Arial Narrow" w:cs="Arial"/>
                      <w:b/>
                      <w:noProof/>
                      <w:color w:val="0070C0"/>
                      <w:sz w:val="36"/>
                      <w:szCs w:val="36"/>
                      <w:lang w:bidi="ru-RU"/>
                    </w:rPr>
                    <w:t>DESEMBER</w:t>
                  </w:r>
                  <w:r w:rsidRPr="00097B64">
                    <w:rPr>
                      <w:rFonts w:ascii="Arial Narrow" w:hAnsi="Arial Narrow" w:cs="Arial"/>
                      <w:b/>
                      <w:noProof/>
                      <w:color w:val="0070C0"/>
                      <w:sz w:val="36"/>
                      <w:szCs w:val="36"/>
                      <w:lang w:val="en-US" w:bidi="ru-RU"/>
                    </w:rPr>
                    <w:t xml:space="preserve"> </w:t>
                  </w:r>
                  <w:r w:rsidR="00063169" w:rsidRPr="007C7703">
                    <w:rPr>
                      <w:rFonts w:ascii="Arial Narrow" w:hAnsi="Arial Narrow" w:cs="Arial"/>
                      <w:b/>
                      <w:noProof/>
                      <w:color w:val="0070C0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7C7703">
                    <w:rPr>
                      <w:rFonts w:ascii="Arial Narrow" w:hAnsi="Arial Narrow" w:cs="Arial"/>
                      <w:b/>
                      <w:noProof/>
                      <w:color w:val="0070C0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7C7703">
                    <w:rPr>
                      <w:rFonts w:ascii="Arial Narrow" w:hAnsi="Arial Narrow" w:cs="Arial"/>
                      <w:b/>
                      <w:noProof/>
                      <w:color w:val="0070C0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="00F621A9">
                    <w:rPr>
                      <w:rFonts w:ascii="Arial Narrow" w:hAnsi="Arial Narrow" w:cs="Arial"/>
                      <w:b/>
                      <w:noProof/>
                      <w:color w:val="0070C0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2023</w:t>
                  </w:r>
                  <w:r w:rsidR="00063169" w:rsidRPr="007C7703">
                    <w:rPr>
                      <w:rFonts w:ascii="Arial Narrow" w:hAnsi="Arial Narrow" w:cs="Arial"/>
                      <w:b/>
                      <w:noProof/>
                      <w:color w:val="0070C0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8"/>
                    <w:gridCol w:w="379"/>
                    <w:gridCol w:w="379"/>
                    <w:gridCol w:w="379"/>
                    <w:gridCol w:w="379"/>
                    <w:gridCol w:w="379"/>
                    <w:gridCol w:w="372"/>
                  </w:tblGrid>
                  <w:tr w:rsidR="00E97C80" w:rsidRPr="00097B64" w14:paraId="1B781AB4" w14:textId="77777777" w:rsidTr="00E97C80">
                    <w:trPr>
                      <w:trHeight w:val="113"/>
                    </w:trPr>
                    <w:tc>
                      <w:tcPr>
                        <w:tcW w:w="715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235EFE93" w14:textId="4CE58DA1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E591676" w14:textId="0088D43C" w:rsidR="00E97C80" w:rsidRPr="007C7703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/>
                          </w:rPr>
                        </w:pPr>
                        <w:r w:rsidRPr="007C7703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ABF642B" w14:textId="4736A455" w:rsidR="00E97C80" w:rsidRPr="007C7703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/>
                          </w:rPr>
                        </w:pPr>
                        <w:r w:rsidRPr="007C7703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B727B0B" w14:textId="5FA53487" w:rsidR="00E97C80" w:rsidRPr="007C7703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/>
                          </w:rPr>
                        </w:pPr>
                        <w:r w:rsidRPr="007C7703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21E74265" w14:textId="3F49D97A" w:rsidR="00E97C80" w:rsidRPr="007C7703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/>
                          </w:rPr>
                        </w:pPr>
                        <w:r w:rsidRPr="007C7703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3FEAD7A9" w14:textId="2EECD09B" w:rsidR="00E97C80" w:rsidRPr="007C7703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/>
                          </w:rPr>
                        </w:pPr>
                        <w:r w:rsidRPr="007C7703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3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2F60465D" w14:textId="2E51E6BD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063169" w:rsidRPr="00097B64" w14:paraId="12A67057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69A538B7" w14:textId="52E354C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027DAFB5" w14:textId="4E9CF7A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2ACA6375" w14:textId="4391661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31565BE5" w14:textId="002F024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5910293F" w14:textId="6DD35DA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5C0B338C" w14:textId="677D49C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34C55DA6" w14:textId="39E24F1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5737E72E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vAlign w:val="center"/>
                      </w:tcPr>
                      <w:p w14:paraId="16307494" w14:textId="3FBB941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BF5035E" w14:textId="7C7D865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18F106D" w14:textId="49D1A75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761949" w14:textId="2F64243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B4F0BD" w14:textId="1F0A638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9848017" w14:textId="192977F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2B32CEE5" w14:textId="7E6275D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0E595194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vAlign w:val="center"/>
                      </w:tcPr>
                      <w:p w14:paraId="16ACAE33" w14:textId="0790AC5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A38FE0" w14:textId="6DAB1EB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D36ACE" w14:textId="5AA145A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3B52000" w14:textId="3B8D285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6997E8F" w14:textId="37C2C17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9916A2" w14:textId="25E5C1C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710600CB" w14:textId="24C424B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1571CE61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vAlign w:val="center"/>
                      </w:tcPr>
                      <w:p w14:paraId="139B488D" w14:textId="7477A0B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73AFC06" w14:textId="45204CB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CE351DD" w14:textId="2872E51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C86366" w14:textId="21DDD00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9A3145" w14:textId="06C5792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610F96" w14:textId="055D72F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499FE06F" w14:textId="1ECB407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1A3E800A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vAlign w:val="center"/>
                      </w:tcPr>
                      <w:p w14:paraId="4A0720BA" w14:textId="14DD9C2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E7F4FF9" w14:textId="4F99F83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2BB31D" w14:textId="02B197E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8832718" w14:textId="218E341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A7F891B" w14:textId="43DF1BF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BB8BEE" w14:textId="55ED9AA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1AF3E901" w14:textId="703791C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71253C8E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vAlign w:val="center"/>
                      </w:tcPr>
                      <w:p w14:paraId="6AC2CDB5" w14:textId="5B7E79D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E5A7CEF" w14:textId="25F9BA4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621A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77B10C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CFD322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1E3748D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FB2936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5768F8FF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1957E54C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4"/>
                      <w:szCs w:val="44"/>
                      <w:lang w:val="en-US" w:bidi="ru-RU"/>
                    </w:rPr>
                  </w:pPr>
                </w:p>
              </w:tc>
            </w:tr>
          </w:tbl>
          <w:p w14:paraId="1A5B6E03" w14:textId="2CC03F92" w:rsidR="0090530B" w:rsidRPr="00097B64" w:rsidRDefault="0090530B" w:rsidP="00A30494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2"/>
                <w:szCs w:val="2"/>
                <w:lang w:val="en-US"/>
              </w:rPr>
            </w:pPr>
          </w:p>
        </w:tc>
      </w:tr>
    </w:tbl>
    <w:p w14:paraId="2B3E424A" w14:textId="1DF0A038" w:rsidR="00F93E3B" w:rsidRPr="00097B64" w:rsidRDefault="00F93E3B" w:rsidP="00A30494">
      <w:pPr>
        <w:pStyle w:val="a5"/>
        <w:rPr>
          <w:rFonts w:ascii="Arial Narrow" w:hAnsi="Arial Narrow" w:cs="Arial"/>
          <w:b/>
          <w:noProof/>
          <w:color w:val="auto"/>
          <w:sz w:val="2"/>
          <w:szCs w:val="2"/>
          <w:lang w:val="en-US"/>
        </w:rPr>
      </w:pPr>
    </w:p>
    <w:sectPr w:rsidR="00F93E3B" w:rsidRPr="00097B64" w:rsidSect="00E43DD9">
      <w:pgSz w:w="11906" w:h="16838" w:code="9"/>
      <w:pgMar w:top="567" w:right="340" w:bottom="397" w:left="34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0A521" w14:textId="77777777" w:rsidR="00F3332B" w:rsidRDefault="00F3332B">
      <w:pPr>
        <w:spacing w:after="0"/>
      </w:pPr>
      <w:r>
        <w:separator/>
      </w:r>
    </w:p>
  </w:endnote>
  <w:endnote w:type="continuationSeparator" w:id="0">
    <w:p w14:paraId="0F892811" w14:textId="77777777" w:rsidR="00F3332B" w:rsidRDefault="00F333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AAC90" w14:textId="77777777" w:rsidR="00F3332B" w:rsidRDefault="00F3332B">
      <w:pPr>
        <w:spacing w:after="0"/>
      </w:pPr>
      <w:r>
        <w:separator/>
      </w:r>
    </w:p>
  </w:footnote>
  <w:footnote w:type="continuationSeparator" w:id="0">
    <w:p w14:paraId="086156D6" w14:textId="77777777" w:rsidR="00F3332B" w:rsidRDefault="00F3332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воскресенье"/>
  </w:docVars>
  <w:rsids>
    <w:rsidRoot w:val="00285C1D"/>
    <w:rsid w:val="0000762F"/>
    <w:rsid w:val="00053053"/>
    <w:rsid w:val="0005357B"/>
    <w:rsid w:val="00063169"/>
    <w:rsid w:val="00071356"/>
    <w:rsid w:val="0008688D"/>
    <w:rsid w:val="00097A25"/>
    <w:rsid w:val="00097B64"/>
    <w:rsid w:val="000A5A57"/>
    <w:rsid w:val="000C6E3F"/>
    <w:rsid w:val="000D509E"/>
    <w:rsid w:val="000E2618"/>
    <w:rsid w:val="000F13DC"/>
    <w:rsid w:val="001162F4"/>
    <w:rsid w:val="00123536"/>
    <w:rsid w:val="001274F3"/>
    <w:rsid w:val="00151CCE"/>
    <w:rsid w:val="001B01F9"/>
    <w:rsid w:val="001C41F9"/>
    <w:rsid w:val="00285C1D"/>
    <w:rsid w:val="0031741E"/>
    <w:rsid w:val="003327F5"/>
    <w:rsid w:val="00340CAF"/>
    <w:rsid w:val="003533D7"/>
    <w:rsid w:val="00377E38"/>
    <w:rsid w:val="003C0D41"/>
    <w:rsid w:val="003E085C"/>
    <w:rsid w:val="003E7B3A"/>
    <w:rsid w:val="00416364"/>
    <w:rsid w:val="004254FF"/>
    <w:rsid w:val="00431B29"/>
    <w:rsid w:val="00440416"/>
    <w:rsid w:val="00462EAD"/>
    <w:rsid w:val="00493D45"/>
    <w:rsid w:val="004A6170"/>
    <w:rsid w:val="004F6AAC"/>
    <w:rsid w:val="00512F2D"/>
    <w:rsid w:val="00551B43"/>
    <w:rsid w:val="00570FBB"/>
    <w:rsid w:val="00583B82"/>
    <w:rsid w:val="005923AC"/>
    <w:rsid w:val="005A40AD"/>
    <w:rsid w:val="005B424F"/>
    <w:rsid w:val="005D5149"/>
    <w:rsid w:val="005E656F"/>
    <w:rsid w:val="00667021"/>
    <w:rsid w:val="00692266"/>
    <w:rsid w:val="006974E1"/>
    <w:rsid w:val="006A59F5"/>
    <w:rsid w:val="006C0896"/>
    <w:rsid w:val="006F513E"/>
    <w:rsid w:val="00701D4D"/>
    <w:rsid w:val="007A12B2"/>
    <w:rsid w:val="007B60FB"/>
    <w:rsid w:val="007C0139"/>
    <w:rsid w:val="007C7703"/>
    <w:rsid w:val="007D45A1"/>
    <w:rsid w:val="007F564D"/>
    <w:rsid w:val="00804CE2"/>
    <w:rsid w:val="0081583A"/>
    <w:rsid w:val="00835BFD"/>
    <w:rsid w:val="008B1201"/>
    <w:rsid w:val="008F16F7"/>
    <w:rsid w:val="0090530B"/>
    <w:rsid w:val="009107E4"/>
    <w:rsid w:val="009164BA"/>
    <w:rsid w:val="009166BD"/>
    <w:rsid w:val="00927727"/>
    <w:rsid w:val="009655F7"/>
    <w:rsid w:val="00977AAE"/>
    <w:rsid w:val="00996E56"/>
    <w:rsid w:val="00997268"/>
    <w:rsid w:val="009F2873"/>
    <w:rsid w:val="00A12667"/>
    <w:rsid w:val="00A14581"/>
    <w:rsid w:val="00A20E4C"/>
    <w:rsid w:val="00A30494"/>
    <w:rsid w:val="00A57CA7"/>
    <w:rsid w:val="00AA23D3"/>
    <w:rsid w:val="00AA3C50"/>
    <w:rsid w:val="00AE302A"/>
    <w:rsid w:val="00AE36BB"/>
    <w:rsid w:val="00B13164"/>
    <w:rsid w:val="00B24BD3"/>
    <w:rsid w:val="00B36762"/>
    <w:rsid w:val="00B36BE5"/>
    <w:rsid w:val="00B37C7E"/>
    <w:rsid w:val="00B65B09"/>
    <w:rsid w:val="00B731A3"/>
    <w:rsid w:val="00B76CCE"/>
    <w:rsid w:val="00B85583"/>
    <w:rsid w:val="00B9476B"/>
    <w:rsid w:val="00BC3952"/>
    <w:rsid w:val="00BE5AB8"/>
    <w:rsid w:val="00BF174C"/>
    <w:rsid w:val="00C44DFB"/>
    <w:rsid w:val="00C6519B"/>
    <w:rsid w:val="00C70F21"/>
    <w:rsid w:val="00C7354B"/>
    <w:rsid w:val="00C91F9B"/>
    <w:rsid w:val="00D62540"/>
    <w:rsid w:val="00DA6A3A"/>
    <w:rsid w:val="00DB1BDB"/>
    <w:rsid w:val="00DC3C75"/>
    <w:rsid w:val="00DE32AC"/>
    <w:rsid w:val="00E1407A"/>
    <w:rsid w:val="00E271E1"/>
    <w:rsid w:val="00E43DD9"/>
    <w:rsid w:val="00E50BDE"/>
    <w:rsid w:val="00E774CD"/>
    <w:rsid w:val="00E77E1D"/>
    <w:rsid w:val="00E97C80"/>
    <w:rsid w:val="00ED75B6"/>
    <w:rsid w:val="00F046DB"/>
    <w:rsid w:val="00F3332B"/>
    <w:rsid w:val="00F621A9"/>
    <w:rsid w:val="00F91390"/>
    <w:rsid w:val="00F93E3B"/>
    <w:rsid w:val="00FC0032"/>
    <w:rsid w:val="00FC458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3542</Words>
  <Characters>20194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2021-06-26T15:00:00Z</dcterms:created>
  <dcterms:modified xsi:type="dcterms:W3CDTF">2021-06-26T15:00:00Z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