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806"/>
        <w:gridCol w:w="5613"/>
        <w:gridCol w:w="2807"/>
      </w:tblGrid>
      <w:tr w:rsidR="0075150B" w:rsidRPr="00FC25AD" w14:paraId="51B7AA85" w14:textId="23F5FE96" w:rsidTr="00C05C1B">
        <w:trPr>
          <w:trHeight w:val="1588"/>
          <w:jc w:val="center"/>
        </w:trPr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  <w:vAlign w:val="center"/>
          </w:tcPr>
          <w:p w14:paraId="6B2E1663" w14:textId="77777777" w:rsidR="00B55096" w:rsidRPr="00C05C1B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en-US" w:bidi="ru-RU"/>
              </w:rPr>
              <w:t>JANUARI</w:t>
            </w:r>
          </w:p>
          <w:tbl>
            <w:tblPr>
              <w:tblStyle w:val="CalendarTable"/>
              <w:tblW w:w="4989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3"/>
              <w:gridCol w:w="399"/>
              <w:gridCol w:w="396"/>
              <w:gridCol w:w="399"/>
              <w:gridCol w:w="399"/>
              <w:gridCol w:w="399"/>
              <w:gridCol w:w="405"/>
            </w:tblGrid>
            <w:tr w:rsidR="00B55096" w:rsidRPr="00E12D75" w14:paraId="47567179" w14:textId="77777777" w:rsidTr="009B21F7">
              <w:trPr>
                <w:trHeight w:val="113"/>
              </w:trPr>
              <w:tc>
                <w:tcPr>
                  <w:tcW w:w="403" w:type="dxa"/>
                  <w:shd w:val="clear" w:color="auto" w:fill="0FDCEB"/>
                </w:tcPr>
                <w:p w14:paraId="621DD2D1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399" w:type="dxa"/>
                  <w:shd w:val="clear" w:color="auto" w:fill="0FDCEB"/>
                </w:tcPr>
                <w:p w14:paraId="2D2D89B2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396" w:type="dxa"/>
                  <w:shd w:val="clear" w:color="auto" w:fill="0FDCEB"/>
                </w:tcPr>
                <w:p w14:paraId="47084F79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399" w:type="dxa"/>
                  <w:shd w:val="clear" w:color="auto" w:fill="0FDCEB"/>
                </w:tcPr>
                <w:p w14:paraId="24DDBEAF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399" w:type="dxa"/>
                  <w:shd w:val="clear" w:color="auto" w:fill="0FDCEB"/>
                </w:tcPr>
                <w:p w14:paraId="69E8FE5D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399" w:type="dxa"/>
                  <w:shd w:val="clear" w:color="auto" w:fill="0FDCEB"/>
                </w:tcPr>
                <w:p w14:paraId="2A7317DE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405" w:type="dxa"/>
                  <w:shd w:val="clear" w:color="auto" w:fill="0FDCEB"/>
                </w:tcPr>
                <w:p w14:paraId="1C677093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9B21F7" w:rsidRPr="00FC25AD" w14:paraId="7CB9D222" w14:textId="77777777" w:rsidTr="009B21F7">
              <w:trPr>
                <w:trHeight w:val="170"/>
              </w:trPr>
              <w:tc>
                <w:tcPr>
                  <w:tcW w:w="403" w:type="dxa"/>
                </w:tcPr>
                <w:p w14:paraId="5A4C0007" w14:textId="612E4762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en-US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воскресенье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1</w: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30A9FAEA" w14:textId="7F2ED6F0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6" w:type="dxa"/>
                </w:tcPr>
                <w:p w14:paraId="040BABD8" w14:textId="5A1A11A9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ECC1FDC" w14:textId="507B0C63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07EF2313" w14:textId="0F6CEFD4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= “четверг" 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7C2155CF" w14:textId="6C2C284D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“пятница" 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25E5D219" w14:textId="72BF32CA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воскресенье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“суббота" 1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=F2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6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&lt;&gt; 0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=F2+1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7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""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7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7</w: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B21F7" w:rsidRPr="00FC25AD" w14:paraId="225D22B8" w14:textId="77777777" w:rsidTr="009B21F7">
              <w:trPr>
                <w:trHeight w:val="170"/>
              </w:trPr>
              <w:tc>
                <w:tcPr>
                  <w:tcW w:w="403" w:type="dxa"/>
                </w:tcPr>
                <w:p w14:paraId="7FBF665F" w14:textId="74FC1568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=G2+1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8</w: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6CC74CCF" w14:textId="5328D2FB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6" w:type="dxa"/>
                </w:tcPr>
                <w:p w14:paraId="34DA9C9B" w14:textId="164EF2EA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1B6C671" w14:textId="6F6263C2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1BE7B89E" w14:textId="282DDB1A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23A23787" w14:textId="3828B8D7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2138FD60" w14:textId="182C5105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=F3+1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14</w: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B21F7" w:rsidRPr="00FC25AD" w14:paraId="1CD94CCE" w14:textId="77777777" w:rsidTr="009B21F7">
              <w:trPr>
                <w:trHeight w:val="170"/>
              </w:trPr>
              <w:tc>
                <w:tcPr>
                  <w:tcW w:w="403" w:type="dxa"/>
                </w:tcPr>
                <w:p w14:paraId="6A09B453" w14:textId="0ED0B87E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=G3+1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15</w: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1157B8EF" w14:textId="270A0610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6" w:type="dxa"/>
                </w:tcPr>
                <w:p w14:paraId="6D5E6810" w14:textId="370F171B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59CB1357" w14:textId="76665CA7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5EB1CF3D" w14:textId="45F0CC01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666840CF" w14:textId="4217E173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488B2362" w14:textId="5182A3C4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=F4+1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21</w: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B21F7" w:rsidRPr="00FC25AD" w14:paraId="2B34C022" w14:textId="77777777" w:rsidTr="009B21F7">
              <w:trPr>
                <w:trHeight w:val="170"/>
              </w:trPr>
              <w:tc>
                <w:tcPr>
                  <w:tcW w:w="403" w:type="dxa"/>
                </w:tcPr>
                <w:p w14:paraId="57644B62" w14:textId="501FA100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=G4+1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22</w: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3DACD28E" w14:textId="37FFB071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6" w:type="dxa"/>
                </w:tcPr>
                <w:p w14:paraId="2A167744" w14:textId="6E72E836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3AEA31D6" w14:textId="3780BB51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586B92E" w14:textId="4B596432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5C7AFCC4" w14:textId="397EDFCE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753FC9FC" w14:textId="263CDD2B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=F5+1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28</w: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B21F7" w:rsidRPr="00FC25AD" w14:paraId="3CA3CA6D" w14:textId="77777777" w:rsidTr="009B21F7">
              <w:trPr>
                <w:trHeight w:val="170"/>
              </w:trPr>
              <w:tc>
                <w:tcPr>
                  <w:tcW w:w="403" w:type="dxa"/>
                </w:tcPr>
                <w:p w14:paraId="21BBAE4C" w14:textId="26212572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IF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=G5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28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0,""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=G5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28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&lt;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31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=G5+1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29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""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29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29</w: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381A5A33" w14:textId="6849207C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6" w:type="dxa"/>
                </w:tcPr>
                <w:p w14:paraId="66032008" w14:textId="5F8D39E6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20F0B404" w14:textId="56200A9F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D36C083" w14:textId="29A54AF8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884513C" w14:textId="53DBB12F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172D3700" w14:textId="7EBD008C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IF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=F6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0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0,""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=F6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29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&lt;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31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=F6+1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30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""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30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B21F7" w:rsidRPr="00FC25AD" w14:paraId="2AC3C78E" w14:textId="77777777" w:rsidTr="009B21F7">
              <w:trPr>
                <w:trHeight w:val="170"/>
              </w:trPr>
              <w:tc>
                <w:tcPr>
                  <w:tcW w:w="403" w:type="dxa"/>
                </w:tcPr>
                <w:p w14:paraId="72997FC0" w14:textId="09B8AD0C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IF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=G6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0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0,""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=G6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30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&lt;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31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=G6+1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31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""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31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05C6E5E2" w14:textId="247C6A79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6" w:type="dxa"/>
                </w:tcPr>
                <w:p w14:paraId="3A6DCFC4" w14:textId="77777777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399" w:type="dxa"/>
                </w:tcPr>
                <w:p w14:paraId="21C862AE" w14:textId="77777777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399" w:type="dxa"/>
                </w:tcPr>
                <w:p w14:paraId="1F7E63D6" w14:textId="77777777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399" w:type="dxa"/>
                </w:tcPr>
                <w:p w14:paraId="4EC8CC2D" w14:textId="77777777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405" w:type="dxa"/>
                </w:tcPr>
                <w:p w14:paraId="084DC679" w14:textId="77777777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</w:p>
              </w:tc>
            </w:tr>
          </w:tbl>
          <w:p w14:paraId="3E1DF022" w14:textId="77777777" w:rsidR="0075150B" w:rsidRPr="0075150B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00" w:type="pct"/>
            <w:vMerge w:val="restart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25BA152C" w14:textId="5AC5CCFB" w:rsidR="0075150B" w:rsidRPr="00C05C1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96"/>
                <w:szCs w:val="96"/>
                <w:lang w:val="en-US" w:bidi="ru-RU"/>
              </w:rPr>
            </w:pPr>
            <w:r w:rsidRPr="00C05C1B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05C1B">
              <w:rPr>
                <w:rFonts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05C1B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9B21F7">
              <w:rPr>
                <w:rFonts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C05C1B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</w:tcPr>
          <w:p w14:paraId="11801FF5" w14:textId="77777777" w:rsidR="0075150B" w:rsidRPr="00C05C1B" w:rsidRDefault="0075150B" w:rsidP="0075150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it-IT" w:bidi="ru-RU"/>
              </w:rPr>
              <w:t>JULI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9"/>
              <w:gridCol w:w="399"/>
              <w:gridCol w:w="401"/>
              <w:gridCol w:w="401"/>
              <w:gridCol w:w="401"/>
              <w:gridCol w:w="401"/>
              <w:gridCol w:w="401"/>
            </w:tblGrid>
            <w:tr w:rsidR="0075150B" w:rsidRPr="00FC25AD" w14:paraId="649B137A" w14:textId="77777777" w:rsidTr="0075150B">
              <w:trPr>
                <w:trHeight w:val="113"/>
              </w:trPr>
              <w:tc>
                <w:tcPr>
                  <w:tcW w:w="712" w:type="pct"/>
                  <w:shd w:val="clear" w:color="auto" w:fill="FF9B5F"/>
                </w:tcPr>
                <w:p w14:paraId="7B56B14C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9B5F"/>
                </w:tcPr>
                <w:p w14:paraId="47DCB2C2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78C2A9F2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5EFE9136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6715BED3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4846884F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54E80881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75150B" w:rsidRPr="00FC25AD" w14:paraId="27B55253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2C472EA0" w14:textId="7690330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1D47AE7" w14:textId="2FB4A2A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7BD466" w14:textId="5D295D59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C9016C9" w14:textId="6510F164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C6ECAB" w14:textId="35613158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72392F" w14:textId="736E15DD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088A7B" w14:textId="7304F815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9B21F7"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F3067D1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7223F21F" w14:textId="55E8F8BF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80C8366" w14:textId="1FCB2574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19CEE0" w14:textId="7CF4D409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2233A7" w14:textId="17137642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24640F" w14:textId="5616B2CC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1F7DD9" w14:textId="17508C32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2BC4FA" w14:textId="2D2C9DCA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5D88328B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4F0B6ADB" w14:textId="6B6F42B2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40F3AAA" w14:textId="15DB9F81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4A3CD6" w14:textId="249D475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0CB69B" w14:textId="203087D2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C6427B" w14:textId="608FB2FF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F15149" w14:textId="47BB86C6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C826E1" w14:textId="0711E36A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5D04402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4D07F029" w14:textId="52F8ACB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49543CA" w14:textId="0217A3F3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566FA1" w14:textId="7B52007E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0545C2" w14:textId="0BC345D9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520E40" w14:textId="12AAC6C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F980DF" w14:textId="428C5C7C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D1B9C2" w14:textId="23C62B5F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638ACC2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61CDD638" w14:textId="59B1014C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22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22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0A005DA" w14:textId="013C84B4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60D3811" w14:textId="6D64D9E8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2C9CAC" w14:textId="10D21C15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834AAC" w14:textId="161D8461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D4A0AC" w14:textId="69DCA462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24A773" w14:textId="5E445F34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19DF7C7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27488158" w14:textId="575EADFB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"" </w:instrText>
                  </w:r>
                  <w:r w:rsidR="009B21F7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="009B21F7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396D1E8" w14:textId="34867AB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FF68F3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406A30E8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44E30D39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557F0E7C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065B8F88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</w:p>
              </w:tc>
            </w:tr>
          </w:tbl>
          <w:p w14:paraId="2F3481C2" w14:textId="46A07E50" w:rsidR="0075150B" w:rsidRPr="008C4D8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  <w:tr w:rsidR="0075150B" w:rsidRPr="00FC25AD" w14:paraId="4B5B9CD8" w14:textId="77777777" w:rsidTr="00C05C1B">
        <w:trPr>
          <w:trHeight w:val="1588"/>
          <w:jc w:val="center"/>
        </w:trPr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  <w:vAlign w:val="center"/>
          </w:tcPr>
          <w:p w14:paraId="518181CC" w14:textId="77777777" w:rsidR="00B55096" w:rsidRPr="00C05C1B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3"/>
              <w:gridCol w:w="401"/>
              <w:gridCol w:w="400"/>
              <w:gridCol w:w="399"/>
              <w:gridCol w:w="399"/>
              <w:gridCol w:w="399"/>
              <w:gridCol w:w="399"/>
            </w:tblGrid>
            <w:tr w:rsidR="00B55096" w:rsidRPr="00FC25AD" w14:paraId="13CC63B7" w14:textId="77777777" w:rsidTr="00CA6301">
              <w:trPr>
                <w:trHeight w:val="113"/>
              </w:trPr>
              <w:tc>
                <w:tcPr>
                  <w:tcW w:w="718" w:type="pct"/>
                  <w:shd w:val="clear" w:color="auto" w:fill="14AFE4"/>
                </w:tcPr>
                <w:p w14:paraId="705D514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14AFE4"/>
                </w:tcPr>
                <w:p w14:paraId="47037598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14AFE4"/>
                </w:tcPr>
                <w:p w14:paraId="6AC3249A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5B6026B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12BA6DF0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151844CA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5F13C07D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0AC3A0A9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231A10F7" w14:textId="79830EA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>Mittwoch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 xml:space="preserve"> = “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>" 1 ""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099106" w14:textId="34BAE65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C0D5CFD" w14:textId="1C35E6A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B5062A" w14:textId="71022F7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6BA5234" w14:textId="21AC0AB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F0394F" w14:textId="5777761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ED349D0" w14:textId="750C66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8A7BB0B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0DF71CAF" w14:textId="30F32B5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141C45" w14:textId="46DD0E2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8D73D6" w14:textId="564DA88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A19A60" w14:textId="4C0CBFB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5AC5993" w14:textId="238843A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FF52A40" w14:textId="08F7023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62CEE3" w14:textId="1DA9815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16BC34A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55BF9A5E" w14:textId="5E8392D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91EE47" w14:textId="13A0D7D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6EE360" w14:textId="1648C52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159B96" w14:textId="6F5B016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FEAECD" w14:textId="0EC417C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8491C3" w14:textId="4322A34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8D8D4E3" w14:textId="73633BD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0FBDD9F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1E2F918D" w14:textId="1D15ABB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EF9363" w14:textId="539EDCD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F5EEAD" w14:textId="46EE05F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BD263C3" w14:textId="38F1DC3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4A0A48" w14:textId="06A3CCF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07928D9" w14:textId="2DA6649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20EB9E" w14:textId="7CCC257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3398DC7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1971F2B5" w14:textId="4CB4FCC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78CA58" w14:textId="0F9E554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F75B7A" w14:textId="7089381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7D1211" w14:textId="5AC9988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82AD93C" w14:textId="14CF6CB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EDCC271" w14:textId="78D790B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61C3568" w14:textId="4DE878D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9E2986E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6200F191" w14:textId="318DA33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40458E" w14:textId="3BC9CC3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1B9386C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09B646ED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30CBB4B6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11E06FF4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6A33A234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</w:p>
              </w:tc>
            </w:tr>
          </w:tbl>
          <w:p w14:paraId="1217C402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1D3E7374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</w:tcPr>
          <w:p w14:paraId="73659A83" w14:textId="77777777" w:rsidR="00B55096" w:rsidRPr="00C05C1B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0"/>
              <w:gridCol w:w="401"/>
              <w:gridCol w:w="401"/>
              <w:gridCol w:w="399"/>
              <w:gridCol w:w="401"/>
              <w:gridCol w:w="401"/>
              <w:gridCol w:w="398"/>
            </w:tblGrid>
            <w:tr w:rsidR="00B55096" w:rsidRPr="00FC25AD" w14:paraId="177780F9" w14:textId="77777777" w:rsidTr="00CA6301">
              <w:trPr>
                <w:trHeight w:val="113"/>
              </w:trPr>
              <w:tc>
                <w:tcPr>
                  <w:tcW w:w="715" w:type="pct"/>
                  <w:shd w:val="clear" w:color="auto" w:fill="FF78C8"/>
                </w:tcPr>
                <w:p w14:paraId="1BE575D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4CE5D83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28A4E1D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5879CF5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54147108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2F4128BB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FF78C8"/>
                </w:tcPr>
                <w:p w14:paraId="71C46C3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35A5A72A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5E9B9CF5" w14:textId="397CDE7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E14E4E" w14:textId="3753A3D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85BE01" w14:textId="6001514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DD72AFD" w14:textId="5032B48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992B10" w14:textId="09F2A3F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15E817" w14:textId="5F7FED6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5875AE1E" w14:textId="79C5BD0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7E6F3A8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2F0AD02C" w14:textId="385F231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E100A0" w14:textId="5567133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E1CF64" w14:textId="6E501E1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DE244A" w14:textId="0BC9760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23198D" w14:textId="5C0C3F4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981AEC" w14:textId="51A9913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7F4DD4BB" w14:textId="2A06773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42B4D3D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221E5943" w14:textId="337001A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532208" w14:textId="0E26536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4D3358" w14:textId="77F98F0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5B797C7" w14:textId="29AC7BD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468662" w14:textId="626DC25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9E3651" w14:textId="5BD4F69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3969DAA" w14:textId="34B8D6C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93E142C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7C3EE5C3" w14:textId="4BE0AC1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016A6B" w14:textId="4307179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5C5906" w14:textId="5C82FEF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CFFFF8" w14:textId="6ADE955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9B76D4" w14:textId="2792DE8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72A8385" w14:textId="2B6B5D9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50483B9" w14:textId="66B7692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9D33901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2D9885CC" w14:textId="108D974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51A439" w14:textId="0983748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15F2A1" w14:textId="48CD441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09CEC0" w14:textId="440B2C8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4D6170" w14:textId="0B03600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9FB652" w14:textId="30C79AC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F2216D9" w14:textId="7A7E881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4A7F3C0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373EC1B7" w14:textId="029C917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9A681D" w14:textId="6CD29D5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990A3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35288B69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6F7908EB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11580E0B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</w:p>
              </w:tc>
              <w:tc>
                <w:tcPr>
                  <w:tcW w:w="710" w:type="pct"/>
                </w:tcPr>
                <w:p w14:paraId="7A1F7A68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</w:p>
              </w:tc>
            </w:tr>
          </w:tbl>
          <w:p w14:paraId="7FDFE4DB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4B53AED0" w14:textId="77777777" w:rsidTr="00C05C1B">
        <w:trPr>
          <w:trHeight w:val="1588"/>
          <w:jc w:val="center"/>
        </w:trPr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  <w:vAlign w:val="center"/>
          </w:tcPr>
          <w:p w14:paraId="41374908" w14:textId="77777777" w:rsidR="0075150B" w:rsidRPr="00C05C1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MARET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8"/>
              <w:gridCol w:w="399"/>
              <w:gridCol w:w="401"/>
              <w:gridCol w:w="401"/>
              <w:gridCol w:w="401"/>
              <w:gridCol w:w="401"/>
              <w:gridCol w:w="401"/>
            </w:tblGrid>
            <w:tr w:rsidR="0075150B" w:rsidRPr="00FC25AD" w14:paraId="563AB1E1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0ABE78"/>
                </w:tcPr>
                <w:p w14:paraId="00F98576" w14:textId="23C4BB46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0ABE78"/>
                </w:tcPr>
                <w:p w14:paraId="7F81B344" w14:textId="3D8C6A15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2DC728C6" w14:textId="61302273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4C73F6B1" w14:textId="2284ED07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17CBB813" w14:textId="0E7B1199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7D616739" w14:textId="2A6183A2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1CC1EA00" w14:textId="766C6F5D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75150B" w:rsidRPr="00FC25AD" w14:paraId="7E14BFDA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24C6E134" w14:textId="1BD7CE3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CBA40E8" w14:textId="4D7E46C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590D41" w14:textId="250E678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5E2B96" w14:textId="29B4D2C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BB0372" w14:textId="78CDD62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7FD9BF" w14:textId="7AB2FDA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D14A1B" w14:textId="0F43A32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B5F35F5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7D110A6C" w14:textId="2812F3A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1C9D7BC" w14:textId="368FDDD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65FC93" w14:textId="77F1DDA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974C7F" w14:textId="4FE055B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5E8DB6" w14:textId="3455A2B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6F5668" w14:textId="1A7D05F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52C513" w14:textId="24DF786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265841F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5EA5B97D" w14:textId="26EB8ED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6C9E72D" w14:textId="66370E6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B65900" w14:textId="20E8BAE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8142EC" w14:textId="51ED7E7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F11D1F" w14:textId="212820E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F6E961" w14:textId="280F60D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641425" w14:textId="7D2FE35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1BF2E223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B8A40FA" w14:textId="2773CE4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1EB74A3" w14:textId="21768C5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E67C6D" w14:textId="3269E02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404FBE" w14:textId="090366D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40064F" w14:textId="41A65D4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3F002E" w14:textId="08C0F07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F6CBBD" w14:textId="65FACEC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79498290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4FDA0F56" w14:textId="63FFD97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B8B400A" w14:textId="66A6AD8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24ABC2" w14:textId="0CEEB32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DDE927" w14:textId="2DDDBBC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462F12" w14:textId="4AD69A4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889E54" w14:textId="3F9E55A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2EDFB9" w14:textId="078950D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21E85ED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422BDA9" w14:textId="114DB2E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3D2ACE0" w14:textId="2C6D8E7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3ED4DC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978BA56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37915AD9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E56F5FF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9281632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</w:p>
              </w:tc>
            </w:tr>
          </w:tbl>
          <w:p w14:paraId="2ACFC07A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7817332B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</w:tcPr>
          <w:p w14:paraId="5C5B7573" w14:textId="77777777" w:rsidR="00B55096" w:rsidRPr="00C05C1B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SEPTEMBER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9"/>
              <w:gridCol w:w="399"/>
              <w:gridCol w:w="401"/>
              <w:gridCol w:w="401"/>
              <w:gridCol w:w="401"/>
              <w:gridCol w:w="401"/>
              <w:gridCol w:w="401"/>
            </w:tblGrid>
            <w:tr w:rsidR="00B55096" w:rsidRPr="00FC25AD" w14:paraId="558A7D74" w14:textId="77777777" w:rsidTr="00CA6301">
              <w:trPr>
                <w:trHeight w:val="113"/>
              </w:trPr>
              <w:tc>
                <w:tcPr>
                  <w:tcW w:w="712" w:type="pct"/>
                  <w:shd w:val="clear" w:color="auto" w:fill="FF6EAA"/>
                </w:tcPr>
                <w:p w14:paraId="3BB5B1D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6EAA"/>
                </w:tcPr>
                <w:p w14:paraId="44736E20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1B549B3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17D4564B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47FF3AA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25794C5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397195B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45280089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3CFBA667" w14:textId="3D87AB8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D2BA067" w14:textId="63F90C8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B540DF" w14:textId="7C0C0A4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86805C" w14:textId="0AC8A1A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F6F8A0" w14:textId="55C6EFF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ACFC99" w14:textId="79820F1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6357B0" w14:textId="0F2AE07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8D0243F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2AA95C84" w14:textId="4FBE2EB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E4EF823" w14:textId="55B519B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923BCA" w14:textId="1FF9977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0CB5DB" w14:textId="5DC6366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A98DF6" w14:textId="437881D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B81CC9" w14:textId="6F3DA1C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354620" w14:textId="32C8708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E24FD49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640B70EE" w14:textId="5F2E86F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5F857F8" w14:textId="4EE5206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538216" w14:textId="3F72245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B25A49" w14:textId="235CA29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3E899F" w14:textId="60F22C7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327034" w14:textId="310BAD4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0753C2" w14:textId="1ECCA85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C188961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C15C220" w14:textId="43ADDEB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9C4FFB3" w14:textId="7E6381F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9220BC" w14:textId="0A5F45B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FEBAAB" w14:textId="3EE6B9C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4BFAF4" w14:textId="6A083A7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E72B65" w14:textId="1A9C568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78A9D7" w14:textId="7A405F7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796D7CB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745B13C5" w14:textId="424090D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5125BFC" w14:textId="6C3BA50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5FB049" w14:textId="2A4EC4A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FA9CE9" w14:textId="6E9688E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627FEC" w14:textId="634B519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D23C14" w14:textId="4502E9A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579FB6" w14:textId="5804B4F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78978A0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0E155F3" w14:textId="5F87030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AAFE88" w14:textId="53F9106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F3642C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D56D1B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6B90CC3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142B6B29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60BAC0F6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</w:p>
              </w:tc>
            </w:tr>
          </w:tbl>
          <w:p w14:paraId="2D12F527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120745CB" w14:textId="77777777" w:rsidTr="00C05C1B">
        <w:trPr>
          <w:trHeight w:val="1588"/>
          <w:jc w:val="center"/>
        </w:trPr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  <w:vAlign w:val="center"/>
          </w:tcPr>
          <w:p w14:paraId="06314CAE" w14:textId="77777777" w:rsidR="0075150B" w:rsidRPr="00C05C1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1"/>
              <w:gridCol w:w="401"/>
              <w:gridCol w:w="401"/>
              <w:gridCol w:w="399"/>
              <w:gridCol w:w="400"/>
              <w:gridCol w:w="400"/>
              <w:gridCol w:w="398"/>
            </w:tblGrid>
            <w:tr w:rsidR="0075150B" w:rsidRPr="00FC25AD" w14:paraId="5876B018" w14:textId="77777777" w:rsidTr="00F33D03">
              <w:trPr>
                <w:trHeight w:val="113"/>
              </w:trPr>
              <w:tc>
                <w:tcPr>
                  <w:tcW w:w="715" w:type="pct"/>
                  <w:shd w:val="clear" w:color="auto" w:fill="A0D264"/>
                </w:tcPr>
                <w:p w14:paraId="2C5766BC" w14:textId="68D5D95D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300D04A1" w14:textId="08AC50F4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7E774F27" w14:textId="00B4E83B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422493FD" w14:textId="5BA2B15E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104E1E77" w14:textId="1135EF37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1FF36EA2" w14:textId="352B9894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A0D264"/>
                </w:tcPr>
                <w:p w14:paraId="58E8078E" w14:textId="00A1CBC0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75150B" w:rsidRPr="00FC25AD" w14:paraId="00D62913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5C4E7CEE" w14:textId="0EB95F0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1BAC19" w14:textId="33772A5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A61BAB" w14:textId="15F1B9B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8027C4" w14:textId="46348F8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827055" w14:textId="5F3E7AE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1C3676" w14:textId="6FF4677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4620E94" w14:textId="05AD629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9B21F7"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4C17802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32F26132" w14:textId="5D44655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8783D9" w14:textId="574F093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D9E227" w14:textId="4ECB1E3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5C5CAD8" w14:textId="44C6D6A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03AC5E" w14:textId="10E7C8B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F85B34" w14:textId="3213063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DCFB78D" w14:textId="102C5ED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4B91E23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6D25D21F" w14:textId="58E6810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FAD098" w14:textId="12964D2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212F42" w14:textId="21514F9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F1EE13A" w14:textId="3DF9F4C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B33746" w14:textId="0923AC3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5C6407" w14:textId="5715CD9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0F763417" w14:textId="280DB4C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719EE98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0CC5FF02" w14:textId="32E4E7C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D49E7C" w14:textId="14B65D3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D0BBB6" w14:textId="690714F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FBE0597" w14:textId="11FE994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E94ED7" w14:textId="3EA963A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8277E7" w14:textId="20BD53C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43EC50B" w14:textId="47D98F4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A33B166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48E30E84" w14:textId="68A775C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22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22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B0BADD" w14:textId="3D8551C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FD931E" w14:textId="001610D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A01AFC7" w14:textId="36F75AD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C142E0" w14:textId="1C37402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2F868E" w14:textId="1DA7660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6C49E71A" w14:textId="7A4E53E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"" </w:instrText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7B3014F9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5C29980E" w14:textId="535444D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"" </w:instrText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BB308B" w14:textId="5A80D52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422E12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FEE3FC1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210B970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66A6CDDC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0" w:type="pct"/>
                </w:tcPr>
                <w:p w14:paraId="28345866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</w:p>
              </w:tc>
            </w:tr>
          </w:tbl>
          <w:p w14:paraId="47E8F990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30B3DCF8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</w:tcPr>
          <w:p w14:paraId="63058AA5" w14:textId="77777777" w:rsidR="00B55096" w:rsidRPr="00C05C1B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bidi="ru-RU"/>
              </w:rPr>
              <w:t>OKTOBER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0"/>
              <w:gridCol w:w="400"/>
              <w:gridCol w:w="400"/>
              <w:gridCol w:w="401"/>
              <w:gridCol w:w="401"/>
              <w:gridCol w:w="401"/>
              <w:gridCol w:w="398"/>
            </w:tblGrid>
            <w:tr w:rsidR="00B55096" w:rsidRPr="00FC25AD" w14:paraId="6758476F" w14:textId="77777777" w:rsidTr="00CA6301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66A4D074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5BDDDD4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97F2FFB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4F6090B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469BAE57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5D7C29DA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2" w:type="pct"/>
                  <w:shd w:val="clear" w:color="auto" w:fill="DC82C8"/>
                </w:tcPr>
                <w:p w14:paraId="7F5E7FC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119495E9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40B9673C" w14:textId="7116BDE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="009B21F7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9B21F7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BA3095" w14:textId="19C0A42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E6780E" w14:textId="384E756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988633" w14:textId="352C3B8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615FEC" w14:textId="7579C4A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A98AEB" w14:textId="1A15A88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F433D54" w14:textId="4B86059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7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7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2D5B3F4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0C47CFAF" w14:textId="26E3152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71D5A" w14:textId="22E4F80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2DE90D" w14:textId="7A80AC5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526C04" w14:textId="7EECEDC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06BC8F" w14:textId="223F342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7C6B07" w14:textId="1DC9A0D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A22C468" w14:textId="2B677D7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9D666A8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6B65803D" w14:textId="1A05058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F593E1" w14:textId="1F16F6F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36F1FB" w14:textId="50C0507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EE22D2" w14:textId="408434C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BA96DA" w14:textId="6E73746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39E463" w14:textId="38DC522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7FB96D6" w14:textId="47311F6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BB3A12B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312D2FD8" w14:textId="01C757F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915234" w14:textId="33016C1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0B5B79" w14:textId="62420C0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C10ED8" w14:textId="005C38A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633ECC" w14:textId="32E737D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6CF925" w14:textId="0C7028E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39EBC8A" w14:textId="0A93DCA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788710A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353AE0D0" w14:textId="0697D35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CF5E82" w14:textId="14FCF62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697DFC" w14:textId="465470C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1327CE" w14:textId="78E3A10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EADBF4" w14:textId="48D1354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0522D6" w14:textId="2221E4D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0166E0C" w14:textId="7F9FD10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502D0BC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58656CB1" w14:textId="2F9A659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0796E5" w14:textId="289A281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34ABC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7BAFC4CA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211D7A1D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02E2606A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12" w:type="pct"/>
                </w:tcPr>
                <w:p w14:paraId="419966A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</w:p>
              </w:tc>
            </w:tr>
          </w:tbl>
          <w:p w14:paraId="7F30E67D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6CF8E282" w14:textId="0C62AAF9" w:rsidTr="00C05C1B">
        <w:trPr>
          <w:trHeight w:val="1588"/>
          <w:jc w:val="center"/>
        </w:trPr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  <w:vAlign w:val="center"/>
          </w:tcPr>
          <w:p w14:paraId="452A47B2" w14:textId="5546B3C0" w:rsidR="0075150B" w:rsidRPr="00C05C1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MUNGKIN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8"/>
              <w:gridCol w:w="399"/>
              <w:gridCol w:w="401"/>
              <w:gridCol w:w="401"/>
              <w:gridCol w:w="401"/>
              <w:gridCol w:w="401"/>
              <w:gridCol w:w="401"/>
            </w:tblGrid>
            <w:tr w:rsidR="0075150B" w:rsidRPr="00FC25AD" w14:paraId="239AEFCE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EBE164"/>
                </w:tcPr>
                <w:p w14:paraId="020D406C" w14:textId="36812E6E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EBE164"/>
                </w:tcPr>
                <w:p w14:paraId="516D3105" w14:textId="481D2AF4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64FE7917" w14:textId="507CE7EC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117843E5" w14:textId="6584320A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4DD1682E" w14:textId="2CFE4218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75968B31" w14:textId="28CE0259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2B66D8E1" w14:textId="737DC7D9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75150B" w:rsidRPr="00FC25AD" w14:paraId="2642BFEC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9EE70EE" w14:textId="18AA2D6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B6F0BB1" w14:textId="144FB49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2045BE" w14:textId="3D6B03E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204598" w14:textId="66EB925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1A9B34" w14:textId="278A3B5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C10291" w14:textId="2E8613E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8C4513" w14:textId="57207FB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E5D3E9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69C9884A" w14:textId="0201D95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37E6AA0" w14:textId="3BA4E1C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CD83F8" w14:textId="57347D6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4CA713" w14:textId="460E286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B23F8C" w14:textId="7237D56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3CA7D1" w14:textId="75C9747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FEBB1D" w14:textId="672A41D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2DBB83E1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2A373F30" w14:textId="423097C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47FD27B" w14:textId="294C8FB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BA7B72" w14:textId="098B093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1E982F" w14:textId="507B4A9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C11FC2" w14:textId="3E38E59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EC49C4" w14:textId="16D4B3D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D6BA73" w14:textId="41C4612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FF3289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DBF07C3" w14:textId="5B273AB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4998014" w14:textId="4FC3266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D380F8" w14:textId="52B4348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0076DC1" w14:textId="0173A1B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0A5FC7" w14:textId="337A853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0926E4" w14:textId="5B36A50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25CB40" w14:textId="0FD0DE9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BAAEA03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7E6940F5" w14:textId="592472B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6EDECDE" w14:textId="4EFB191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A4CFDA" w14:textId="08AEC0B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C69173" w14:textId="517C002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C6A58B" w14:textId="38151D4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C9AB40" w14:textId="1D81090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BB835A" w14:textId="67E9531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A9D4F3F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6E05886" w14:textId="2C7B217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7B0C1A8" w14:textId="70C6B43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20D9F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0D13A18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5AE8071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12821ABD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2448742B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</w:p>
              </w:tc>
            </w:tr>
          </w:tbl>
          <w:p w14:paraId="433D9363" w14:textId="77777777" w:rsidR="0075150B" w:rsidRPr="00FC25AD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7CD7FA44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</w:tcPr>
          <w:p w14:paraId="739EDA96" w14:textId="77777777" w:rsidR="00B55096" w:rsidRPr="00C05C1B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8"/>
              <w:gridCol w:w="401"/>
              <w:gridCol w:w="401"/>
              <w:gridCol w:w="401"/>
              <w:gridCol w:w="401"/>
              <w:gridCol w:w="401"/>
              <w:gridCol w:w="400"/>
            </w:tblGrid>
            <w:tr w:rsidR="00B55096" w:rsidRPr="00FC25AD" w14:paraId="42CF030C" w14:textId="77777777" w:rsidTr="00CA6301">
              <w:trPr>
                <w:trHeight w:val="113"/>
              </w:trPr>
              <w:tc>
                <w:tcPr>
                  <w:tcW w:w="712" w:type="pct"/>
                  <w:shd w:val="clear" w:color="auto" w:fill="A587CD"/>
                </w:tcPr>
                <w:p w14:paraId="3034AC5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6FC3A95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4045645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41278512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2428DC1B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4E90C61C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230CF2E5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1CB64EFB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AB4C49E" w14:textId="41B8D3B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E7B266" w14:textId="2BDFDC9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B3B419" w14:textId="23D913B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10C9AC" w14:textId="7CAE907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1593DE" w14:textId="30460D5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D670F5" w14:textId="2897041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84185" w14:textId="0CF124F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9986E6D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900A77C" w14:textId="7391F63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2611A5" w14:textId="03A194B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7FB95D" w14:textId="5E0C89E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F6F722" w14:textId="6D588F6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739EBB" w14:textId="46A4DE0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9D3B6F" w14:textId="5522298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FDE073" w14:textId="1D5DDAA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D41E034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27D10C7D" w14:textId="67486E4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D8D66D" w14:textId="3EAA20B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A6E439" w14:textId="76308EB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8E2344" w14:textId="67C9527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EBC943" w14:textId="7F2437D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694D5DA" w14:textId="49D1D02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DCBCC0" w14:textId="59EB36E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C9DE51F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5342E52F" w14:textId="1DC0D95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5F220D" w14:textId="798FE39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AA2EBC" w14:textId="35C5177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CF85E4" w14:textId="6B78063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503A05" w14:textId="6D1A925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CEA284" w14:textId="653EBE4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3D6D7B" w14:textId="26B8A5E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69FBFFE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06B9D26" w14:textId="06B5C0A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7867D7" w14:textId="1B7EBFA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5345CF4" w14:textId="6F674C6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DEB8CE" w14:textId="46563B6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64B191" w14:textId="12FF637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FCF5BE" w14:textId="4A4165D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6C73B5" w14:textId="30E8E55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31D7618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699559EC" w14:textId="5D02D16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A7AD3F" w14:textId="5A69F3E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ADFCB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05C3CBA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43676AE1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717C0497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3DC9004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</w:p>
              </w:tc>
            </w:tr>
          </w:tbl>
          <w:p w14:paraId="4045CE7A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75150B" w14:paraId="57F0BF4E" w14:textId="510EE4C1" w:rsidTr="00C05C1B">
        <w:trPr>
          <w:trHeight w:val="1588"/>
          <w:jc w:val="center"/>
        </w:trPr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  <w:vAlign w:val="center"/>
          </w:tcPr>
          <w:p w14:paraId="347E58A6" w14:textId="77777777" w:rsidR="00B55096" w:rsidRPr="00C05C1B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3"/>
              <w:gridCol w:w="401"/>
              <w:gridCol w:w="400"/>
              <w:gridCol w:w="399"/>
              <w:gridCol w:w="399"/>
              <w:gridCol w:w="399"/>
              <w:gridCol w:w="399"/>
            </w:tblGrid>
            <w:tr w:rsidR="00B55096" w:rsidRPr="00FC25AD" w14:paraId="6AC6E669" w14:textId="77777777" w:rsidTr="00CA6301">
              <w:trPr>
                <w:trHeight w:val="113"/>
              </w:trPr>
              <w:tc>
                <w:tcPr>
                  <w:tcW w:w="718" w:type="pct"/>
                  <w:shd w:val="clear" w:color="auto" w:fill="F5D2A5"/>
                </w:tcPr>
                <w:p w14:paraId="6E1BA52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F5D2A5"/>
                </w:tcPr>
                <w:p w14:paraId="359CBD7D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5D2A5"/>
                </w:tcPr>
                <w:p w14:paraId="591E2DEA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75D44B1D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6C5280F5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342A26B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501C5A74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2E3D2239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6B8234EA" w14:textId="0EC6ABB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34EF10" w14:textId="41A721E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C434F7" w14:textId="6CE4525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30E72E" w14:textId="0C54777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21CEDE" w14:textId="31A6948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B09D791" w14:textId="47181E6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39FA300" w14:textId="0CE33A0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F9E1F03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7A56BBC5" w14:textId="17ED95E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6E7750" w14:textId="4C0E3FF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E436EA" w14:textId="1E98600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21B9CC8" w14:textId="29DCC99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85A5C1B" w14:textId="6EE888C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D8C3B2B" w14:textId="3136747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C6C5C6" w14:textId="548E9AC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76E293C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00188704" w14:textId="6310958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005E86" w14:textId="7903FBB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370BC1" w14:textId="199F369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CAC0C2" w14:textId="1E67CA3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8519D8E" w14:textId="5C7CFD0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E162A92" w14:textId="2911FEF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6C2903" w14:textId="403A89F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B6B2AC3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3830D823" w14:textId="47B40A4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E07B6D" w14:textId="3559E2C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EBCDBA" w14:textId="0E7D91F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403D33" w14:textId="2E689BD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A78A545" w14:textId="1E3C52C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691672" w14:textId="2270BF1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8EC6BE" w14:textId="04438E3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806F8CB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2954361C" w14:textId="42D565E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AC9DA6" w14:textId="2D4A5D9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28BC19" w14:textId="4909426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8C50045" w14:textId="5D39001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8A83433" w14:textId="6979AA6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E78043" w14:textId="7176124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7306E5F" w14:textId="155E490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7792FCC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1E836C20" w14:textId="3D61BC4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D7BC13" w14:textId="1020C26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57047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3A5206D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77DE45B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252674B9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4F58A9DC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</w:p>
              </w:tc>
            </w:tr>
          </w:tbl>
          <w:p w14:paraId="30BA0190" w14:textId="77777777" w:rsidR="0075150B" w:rsidRPr="0075150B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6023EF95" w14:textId="77777777" w:rsidR="0075150B" w:rsidRPr="0075150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  <w:vAlign w:val="center"/>
          </w:tcPr>
          <w:p w14:paraId="3CCD775C" w14:textId="77777777" w:rsidR="00B55096" w:rsidRPr="00C05C1B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bidi="ru-RU"/>
              </w:rPr>
              <w:t>DESEMBER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0"/>
              <w:gridCol w:w="400"/>
              <w:gridCol w:w="401"/>
              <w:gridCol w:w="399"/>
              <w:gridCol w:w="401"/>
              <w:gridCol w:w="401"/>
              <w:gridCol w:w="399"/>
            </w:tblGrid>
            <w:tr w:rsidR="00B55096" w:rsidRPr="00FC25AD" w14:paraId="4748854A" w14:textId="77777777" w:rsidTr="00CA6301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3168E7A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208AD1D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08A13AD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2C5A1442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6C7E186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0D239857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2998001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52B5C1AF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442E494A" w14:textId="05151B4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BE7AD1" w14:textId="17C1552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7A8316" w14:textId="2D4E802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303B0B1" w14:textId="3DEF47C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9E5E00" w14:textId="3CFDB0D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890ED4" w14:textId="72E11FD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A0A92FE" w14:textId="3143D86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3E75C22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21D4453F" w14:textId="3346975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71403A" w14:textId="4FB53FE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B9CFB4" w14:textId="7990E42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962160A" w14:textId="2B72264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F45BF9" w14:textId="0F8F3E1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7906DE" w14:textId="7A1735C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096153" w14:textId="5ADE075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C538008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6DC659EB" w14:textId="716C9CA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7476D7" w14:textId="26DA551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001AA8" w14:textId="0D35B9D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70B5EF2" w14:textId="3D91244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46416D" w14:textId="5AF87F6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48F8CB" w14:textId="41F99A6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E7D69E0" w14:textId="20DF24A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E03FAAE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4A637B96" w14:textId="7A18F3E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890AAC" w14:textId="09B4492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56B58E0" w14:textId="110DD1B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3D74E6" w14:textId="72F24B4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BA6821" w14:textId="7D06EA3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39AC41" w14:textId="4FD65F8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B921388" w14:textId="2E4EE7F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3664402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79B4E0D7" w14:textId="798A031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228D38" w14:textId="22B1E8E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907396" w14:textId="17263F2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AF1DF5" w14:textId="210A6DE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1CF905" w14:textId="34214EA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8A3DCA" w14:textId="684845B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471235B" w14:textId="7C46C3E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"" </w:instrText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5A32DA3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754BD492" w14:textId="3C2EC3F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"" </w:instrText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26C8B1" w14:textId="0ABC0FA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EE1E9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3" w:type="pct"/>
                </w:tcPr>
                <w:p w14:paraId="4D197807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651E7C35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5D8FEB06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13" w:type="pct"/>
                </w:tcPr>
                <w:p w14:paraId="753822FD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</w:p>
              </w:tc>
            </w:tr>
          </w:tbl>
          <w:p w14:paraId="436A9010" w14:textId="77777777" w:rsidR="0075150B" w:rsidRPr="0075150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</w:tbl>
    <w:p w14:paraId="2B3E424A" w14:textId="1DF0A038" w:rsidR="00F93E3B" w:rsidRPr="0075150B" w:rsidRDefault="00F93E3B" w:rsidP="00B92ED2">
      <w:pPr>
        <w:pStyle w:val="a5"/>
        <w:rPr>
          <w:rFonts w:cs="Arial"/>
          <w:b/>
          <w:noProof/>
          <w:color w:val="auto"/>
          <w:sz w:val="2"/>
          <w:szCs w:val="2"/>
          <w:lang w:val="en-US"/>
        </w:rPr>
      </w:pPr>
    </w:p>
    <w:sectPr w:rsidR="00F93E3B" w:rsidRPr="0075150B" w:rsidSect="00C05C1B">
      <w:pgSz w:w="11906" w:h="16838" w:code="9"/>
      <w:pgMar w:top="454" w:right="340" w:bottom="454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CE773" w14:textId="77777777" w:rsidR="00720304" w:rsidRDefault="00720304">
      <w:pPr>
        <w:spacing w:after="0"/>
      </w:pPr>
      <w:r>
        <w:separator/>
      </w:r>
    </w:p>
  </w:endnote>
  <w:endnote w:type="continuationSeparator" w:id="0">
    <w:p w14:paraId="4B13A54B" w14:textId="77777777" w:rsidR="00720304" w:rsidRDefault="00720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8BC64" w14:textId="77777777" w:rsidR="00720304" w:rsidRDefault="00720304">
      <w:pPr>
        <w:spacing w:after="0"/>
      </w:pPr>
      <w:r>
        <w:separator/>
      </w:r>
    </w:p>
  </w:footnote>
  <w:footnote w:type="continuationSeparator" w:id="0">
    <w:p w14:paraId="537DEC47" w14:textId="77777777" w:rsidR="00720304" w:rsidRDefault="007203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C4E4B"/>
    <w:rsid w:val="000E2618"/>
    <w:rsid w:val="0011420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2F45A0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94513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04C9E"/>
    <w:rsid w:val="00667021"/>
    <w:rsid w:val="00675F85"/>
    <w:rsid w:val="00692266"/>
    <w:rsid w:val="006974E1"/>
    <w:rsid w:val="006B7EE4"/>
    <w:rsid w:val="006C0896"/>
    <w:rsid w:val="006F513E"/>
    <w:rsid w:val="00720304"/>
    <w:rsid w:val="007369DD"/>
    <w:rsid w:val="0074764F"/>
    <w:rsid w:val="0075150B"/>
    <w:rsid w:val="007B60FB"/>
    <w:rsid w:val="007C0139"/>
    <w:rsid w:val="007D45A1"/>
    <w:rsid w:val="007F564D"/>
    <w:rsid w:val="00804CE2"/>
    <w:rsid w:val="0081583A"/>
    <w:rsid w:val="00835BFD"/>
    <w:rsid w:val="008B1201"/>
    <w:rsid w:val="008C4D8B"/>
    <w:rsid w:val="008F16F7"/>
    <w:rsid w:val="009107E4"/>
    <w:rsid w:val="009164BA"/>
    <w:rsid w:val="009166BD"/>
    <w:rsid w:val="00932772"/>
    <w:rsid w:val="00977AAE"/>
    <w:rsid w:val="00990A86"/>
    <w:rsid w:val="00996E56"/>
    <w:rsid w:val="00997268"/>
    <w:rsid w:val="009B21F7"/>
    <w:rsid w:val="009F1CAF"/>
    <w:rsid w:val="00A12667"/>
    <w:rsid w:val="00A14581"/>
    <w:rsid w:val="00A20E4C"/>
    <w:rsid w:val="00A83643"/>
    <w:rsid w:val="00AA23D3"/>
    <w:rsid w:val="00AA3C50"/>
    <w:rsid w:val="00AC2722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55096"/>
    <w:rsid w:val="00B65B09"/>
    <w:rsid w:val="00B76CCE"/>
    <w:rsid w:val="00B85583"/>
    <w:rsid w:val="00B92ED2"/>
    <w:rsid w:val="00B9476B"/>
    <w:rsid w:val="00BA57BD"/>
    <w:rsid w:val="00BA6DBA"/>
    <w:rsid w:val="00BC3952"/>
    <w:rsid w:val="00BE5AB8"/>
    <w:rsid w:val="00BF174C"/>
    <w:rsid w:val="00C05C1B"/>
    <w:rsid w:val="00C44DFB"/>
    <w:rsid w:val="00C6519B"/>
    <w:rsid w:val="00C70F21"/>
    <w:rsid w:val="00C7354B"/>
    <w:rsid w:val="00C91F9B"/>
    <w:rsid w:val="00DA6A3A"/>
    <w:rsid w:val="00DB1BDB"/>
    <w:rsid w:val="00DC3C75"/>
    <w:rsid w:val="00DD76CC"/>
    <w:rsid w:val="00DE32AC"/>
    <w:rsid w:val="00E12D75"/>
    <w:rsid w:val="00E1407A"/>
    <w:rsid w:val="00E271E1"/>
    <w:rsid w:val="00E50BDE"/>
    <w:rsid w:val="00E774CD"/>
    <w:rsid w:val="00E77E1D"/>
    <w:rsid w:val="00ED6DA5"/>
    <w:rsid w:val="00ED75B6"/>
    <w:rsid w:val="00F046DB"/>
    <w:rsid w:val="00F16541"/>
    <w:rsid w:val="00F33D03"/>
    <w:rsid w:val="00F42517"/>
    <w:rsid w:val="00F91390"/>
    <w:rsid w:val="00F93E3B"/>
    <w:rsid w:val="00FC0032"/>
    <w:rsid w:val="00FC25AD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3389</Words>
  <Characters>19321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2021-06-26T15:50:00Z</dcterms:created>
  <dcterms:modified xsi:type="dcterms:W3CDTF">2021-06-26T15:50:00Z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