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01336F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1809C63B" w:rsidR="00F16541" w:rsidRPr="0001336F" w:rsidRDefault="00F16541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7A5C7A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01336F">
              <w:rPr>
                <w:rFonts w:ascii="Century Gothic" w:hAnsi="Century Gothic" w:cs="Arial"/>
                <w:bCs/>
                <w:noProof/>
                <w:color w:val="auto"/>
                <w:sz w:val="130"/>
                <w:szCs w:val="13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B467DE" w:rsidRPr="0001336F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01336F" w:rsidRDefault="009F1CAF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3"/>
              <w:gridCol w:w="518"/>
              <w:gridCol w:w="514"/>
              <w:gridCol w:w="520"/>
              <w:gridCol w:w="521"/>
              <w:gridCol w:w="519"/>
              <w:gridCol w:w="520"/>
            </w:tblGrid>
            <w:tr w:rsidR="00AE5E01" w:rsidRPr="0001336F" w14:paraId="1FED78F2" w14:textId="77777777" w:rsidTr="00932772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71286BCC" w14:textId="1EF412AB" w:rsidR="00B467DE" w:rsidRPr="0001336F" w:rsidRDefault="0030441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36BC6E3E" w14:textId="475D7CF4" w:rsidR="00B467DE" w:rsidRPr="0001336F" w:rsidRDefault="00675F85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75DE012F" w14:textId="1BF24AEA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60E05EE9" w14:textId="69CC612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1AA5EDC8" w14:textId="0CD0F0C6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A9FE307" w14:textId="2325153E" w:rsidR="00B467DE" w:rsidRPr="0001336F" w:rsidRDefault="00AE5E01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12D5676D" w14:textId="60ACC2AA" w:rsidR="00B467DE" w:rsidRPr="0001336F" w:rsidRDefault="00B467DE" w:rsidP="00F16541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932772" w:rsidRPr="0001336F" w14:paraId="444EAB1F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7445A62A" w14:textId="6562436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F0499B0" w14:textId="44C58EF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E88B54D" w14:textId="275FA5B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DA025F0" w14:textId="64998C6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3DC2F4B" w14:textId="094CD64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10F388B" w14:textId="06C586FA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FF926B4" w14:textId="3487E82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49011CC4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1907951D" w14:textId="3B2849B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284078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2781534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63840B0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3C0D3BA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03BC667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CE863F" w14:textId="7B2AFCB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D032FEB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4AB96B09" w14:textId="67DEE60D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D0D904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8028E88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75BC18D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10FF179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618F9B03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33CC29F" w14:textId="2DFB19E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11423FEA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5E522243" w14:textId="55F3E23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3E05DAE6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2A0240B4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453D1A1F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65D0A261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5BD5F1A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736ED80" w14:textId="003019F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54200E93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359AA397" w14:textId="2C0249D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EF80429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67177C7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45A7B7A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2CF61802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6F611535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3371B52" w14:textId="57C97FB0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932772" w:rsidRPr="0001336F" w14:paraId="33FA8C15" w14:textId="77777777" w:rsidTr="00932772">
              <w:trPr>
                <w:trHeight w:val="170"/>
              </w:trPr>
              <w:tc>
                <w:tcPr>
                  <w:tcW w:w="513" w:type="dxa"/>
                </w:tcPr>
                <w:p w14:paraId="6CDC0BEB" w14:textId="0070AE5C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5030BEBB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210766AC" w14:textId="77777777" w:rsidR="00932772" w:rsidRPr="0001336F" w:rsidRDefault="00932772" w:rsidP="00932772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19B047A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425F20A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6B739ED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54FC89E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FBF78B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53537A5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3C6CB45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17C8C8E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44FE068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0DDC434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07F27C6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6ADE187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6C16528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21A50E6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6D1ED78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1E2D049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43B2AC6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867D9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BA2006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3ACE8D0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3A2770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74E52B0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86AEE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34EA78E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47A5692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50232D6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14D8599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170D40B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7657E7E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5F34E5C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7B0EAC5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28F6C9E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4A0FAA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0FA6176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3D4D935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71EC95F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36C3AD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82F00A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5980E60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51E0D8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3C5973E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00D9D63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715301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DE0D57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2D983D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126C1EA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4656AAE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2A64E75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11CA29A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5C5D0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5FA816B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350A1C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77290E9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48F4086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49F3D0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52B207A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435772D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3DB8FF4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63B4E0B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0E6D123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418D2E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54F85F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71D393E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6211CF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7EE1BD3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63EB261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1F1F8A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86FE54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079A6D4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25D580C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4C742B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41A2C09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57A5360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0F9CFA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3B14166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716BE2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7F37F9B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03A3672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38B3228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51A3EE5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9C7C84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CA227F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D6561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6992282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B8930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3F5601C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260B224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6C1A944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7A530A9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0B4A8CA" w14:textId="22A9955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0DBC35B0" w14:textId="7B4B64F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08644E6C" w14:textId="7292A82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0B214287" w14:textId="31A3EE3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1601FEDA" w14:textId="3AA5116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59AA172" w14:textId="1EBF0B3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783091B7" w14:textId="71484E0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09144020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ECB5A64" w14:textId="09704A5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78612" w14:textId="174168C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F2EEA" w14:textId="4F7E000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77A0B3" w14:textId="6D11D3B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5CB6C3" w14:textId="17A21E9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DC3878" w14:textId="3F31677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56F476F" w14:textId="7898A1D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15494D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8ECB416" w14:textId="38E0D24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2A1908E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76E387F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BC08C3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58033A0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BCA447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9CE7B15" w14:textId="3D5C8C9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B1EBF08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44DEEF7F" w14:textId="512CE03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06EC1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3C170DD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780354E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3FFB231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2AA16D5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C8818C" w14:textId="30303C4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71D35E2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5939AAD" w14:textId="0C81DC3E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0BF1AA3C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4C598C4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6B23FB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7749F1C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58C5FC5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B13A7B" w14:textId="34676D0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7504CF8E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6A8F798" w14:textId="04801FA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07C771E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86C01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59480B3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69FE71B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1E6E0A2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656A4FF" w14:textId="57704EE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3C4513A4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549B83C7" w14:textId="0BA86E1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347F75B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6711BD3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MUNGKIN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239AEFCE" w14:textId="77777777" w:rsidTr="001B7CE1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020D406C" w14:textId="52F0747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16D3105" w14:textId="1195933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64FE7917" w14:textId="62D6B43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117843E5" w14:textId="1DD6BB7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DD1682E" w14:textId="6761ECD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75968B31" w14:textId="57BBCC6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66D8E1" w14:textId="7B8ECE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1B7CE1" w:rsidRPr="0001336F" w14:paraId="2642BFEC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9EE70EE" w14:textId="4F2566F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6F0BB1" w14:textId="4284460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2045BE" w14:textId="326A5C4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04598" w14:textId="06678C1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A9B34" w14:textId="4D62E1E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C10291" w14:textId="66B51DF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8C4513" w14:textId="6DC3EB0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E5D3E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69C9884A" w14:textId="17A9EA3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E6AA0" w14:textId="12A8CA2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42BB554A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1C1E113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19E6747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121BBF9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EBB1D" w14:textId="103813A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2DBB83E1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2A373F30" w14:textId="67AC06D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7FD27B" w14:textId="793C0BE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434CA01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7FB3CD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13021526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4F602D6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D6BA73" w14:textId="67BC879D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FF32899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0DBF07C3" w14:textId="3BDA251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998014" w14:textId="7033846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3901DE7F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7847DF7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972C2E9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373BD1D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25CB40" w14:textId="02907E34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6BAAEA03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7E6940F5" w14:textId="1E784222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EDECDE" w14:textId="64FA992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3BE05250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4836F363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5DBDEC41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0355964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B835A" w14:textId="353CA098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1B7CE1" w:rsidRPr="0001336F" w14:paraId="0A9D4F3F" w14:textId="77777777" w:rsidTr="001B7CE1">
              <w:trPr>
                <w:trHeight w:val="170"/>
              </w:trPr>
              <w:tc>
                <w:tcPr>
                  <w:tcW w:w="714" w:type="pct"/>
                </w:tcPr>
                <w:p w14:paraId="16E05886" w14:textId="4F380D2B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B0C1A8" w14:textId="0E516925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2448742B" w14:textId="77777777" w:rsidR="001B7CE1" w:rsidRPr="0001336F" w:rsidRDefault="001B7CE1" w:rsidP="001B7CE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433D9363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5F2FCE51" w14:textId="77777777" w:rsidTr="0001336F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59A11749" w14:textId="16F8FA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40737CB" w14:textId="76B3BA4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3F42C47" w14:textId="138606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9538F35" w14:textId="5C9F06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5A9E85B" w14:textId="78D48A3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3243A787" w14:textId="3CA3D5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687EAFEC" w14:textId="370B3A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1A4514C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80AF49C" w14:textId="3B39A99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56CFD3" w14:textId="22408F9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6FB29D" w14:textId="4BEF16A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3E629" w14:textId="39831E6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41846B" w14:textId="22AC866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C853" w14:textId="2276E64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EEEE9E" w14:textId="6DEBA86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8405C74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673A7639" w14:textId="65EF6CF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67C53D9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4ABE179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48D201E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6CDFE9E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05DCA3B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78E044" w14:textId="16514CA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D031C5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827C07B" w14:textId="509E57C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388F79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3035ACD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64D2397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4536211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5B5277F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029C1F9" w14:textId="27DAD3E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496E89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5B63EA63" w14:textId="4BC2D47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2D42552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3AF5FE1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468A877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6E96A35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1E8222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D47B9D" w14:textId="36C6EE7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18631EE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0C66A552" w14:textId="2B26DBA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4A2579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0B2406C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1352D48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48992D3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669F2A1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E2BD56" w14:textId="017291A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566EF2C" w14:textId="77777777" w:rsidTr="0001336F">
              <w:trPr>
                <w:trHeight w:val="170"/>
              </w:trPr>
              <w:tc>
                <w:tcPr>
                  <w:tcW w:w="716" w:type="pct"/>
                </w:tcPr>
                <w:p w14:paraId="44365F50" w14:textId="16F137C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EBACE6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0FC3CB9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74B4BA08" w14:textId="77777777" w:rsidTr="0001336F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242247EE" w14:textId="134EF90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22E415D" w14:textId="4D9E52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38E66B3" w14:textId="47797E2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1906B9AC" w14:textId="2B74316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320DAA64" w14:textId="04D2859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514E8CED" w14:textId="008FAD6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D814EB1" w14:textId="664F7C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64EBDEDC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451CE06" w14:textId="4826368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9A59A" w14:textId="4AFE651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32F497" w14:textId="0A7ADFB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DE1110" w14:textId="24185DF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13BDF" w14:textId="56AA2E0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A2C888" w14:textId="2B9C12D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F3E02C" w14:textId="760E1BB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DE2F318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47D186D2" w14:textId="1459BF1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1D53CE3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15AD3A1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1CEB3D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774EE63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1385A5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00956" w14:textId="25C8977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8C01494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3694CB2B" w14:textId="0E76922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7888554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518C97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78C724B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41D7DA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14F5C9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87AB36" w14:textId="20E5C3D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50DE6323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0BE24311" w14:textId="368EBC6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321F5DB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54CFB7D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2D24170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6B6A5A4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5B571BA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4C535" w14:textId="1D59AB5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111AFD71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7E8E0A4E" w14:textId="78B289E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3AFC9A6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B39D3E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21FA64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6D05D8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750E4F8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6F624E" w14:textId="01ED8A9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CDBF245" w14:textId="77777777" w:rsidTr="0001336F">
              <w:trPr>
                <w:trHeight w:val="170"/>
              </w:trPr>
              <w:tc>
                <w:tcPr>
                  <w:tcW w:w="715" w:type="pct"/>
                </w:tcPr>
                <w:p w14:paraId="537986E1" w14:textId="3B27BEE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22ABA7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7DDEDF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512CD26C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403A4544" w14:textId="4E1E14D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8010AE" w14:textId="7A8FD6B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A0CA7EB" w14:textId="733D4AA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292D1DD" w14:textId="3A654144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3589EFEA" w14:textId="77653212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7C5BBAD" w14:textId="0528E80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47BDA341" w14:textId="725D327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26FA0EA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F9162F5" w14:textId="727EBC1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8E3628" w14:textId="1C4EA4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C07E9D" w14:textId="164DAF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C61DF5" w14:textId="10A3F54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782070" w14:textId="2E2CDB9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8139C3" w14:textId="61ED4D8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91B5D9" w14:textId="021304B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7E0B7D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2115883" w14:textId="36048AC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22D3116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F4AEC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6AAF53A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136B7E0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EFF5B5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5484F9" w14:textId="506251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3842A2F8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68B9BBE" w14:textId="30C7E3C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2FDBBFD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BB3296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6EFE93A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6655BE2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7DD35E62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14391F2" w14:textId="072AE42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43314BC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F72C474" w14:textId="007503C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2F8E9F4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4D59D46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637079D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6E2A3AA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994A21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5CA1277" w14:textId="077C38A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D9281A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6AF17EF" w14:textId="768034E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105EE12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6920D6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6257723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7E9D403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19B4C38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A5FDE1F" w14:textId="4597EC4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A03930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47E422F2" w14:textId="348C7D5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EE497B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35188DC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01336F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01C25E11" w14:textId="77777777" w:rsidTr="0001336F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30EE7520" w14:textId="3E1077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102890" w14:textId="2B1E074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1F0F148" w14:textId="0B7E6DB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23653040" w14:textId="742DD81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BF8B999" w14:textId="745C4D4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FF5252F" w14:textId="07617A0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4AA046A1" w14:textId="176DA793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01336F" w:rsidRPr="0001336F" w14:paraId="4B77631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89F61E8" w14:textId="180CF31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BCFCF" w14:textId="37B7B28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E01076" w14:textId="2DDB103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E47E05" w14:textId="67BF361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C36905" w14:textId="70BEA27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A0D18B" w14:textId="41134CB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36430" w14:textId="2DA1E66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2FB25FC4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3E2191DF" w14:textId="1F26EDB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F8F96A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2BE45D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6E47950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4654081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05E203DA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C15A4F" w14:textId="6F57EC9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62EBF6B1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6910BE96" w14:textId="446E4BC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6C9962F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65BE1CC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08DDE416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3614B495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38E6DE9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B6DA92" w14:textId="2B20E32E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450B2D72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1163D479" w14:textId="5C030C69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248E86BF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0681BE4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319D35C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60DD69A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14A194C0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E987CB" w14:textId="0CB04F8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7C092B39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58DB38D1" w14:textId="369452E8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297A52D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1A28A93C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7810C581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C62A55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1B3C0A03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9700DE" w14:textId="436FC91D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01336F" w:rsidRPr="0001336F" w14:paraId="0BA8E28B" w14:textId="77777777" w:rsidTr="0001336F">
              <w:trPr>
                <w:trHeight w:val="170"/>
              </w:trPr>
              <w:tc>
                <w:tcPr>
                  <w:tcW w:w="714" w:type="pct"/>
                </w:tcPr>
                <w:p w14:paraId="06CC1D1A" w14:textId="0148973B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318993E4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30115A9" w14:textId="77777777" w:rsidR="0001336F" w:rsidRPr="0001336F" w:rsidRDefault="0001336F" w:rsidP="0001336F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8"/>
              <w:gridCol w:w="518"/>
              <w:gridCol w:w="518"/>
              <w:gridCol w:w="518"/>
              <w:gridCol w:w="518"/>
              <w:gridCol w:w="516"/>
            </w:tblGrid>
            <w:tr w:rsidR="00ED6DA5" w:rsidRPr="0001336F" w14:paraId="797F7AFD" w14:textId="77777777" w:rsidTr="00BA57BD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0AAB455F" w14:textId="4512FE6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79105DB" w14:textId="74D1775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19A932D" w14:textId="6EABCE10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20CFF69" w14:textId="2335004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27AF45B9" w14:textId="2BAC0B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0A12973D" w14:textId="67084A1A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0640A826" w14:textId="2A4BCC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76E843D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9E3D2A" w14:textId="18B9659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9D3479" w14:textId="6D4342E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F2D2FD" w14:textId="372C712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94DCE5" w14:textId="289E676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EB24BE" w14:textId="79D9BFF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ED67E9" w14:textId="465ABB4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B83C26" w14:textId="4287A3F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9D6A0E1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478048C1" w14:textId="745C2AF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0A56D41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475EAA9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1BDD523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15C26A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59F53D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2D7B0E" w14:textId="77A26A4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38B00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09E69495" w14:textId="3CA364E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0FF0DD2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A0134C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783698B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7457946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3A4DD84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C0C454" w14:textId="34CF414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543A0AC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32C6748F" w14:textId="41D3A19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3F9EB05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6661297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63C68F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4D716A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6C4C178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98A020" w14:textId="6F7C7C1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1B65C51B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1E77D767" w14:textId="288DB36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4EE442B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6467C03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120A886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3DAE64F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4C50738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12A05" w14:textId="12C51AD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1361857" w14:textId="77777777" w:rsidTr="00BA57BD">
              <w:trPr>
                <w:trHeight w:val="170"/>
              </w:trPr>
              <w:tc>
                <w:tcPr>
                  <w:tcW w:w="715" w:type="pct"/>
                </w:tcPr>
                <w:p w14:paraId="2A4754A2" w14:textId="162357E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14AF22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32938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F328C1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6ADABAF7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ED6DA5" w:rsidRPr="0001336F" w14:paraId="5B0F7BE1" w14:textId="77777777" w:rsidTr="00BA57BD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99A50FE" w14:textId="324853D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3022134A" w14:textId="697696BE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264AD0D5" w14:textId="63109F1B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F3A31C7" w14:textId="24C18B6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16947431" w14:textId="3498FFD7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3A278F" w14:textId="2A181501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A0C75C9" w14:textId="5ADE2915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54E04453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7C105B19" w14:textId="589B6F3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83D1A9" w14:textId="4282F17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0EF25F" w14:textId="0A72575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750645" w14:textId="15C4B07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E6426" w14:textId="2147C25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4F2E7" w14:textId="5CCE7D4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774D61" w14:textId="3997506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0C0FF17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3AAA05EF" w14:textId="6E0FD27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5F733E2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65FCDC7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0769768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3602F59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AF3586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58C66C" w14:textId="6D368C9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94D3BBD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706F7BC" w14:textId="159E1E4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58F93C3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1C17970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09FD2AC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425E2D92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55BD62F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095BC" w14:textId="1D4BFC1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41333E16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22F9B7D3" w14:textId="6DFBC69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1B857DF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2B5FFCB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C1E86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6265D63F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5FBCF06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5E7ECD" w14:textId="37C2770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6A6A17F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65E1B3FF" w14:textId="60E49CB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7B4F3BC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747DF45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09DC287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302CE28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3C621B9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F8B0E1" w14:textId="26D8EB9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6D246852" w14:textId="77777777" w:rsidTr="00BA57BD">
              <w:trPr>
                <w:trHeight w:val="170"/>
              </w:trPr>
              <w:tc>
                <w:tcPr>
                  <w:tcW w:w="714" w:type="pct"/>
                </w:tcPr>
                <w:p w14:paraId="518E6558" w14:textId="4B2B4D3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26BB335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DAB3BDD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44384C6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01336F" w:rsidRDefault="0030441E" w:rsidP="00F16541">
            <w:pPr>
              <w:pStyle w:val="Months"/>
              <w:ind w:left="0"/>
              <w:jc w:val="center"/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</w:rPr>
            </w:pPr>
            <w:r w:rsidRPr="0001336F">
              <w:rPr>
                <w:rFonts w:ascii="Century Gothic" w:hAnsi="Century Gothic" w:cs="Arial"/>
                <w:b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8"/>
              <w:gridCol w:w="518"/>
              <w:gridCol w:w="519"/>
              <w:gridCol w:w="517"/>
              <w:gridCol w:w="519"/>
              <w:gridCol w:w="519"/>
              <w:gridCol w:w="516"/>
            </w:tblGrid>
            <w:tr w:rsidR="00ED6DA5" w:rsidRPr="0001336F" w14:paraId="6EF6986A" w14:textId="77777777" w:rsidTr="00932772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72A743C6" w14:textId="7C61E9C9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5DFF31A" w14:textId="25FFD5E8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7DDCC6" w14:textId="2A78E1E6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8B77D7" w14:textId="72A3A08C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F8139C4" w14:textId="3142068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3B91D2B2" w14:textId="7367ACCD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644CBCDF" w14:textId="6FAC9A2F" w:rsidR="00ED6DA5" w:rsidRPr="0001336F" w:rsidRDefault="00ED6DA5" w:rsidP="00ED6DA5">
                  <w:pPr>
                    <w:pStyle w:val="Days"/>
                    <w:spacing w:before="0"/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B467DE" w:rsidRPr="0001336F" w14:paraId="1AD93743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421FCF" w14:textId="44DCFEE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CB0112" w14:textId="6840CB9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F4E436" w14:textId="26D3F09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E3A8D5" w14:textId="441B635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0DC95" w14:textId="59F1FC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6AAF480" w14:textId="546CD72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72D16E" w14:textId="29DBE6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056D827D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1A29D810" w14:textId="2ECA95A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817437A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21E4F3B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7ADFD04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37F2663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38D0237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71E511" w14:textId="3F164BF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8582956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533A98F" w14:textId="7816154C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54C7E35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4F042A7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680B374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5EF27C5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62CA6734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C0B7CD" w14:textId="5BB6B66E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5C3E091F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29369771" w14:textId="019781E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45509E88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3870C8F0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0469F139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159661B3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2DA7823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140565D" w14:textId="716B8DD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23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355E8402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52F0D436" w14:textId="0768E54D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24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42F411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30B62D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25BDBBA1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468C38A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4900BEA6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9AAFFE" w14:textId="75A8927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30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467DE" w:rsidRPr="0001336F" w14:paraId="7EF1F96E" w14:textId="77777777" w:rsidTr="00932772">
              <w:trPr>
                <w:trHeight w:val="170"/>
              </w:trPr>
              <w:tc>
                <w:tcPr>
                  <w:tcW w:w="715" w:type="pct"/>
                </w:tcPr>
                <w:p w14:paraId="05FB0750" w14:textId="46C80085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31</w: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3A66445B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A5C7A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01336F">
                    <w:rPr>
                      <w:rFonts w:ascii="Century Gothic" w:hAnsi="Century Gothic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06E9FB7" w14:textId="77777777" w:rsidR="00B467DE" w:rsidRPr="0001336F" w:rsidRDefault="00B467DE" w:rsidP="00F16541">
                  <w:pPr>
                    <w:pStyle w:val="Dates"/>
                    <w:spacing w:after="0"/>
                    <w:rPr>
                      <w:rFonts w:ascii="Century Gothic" w:hAnsi="Century Gothic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0D498144" w14:textId="77777777" w:rsidR="00B467DE" w:rsidRPr="0001336F" w:rsidRDefault="00B467DE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01336F" w:rsidRDefault="00F93E3B" w:rsidP="00F16541">
      <w:pPr>
        <w:pStyle w:val="a5"/>
        <w:rPr>
          <w:rFonts w:ascii="Century Gothic" w:hAnsi="Century Gothic" w:cs="Arial"/>
          <w:b/>
          <w:noProof/>
          <w:color w:val="auto"/>
          <w:sz w:val="2"/>
          <w:szCs w:val="2"/>
        </w:rPr>
      </w:pPr>
    </w:p>
    <w:sectPr w:rsidR="00F93E3B" w:rsidRPr="0001336F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AD676" w14:textId="77777777" w:rsidR="00503C90" w:rsidRDefault="00503C90">
      <w:pPr>
        <w:spacing w:after="0"/>
      </w:pPr>
      <w:r>
        <w:separator/>
      </w:r>
    </w:p>
  </w:endnote>
  <w:endnote w:type="continuationSeparator" w:id="0">
    <w:p w14:paraId="6523785E" w14:textId="77777777" w:rsidR="00503C90" w:rsidRDefault="00503C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3D565" w14:textId="77777777" w:rsidR="00503C90" w:rsidRDefault="00503C90">
      <w:pPr>
        <w:spacing w:after="0"/>
      </w:pPr>
      <w:r>
        <w:separator/>
      </w:r>
    </w:p>
  </w:footnote>
  <w:footnote w:type="continuationSeparator" w:id="0">
    <w:p w14:paraId="5CDF0A81" w14:textId="77777777" w:rsidR="00503C90" w:rsidRDefault="00503C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32938"/>
    <w:rsid w:val="00440416"/>
    <w:rsid w:val="00462EAD"/>
    <w:rsid w:val="00477914"/>
    <w:rsid w:val="004A1864"/>
    <w:rsid w:val="004A6170"/>
    <w:rsid w:val="004F6AAC"/>
    <w:rsid w:val="00503C90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3261E"/>
    <w:rsid w:val="007A5C7A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2021-06-26T09:38:00Z</dcterms:created>
  <dcterms:modified xsi:type="dcterms:W3CDTF">2021-06-26T09:38:00Z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