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72690F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1E4E9AD9" w:rsidR="003E085C" w:rsidRPr="0072690F" w:rsidRDefault="003E085C" w:rsidP="0072690F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3273A0"/>
                <w:sz w:val="80"/>
                <w:szCs w:val="80"/>
                <w:lang w:bidi="ru-RU"/>
              </w:rPr>
            </w:pPr>
            <w:r w:rsidRPr="0072690F">
              <w:rPr>
                <w:rFonts w:cs="Arial"/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begin"/>
            </w:r>
            <w:r w:rsidRPr="0072690F">
              <w:rPr>
                <w:rFonts w:cs="Arial"/>
                <w:b/>
                <w:bCs/>
                <w:noProof/>
                <w:color w:val="3273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2690F">
              <w:rPr>
                <w:rFonts w:cs="Arial"/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separate"/>
            </w:r>
            <w:r w:rsidR="00A56A75">
              <w:rPr>
                <w:rFonts w:cs="Arial"/>
                <w:b/>
                <w:bCs/>
                <w:noProof/>
                <w:color w:val="3273A0"/>
                <w:sz w:val="80"/>
                <w:szCs w:val="80"/>
                <w:lang w:bidi="ru-RU"/>
              </w:rPr>
              <w:t>2023</w:t>
            </w:r>
            <w:r w:rsidRPr="0072690F">
              <w:rPr>
                <w:rFonts w:cs="Arial"/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72690F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p w14:paraId="1E763E4B" w14:textId="24E7D7BB" w:rsidR="00240D4D" w:rsidRPr="00BA576B" w:rsidRDefault="00332C4B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bookmarkStart w:id="1" w:name="_Hlk38821049"/>
                  <w:r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JANUARI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332C4B" w:rsidRPr="0072690F" w14:paraId="684222CD" w14:textId="77777777" w:rsidTr="00332C4B">
                    <w:trPr>
                      <w:trHeight w:val="170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39408482" w14:textId="584EBC89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B285114" w14:textId="2881063B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BB7502" w14:textId="2E2369D8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84BA99" w14:textId="62122072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F75680" w14:textId="28CFBC56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BE3AF3" w14:textId="72A33932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</w:tcPr>
                      <w:p w14:paraId="37E85CF0" w14:textId="031955F5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32C4B" w:rsidRPr="0072690F" w14:paraId="31DF8F53" w14:textId="77777777" w:rsidTr="00BA576B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4C3DF47A" w14:textId="1C78949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FD8DCA2" w14:textId="0D6140E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953DC5" w14:textId="4611BE1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6F7F6B" w14:textId="19F8489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77DEF9" w14:textId="2DAB6D5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B1CBA7" w14:textId="3CE0D7F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484663E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AFA4FA2" w14:textId="77777777" w:rsidTr="00BA576B">
                    <w:trPr>
                      <w:trHeight w:val="336"/>
                    </w:trPr>
                    <w:tc>
                      <w:tcPr>
                        <w:tcW w:w="711" w:type="pct"/>
                        <w:vAlign w:val="center"/>
                      </w:tcPr>
                      <w:p w14:paraId="688A4083" w14:textId="1936681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AD9C7DF" w14:textId="0FAA1F7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D5672A" w14:textId="2F47BCB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E39618" w14:textId="45F92DA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01D669" w14:textId="685A560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8B3CC1" w14:textId="76E0CD1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4F83911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223F797F" w14:textId="77777777" w:rsidTr="00BA576B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3FCDA0AA" w14:textId="409E2F5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E99770B" w14:textId="4D74078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78C04D" w14:textId="1D6A88C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764BF9" w14:textId="0E09133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4D6EFD" w14:textId="18781E9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A7D074" w14:textId="19B508C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424A823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10529957" w14:textId="77777777" w:rsidTr="00BA576B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7824C9C9" w14:textId="1DA30F0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65E1D41" w14:textId="45F89EF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951C8E" w14:textId="62B74FD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55A8A" w14:textId="572D0DE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1F29A4" w14:textId="1F5867C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8D3352" w14:textId="18FE87B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118AE81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97D45F8" w14:textId="77777777" w:rsidTr="00BA576B">
                    <w:trPr>
                      <w:trHeight w:val="336"/>
                    </w:trPr>
                    <w:tc>
                      <w:tcPr>
                        <w:tcW w:w="711" w:type="pct"/>
                        <w:vAlign w:val="center"/>
                      </w:tcPr>
                      <w:p w14:paraId="4BD14B6A" w14:textId="617880B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746ECD0" w14:textId="3C001CE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7B018" w14:textId="49E3BD9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B5BF7" w14:textId="4A89128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73E501" w14:textId="116D6CD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251BC6" w14:textId="2B7AC5F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4F120EB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1144E5B8" w14:textId="77777777" w:rsidTr="00BA576B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55F237A0" w14:textId="1BCCBCD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84CCAC5" w14:textId="39838D0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0BB2A5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D13DEE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41B312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7F8AB0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13A194FB" w:rsidR="00240D4D" w:rsidRPr="00BA576B" w:rsidRDefault="00332C4B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FEBRUARI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332C4B" w:rsidRPr="0072690F" w14:paraId="4D521D1C" w14:textId="77777777" w:rsidTr="00332C4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5B4A50A8" w14:textId="2AA0318E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052ACD" w14:textId="4D7A3587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47D848" w14:textId="769EC386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412BE2" w14:textId="32480B9D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3D3BE5" w14:textId="3D0189CC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2F7BE9" w14:textId="2BCB0519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CB16A91" w14:textId="62D482F6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32C4B" w:rsidRPr="0072690F" w14:paraId="033AD79B" w14:textId="77777777" w:rsidTr="00BA576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338C3E" w14:textId="40F0AA3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467DF58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0AD30D2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42AC176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1ADA232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4AEE3D2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A023F15" w14:textId="57AFA13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6878283D" w14:textId="77777777" w:rsidTr="00BA576B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E1A06" w14:textId="1D81BCA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3B867B5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6C02F03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3F28689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2BEAF02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5FBDB6A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651B6ED7" w14:textId="270E18D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DC4D67B" w14:textId="77777777" w:rsidTr="00BA576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4AC88D8" w14:textId="7FF9838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6F25C31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1D473D8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6C41761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39416C8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3D5FF6E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10A0A41E" w14:textId="0808747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3331944" w14:textId="77777777" w:rsidTr="00BA576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526BF" w14:textId="1107C35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78065E9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418EA88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075C406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594C291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40B9802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6E25065" w14:textId="04F7A5D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4B0FF95" w14:textId="77777777" w:rsidTr="00BA576B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A5D3919" w14:textId="59E8C2D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3E2B928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38E5E43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3AF0145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1CBFF47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6A361BC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7267017D" w14:textId="40E98D4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4CB553C4" w14:textId="77777777" w:rsidTr="00BA576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49FBFA" w14:textId="2B37770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46F5839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1A7C2D8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595D9AA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5B970C07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14A226BE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6882FC7A">
                            <wp:simplePos x="0" y="0"/>
                            <wp:positionH relativeFrom="column">
                              <wp:posOffset>-109453</wp:posOffset>
                            </wp:positionH>
                            <wp:positionV relativeFrom="margin">
                              <wp:posOffset>-63982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4BB978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C4BB8B5" id="Группа 14" o:spid="_x0000_s1026" style="position:absolute;margin-left:-8.6pt;margin-top:-5.05pt;width:179.6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" fillcolor="#4bb978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63FE9992">
                            <wp:simplePos x="0" y="0"/>
                            <wp:positionH relativeFrom="column">
                              <wp:posOffset>-4966970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5E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860D6B5" id="Группа 10" o:spid="_x0000_s1026" style="position:absolute;margin-left:-391.1pt;margin-top:-5pt;width:179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" fillcolor="#32a5e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1B5E61A6">
                            <wp:simplePos x="0" y="0"/>
                            <wp:positionH relativeFrom="column">
                              <wp:posOffset>-2538730</wp:posOffset>
                            </wp:positionH>
                            <wp:positionV relativeFrom="margin">
                              <wp:posOffset>-64135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C3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15167A0" id="Группа 11" o:spid="_x0000_s1026" style="position:absolute;margin-left:-199.9pt;margin-top:-5.05pt;width:179.6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" fillcolor="#32c3b9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6A87BD6F">
                            <wp:simplePos x="0" y="0"/>
                            <wp:positionH relativeFrom="column">
                              <wp:posOffset>2323465</wp:posOffset>
                            </wp:positionH>
                            <wp:positionV relativeFrom="margin">
                              <wp:posOffset>-61595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7DC35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F9FCBEB" id="Группа 17" o:spid="_x0000_s1026" style="position:absolute;margin-left:182.95pt;margin-top:-4.85pt;width:179.65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" fillcolor="#7dc355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332C4B"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MARET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9"/>
                    <w:gridCol w:w="471"/>
                    <w:gridCol w:w="471"/>
                    <w:gridCol w:w="471"/>
                    <w:gridCol w:w="471"/>
                    <w:gridCol w:w="460"/>
                  </w:tblGrid>
                  <w:tr w:rsidR="00332C4B" w:rsidRPr="0072690F" w14:paraId="5FBA1453" w14:textId="77777777" w:rsidTr="00332C4B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3D82C68E" w14:textId="15A118A0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D081C50" w14:textId="3BB1B29C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B330407" w14:textId="32DD3DE5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F2E47A7" w14:textId="431736AD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D7F939A" w14:textId="51FDD986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24E7528" w14:textId="0CFD73D1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36F13CE6" w14:textId="1F6B2C5A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32C4B" w:rsidRPr="0072690F" w14:paraId="1AD7C61D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0AAAD04" w14:textId="6D7DA36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34DC523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F3CE0B" w14:textId="08E3767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343102" w14:textId="5855601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48F3FC" w14:textId="64DBA09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C4B999" w14:textId="716863E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4611257B" w14:textId="2C6BC2C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ACC4FBD" w14:textId="77777777" w:rsidTr="00BA576B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2D8059F" w14:textId="57ED36C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3A89CFF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0DB2D48" w14:textId="3078118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650517" w14:textId="3EA487C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810657" w14:textId="53F89AA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DD2049" w14:textId="5CFB4BC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1B2C3A7B" w14:textId="57273D0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2DAA7F9C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B1BC1FA" w14:textId="5C42BD1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2365A1F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AD98F73" w14:textId="75CAA7B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612937" w14:textId="288905E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76CEF7" w14:textId="184D424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EEA51C" w14:textId="737AC86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4340F2AC" w14:textId="453051A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91924FE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0EE5652" w14:textId="0FFFE5B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69E9C81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AFA3B" w14:textId="470D2EA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E5F29" w14:textId="59BD0DD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D56471" w14:textId="0B90E84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AED89" w14:textId="2145168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38F77A3C" w14:textId="0EF72C0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322DB458" w14:textId="77777777" w:rsidTr="00BA576B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ACEBE8" w14:textId="6BE036F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009240A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0FF736" w14:textId="55342B9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8BB8E5" w14:textId="5B0C35E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4100B5" w14:textId="75F4BD1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7C4FF97" w14:textId="776D9C2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1B8E039F" w14:textId="6AAC4F3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3808F25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E6C55AF" w14:textId="30A21E6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29926E9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E8669C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B5375A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1958E1" w14:textId="43158FD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7379C4" w14:textId="5626F24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6E133FB9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594B4E8D" w:rsidR="00240D4D" w:rsidRPr="00BA576B" w:rsidRDefault="00332C4B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9"/>
                    <w:gridCol w:w="471"/>
                    <w:gridCol w:w="471"/>
                    <w:gridCol w:w="471"/>
                    <w:gridCol w:w="471"/>
                    <w:gridCol w:w="460"/>
                  </w:tblGrid>
                  <w:tr w:rsidR="00332C4B" w:rsidRPr="0072690F" w14:paraId="486B25E3" w14:textId="77777777" w:rsidTr="00332C4B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47AC1FC0" w14:textId="462E1A5E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14AE8CF" w14:textId="7FC836D3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1D221CC" w14:textId="07A2726A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67455C" w14:textId="2BF568E7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5DCA161" w14:textId="4FA8913C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C27E099" w14:textId="5F81A609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50E05008" w14:textId="1C805A2E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32C4B" w:rsidRPr="0072690F" w14:paraId="18746610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1994D48" w14:textId="178AF98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0F82968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853C12" w14:textId="7528FA9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5E42A6" w14:textId="2E48AE6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2FC3EB" w14:textId="7B25A0B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7BD5DB" w14:textId="2FB8589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33C7F0FA" w14:textId="1ADA1B2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B6D7401" w14:textId="77777777" w:rsidTr="00BA576B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47C32FA" w14:textId="77667BE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47FE0FE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6F8EEB" w14:textId="50AA3A1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CAAFC1" w14:textId="51BF641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C5458D" w14:textId="1B8E611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09DBCE" w14:textId="1551621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214266C6" w14:textId="35971A8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2E5D7C27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107F514" w14:textId="779E9E5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616B25B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BD307A" w14:textId="30A4B6D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F98C93" w14:textId="1E12185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92DA3C" w14:textId="1FCFD89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CB3325" w14:textId="3AFB383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2975FC51" w14:textId="410DE0F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4FD26192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370BE02" w14:textId="38188C5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7316FFA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1F3671" w14:textId="2D09DFB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7881A4" w14:textId="69BE018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123C56" w14:textId="0437DB5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A154DC" w14:textId="40142AC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3B413671" w14:textId="014F039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4E4EF58A" w14:textId="77777777" w:rsidTr="00BA576B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4F5F3AE" w14:textId="66F176D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4FF23C1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6D1FA8" w14:textId="1F3987D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644FB7" w14:textId="121C65E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2F79A" w14:textId="07E2F19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F1736F" w14:textId="57E4FFF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7BE654C5" w14:textId="3B538CB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CB933A3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62E7F3B" w14:textId="650DB52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5A8317F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832797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2B61A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60FE7A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0F720E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52972D7F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4768A2" w14:textId="77777777" w:rsidR="00240D4D" w:rsidRPr="0072690F" w:rsidRDefault="00240D4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72690F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6842E5C7" w:rsidR="00240D4D" w:rsidRPr="00BA576B" w:rsidRDefault="00A56366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1FCAB94D">
                            <wp:simplePos x="0" y="0"/>
                            <wp:positionH relativeFrom="column">
                              <wp:posOffset>-85279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9BE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D41B158" id="Группа 20" o:spid="_x0000_s1026" style="position:absolute;margin-left:-6.7pt;margin-top:-5pt;width:179.65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" fillcolor="#b9be37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32C4B"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 w:bidi="ru-RU"/>
                    </w:rPr>
                    <w:t>MUNGKIN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332C4B" w:rsidRPr="0072690F" w14:paraId="4533209A" w14:textId="77777777" w:rsidTr="00332C4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3937BF7" w14:textId="55E5449B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076CB9" w14:textId="430E6375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E2E5AC" w14:textId="1BF540EB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91E9FA" w14:textId="5BCA5C62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C9E446" w14:textId="277933C2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474412" w14:textId="34AAE473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70B3D15" w14:textId="09DCC4AA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822D95" w:rsidRPr="0072690F" w14:paraId="38FA371F" w14:textId="77777777" w:rsidTr="0047473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57682D8" w14:textId="6EE05773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867C93" w14:textId="42E2E566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865E0A7" w14:textId="587BD10F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7684AED" w14:textId="393779CA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70F1AEC" w14:textId="56548FDB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88ABBF" w14:textId="6979628A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B319A52" w14:textId="305F2057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68F2BFDB" w14:textId="77777777" w:rsidTr="0047473C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72217980" w14:textId="5EF7F010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93F0A28" w14:textId="5F6F50A4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754E50" w14:textId="549B098C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4A2C39" w14:textId="18903F73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D8F8CC1" w14:textId="30402D42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17A04D" w14:textId="29192199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06DA228" w14:textId="37ACF5AF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5C3EBBEF" w14:textId="77777777" w:rsidTr="0047473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3B720E8" w14:textId="75B1907D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7630C8" w14:textId="1C35972B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83A53F4" w14:textId="2853ADC8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0B395AE" w14:textId="557FF8C0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481E61E" w14:textId="4D6D6AFF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665BF55" w14:textId="3AF96FB0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869C1DC" w14:textId="116377B1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63A93A41" w14:textId="77777777" w:rsidTr="0047473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DBCB23D" w14:textId="2A7A8077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0EB602" w14:textId="4C79273F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6961A2" w14:textId="58EE5DCF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BD38E3F" w14:textId="2DFF5845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04CD3E" w14:textId="2DEDD56B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942B2DE" w14:textId="4E99F583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ED4C57E" w14:textId="773B739C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48D57EB2" w14:textId="77777777" w:rsidTr="0047473C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E2CB464" w14:textId="09E165BA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1145EE" w14:textId="30C7634E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5B4A0FD" w14:textId="54DCDBB2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90E878" w14:textId="17D88E79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332647" w14:textId="0A219A84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502DBD" w14:textId="04AA4211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2F76B1F" w14:textId="37AF45DF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74CBC6B8" w14:textId="77777777" w:rsidTr="0047473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16A44DC" w14:textId="32599B5F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E08FBA" w14:textId="0F9706EA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F6AA4F" w14:textId="7777777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F08D6F" w14:textId="7777777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6EDB61" w14:textId="7777777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4E2DC0C" w14:textId="7777777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E20A0F5" w14:textId="77777777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6A0D2EE2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3F1D8BBD">
                            <wp:simplePos x="0" y="0"/>
                            <wp:positionH relativeFrom="column">
                              <wp:posOffset>-94011</wp:posOffset>
                            </wp:positionH>
                            <wp:positionV relativeFrom="paragraph">
                              <wp:posOffset>-54384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A5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49DC915" id="Группа 23" o:spid="_x0000_s1026" style="position:absolute;margin-left:-7.4pt;margin-top:-4.3pt;width:179.6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" fillcolor="#faa537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32C4B"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332C4B" w:rsidRPr="0072690F" w14:paraId="43FDBBAF" w14:textId="77777777" w:rsidTr="00332C4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CCD867C" w14:textId="7D04B77F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AD34CA" w14:textId="63B5B29C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CEF8E2" w14:textId="162E8DCA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2EC53A" w14:textId="553FC21A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5114B7" w14:textId="2EF832DA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9497BC" w14:textId="26FC6B01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8DC64F" w14:textId="280E214D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32C4B" w:rsidRPr="0072690F" w14:paraId="10101CD6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816137E" w14:textId="4628426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F6D0B3" w14:textId="7310B9D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B10352" w14:textId="066FE64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D945A5" w14:textId="6317DE6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51A83A" w14:textId="1250F51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F9861" w14:textId="3DD940F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5D97A98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A162450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2F00F4" w14:textId="537A885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4467DC" w14:textId="36F0661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5126E1" w14:textId="6A573A0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4D7C46" w14:textId="082D3A4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A570E9" w14:textId="0350F9E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E94833" w14:textId="0D7AD34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05205BA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3BBD0250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E7C0667" w14:textId="75BC277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E6247" w14:textId="0B943A5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DD14DC" w14:textId="33A842D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76184E" w14:textId="246704C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8F671C" w14:textId="7814353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73AA43" w14:textId="7968535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3167AD2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63CC90BE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D0E9B3D" w14:textId="1790178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666DBF" w14:textId="79BE052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8CF228" w14:textId="7D50445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2C419" w14:textId="3492101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99A536" w14:textId="0B11055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63CFF2" w14:textId="6BD785D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5E26366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47AB0675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D9ADCD" w14:textId="517124D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7713" w14:textId="600DA51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FDF96F" w14:textId="12F40CE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6CF98" w14:textId="325B287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6E3DE" w14:textId="294F126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4099FC" w14:textId="6378E93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02DBFBA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3E8BAD15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7239B36" w14:textId="2BF679D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61EE3" w14:textId="6014054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DBD41E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653ADF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904AC9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91EFB0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ECD23C1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67A0B54F">
                            <wp:simplePos x="0" y="0"/>
                            <wp:positionH relativeFrom="column">
                              <wp:posOffset>-111798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82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D8C84FC" id="Группа 26" o:spid="_x0000_s1026" style="position:absolute;margin-left:-8.8pt;margin-top:-5pt;width:179.6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" fillcolor="#fa8241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32C4B"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 w:bidi="ru-RU"/>
                    </w:rPr>
                    <w:t>JULI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332C4B" w:rsidRPr="0072690F" w14:paraId="65F48B94" w14:textId="77777777" w:rsidTr="00332C4B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EEB0A9E" w14:textId="1EAE5436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A031FA6" w14:textId="7EDD9ACD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4E1EB63" w14:textId="131CCB34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A1004C4" w14:textId="349B723E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39397D7" w14:textId="5BAE6C34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034D544" w14:textId="5B60ED0E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5E67A74" w14:textId="4C54C9F6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32C4B" w:rsidRPr="0072690F" w14:paraId="695417E5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9BABFE" w14:textId="16C64C2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221972" w14:textId="2111E6E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371317" w14:textId="093D5A5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E429C1" w14:textId="44CF0C4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22A721" w14:textId="2A4879B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728AE9" w14:textId="13A3590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47D21B" w14:textId="6E0FD3F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3A7F1548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258DF9" w14:textId="70D5EF9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C464DE" w14:textId="722E0F0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5E8991" w14:textId="72EBBAF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D04F54" w14:textId="1C785CC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800037" w14:textId="39D1865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950862" w14:textId="0954DA7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F7F99" w14:textId="35807DB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1BD473A1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603902" w14:textId="25B9C59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77D100" w14:textId="24A0431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99CD95" w14:textId="777D5D9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870AC23" w14:textId="2B4FE2D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88A0D8" w14:textId="64D9E1C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58F480D" w14:textId="66555CA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CBDC70" w14:textId="216BA8D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943E547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64B125" w14:textId="0EA9F0A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ECA11E" w14:textId="33D6C10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EE0372" w14:textId="5787B6D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06F684" w14:textId="6355024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2C1871" w14:textId="56CBF75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B295E0" w14:textId="581D6C5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2C584A" w14:textId="5635BB7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0083E5B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BF98D5" w14:textId="5EF04DB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56D429" w14:textId="1A692C4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15E5E2" w14:textId="3AA9E4E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2109C3" w14:textId="1FA98C3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803EA6" w14:textId="0890E18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F06B13" w14:textId="4791ECA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048B304" w14:textId="1D62045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663D57F0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4CC861" w14:textId="2709730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B0169B" w14:textId="1870737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60028F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34F2860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ECCD19A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91DBFB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B1209F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9C3027E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56FDB474">
                            <wp:simplePos x="0" y="0"/>
                            <wp:positionH relativeFrom="column">
                              <wp:posOffset>-121166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5F5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16036FA" id="Группа 29" o:spid="_x0000_s1026" style="position:absolute;margin-left:-9.55pt;margin-top:-5pt;width:179.65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" fillcolor="#f55f5a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32C4B"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AGUSTUS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3322C" w:rsidRPr="0072690F" w14:paraId="27BAE27B" w14:textId="77777777" w:rsidTr="0023322C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81C41B3" w14:textId="4E3A90A8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F114B97" w14:textId="357DF710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58DB859" w14:textId="7B2EEBA1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8E5F5A9" w14:textId="2B1576E9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90E5199" w14:textId="46FF7270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5D486E" w14:textId="3CFC3C1D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6B06261" w14:textId="5CB2F3D2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23322C" w:rsidRPr="0072690F" w14:paraId="4F4E23C6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8F47D9" w14:textId="41B339A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58E12E8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349503" w14:textId="4BA575F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455009" w14:textId="78C9D92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1C28BC" w14:textId="581EB6A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53885E" w14:textId="4098CF4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02AA0ED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662A0AB8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BF3AAD" w14:textId="547ADF8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7D24AC6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201F9D" w14:textId="034D97A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698DC5" w14:textId="1CA99F8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0A032" w14:textId="28436B0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BE9201" w14:textId="32F5C36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2E0599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6825CDB3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EA11FB" w14:textId="6BC0584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3B95EDB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8EF2D7" w14:textId="64A2CAC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06E23F" w14:textId="2189BA5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2250F2" w14:textId="7E70E82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882763" w14:textId="6F60456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47C356A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2337F0FE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514723" w14:textId="7B31616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1652A02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C41D5A3" w14:textId="4953186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AD82F7" w14:textId="284F3F1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8629C5" w14:textId="2F0A734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FD3245" w14:textId="4797D79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667ADC3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4BA8EE02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250090" w14:textId="676ACE5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00F61C8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1569ED" w14:textId="2D91B4A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D9106" w14:textId="28BC37E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016A8C" w14:textId="204E783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614EC2" w14:textId="469639A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438A6C3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3673A2D9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BF8F9B" w14:textId="48F72CA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107D66B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6F8A2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2D5F5A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AFED51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300C5F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8E383FC" w14:textId="77777777" w:rsidR="00240D4D" w:rsidRPr="0072690F" w:rsidRDefault="00240D4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72690F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44CE6CBC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182F0AAD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C86E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B1DE54B" id="Группа 32" o:spid="_x0000_s1026" style="position:absolute;margin-left:-6.45pt;margin-top:-5.45pt;width:179.65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" fillcolor="#c86e7d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32C4B"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3322C" w:rsidRPr="0072690F" w14:paraId="6E92A4E3" w14:textId="77777777" w:rsidTr="0023322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37E20BD" w14:textId="7CC2FEDE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BAB9FE" w14:textId="43C53530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7E1C1D" w14:textId="41F0C8DF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097261" w14:textId="1D475C29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75D82B" w14:textId="0DC5B8E0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F2B6E0" w14:textId="6B9F580D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15E6D45" w14:textId="73C0D64A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23322C" w:rsidRPr="0072690F" w14:paraId="191EEF27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CC9AD8" w14:textId="2273D31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5D060A" w14:textId="4EFD25D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BDA8F8" w14:textId="6E2A0CD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07E4D3" w14:textId="08FE912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E22500" w14:textId="0145927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B27399" w14:textId="04DB776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4FEA665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6EE1544C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C961F1" w14:textId="184EB6F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BF2BED" w14:textId="3A534AA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04E09D" w14:textId="3885BB2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9C5BF" w14:textId="656A449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93FAA3" w14:textId="21423D1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033FA5" w14:textId="3D8438C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70AF9CE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0E1942DA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6BD514" w14:textId="13FE750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DA48A5" w14:textId="0378687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219664" w14:textId="3A35D71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9359DC" w14:textId="114F5BB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EB3D77" w14:textId="15FDDFC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A1D153" w14:textId="5DD00E0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43847A6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343588CF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A2651C6" w14:textId="11F801F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1C1C0E" w14:textId="322B075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6D1A20" w14:textId="2A872FF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90440C" w14:textId="29C1B63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8F551A" w14:textId="3568C43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C0B0FF" w14:textId="0646CBF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262454E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487DB3AB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CE423F" w14:textId="185C4B6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D02494" w14:textId="159B039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183CBA" w14:textId="56C3382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DE61E5" w14:textId="19B1A4F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5E5C1E" w14:textId="125CBD1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00C123" w14:textId="38DE1B4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275935E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5F9738C0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962714E" w14:textId="1782E28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A16A11" w14:textId="01C5387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6EF8DF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E7606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12BD7D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FC413F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0F670D7E" w:rsidR="00240D4D" w:rsidRPr="00BA576B" w:rsidRDefault="00332C4B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72690F" w14:paraId="1DAA9906" w14:textId="77777777" w:rsidTr="007269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268EF6" w14:textId="7A4B8A16" w:rsidR="00240D4D" w:rsidRPr="0072690F" w:rsidRDefault="0072690F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4767A8" w14:textId="24A334D8" w:rsidR="00240D4D" w:rsidRPr="0072690F" w:rsidRDefault="0072690F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606E45" w14:textId="1D4C1A20" w:rsidR="00240D4D" w:rsidRPr="0072690F" w:rsidRDefault="0072690F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734FE5" w14:textId="4C586B1D" w:rsidR="00240D4D" w:rsidRPr="0072690F" w:rsidRDefault="003913BD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5DECF21B">
                                  <wp:simplePos x="0" y="0"/>
                                  <wp:positionH relativeFrom="column">
                                    <wp:posOffset>-982345</wp:posOffset>
                                  </wp:positionH>
                                  <wp:positionV relativeFrom="paragraph">
                                    <wp:posOffset>-379730</wp:posOffset>
                                  </wp:positionV>
                                  <wp:extent cx="2282400" cy="1915200"/>
                                  <wp:effectExtent l="0" t="0" r="3810" b="8890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82400" cy="1915200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6487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662540DA" id="Группа 35" o:spid="_x0000_s1026" style="position:absolute;margin-left:-77.35pt;margin-top:-29.9pt;width:179.7pt;height:150.8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" fillcolor="#876487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72690F"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 xml:space="preserve"> 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CBD37" w14:textId="5A39BCA0" w:rsidR="00240D4D" w:rsidRPr="0072690F" w:rsidRDefault="0072690F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83A338" w14:textId="09099C02" w:rsidR="00240D4D" w:rsidRPr="0072690F" w:rsidRDefault="0072690F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686D7AEB" w:rsidR="00240D4D" w:rsidRPr="0072690F" w:rsidRDefault="0072690F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72690F" w:rsidRPr="0072690F" w14:paraId="048A2737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4BD2F7B" w14:textId="48FD05FE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D35348" w14:textId="4301E318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2EC394" w14:textId="6B1CB41A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11D71D" w14:textId="2F68844F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763EE9" w14:textId="3A2CB903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586682" w14:textId="1B45C29A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5D3D859F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4556AA3B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0F25BF" w14:textId="4993F2B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27F624" w14:textId="7E595DD2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1A902F" w14:textId="264EC07C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1A0B06" w14:textId="16A53619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25EEF8" w14:textId="6D1B5E6B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4DA1CC" w14:textId="431CF183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2598E3BB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3841C5FA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8CD6B08" w14:textId="4A012FA6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8FE453" w14:textId="1AF2EDE9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373CDE" w14:textId="65DC8003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26B5BE" w14:textId="2FEFF57A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16EA20" w14:textId="261C2298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20BEFD" w14:textId="4A858044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71DA7651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63A3FB71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E54D898" w14:textId="670EC45F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0611B7" w14:textId="0758C6AC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E272CC" w14:textId="369E7E91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5AC35F" w14:textId="7EAF5C2D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05BD05" w14:textId="70A1C60A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315AC8" w14:textId="2AC047A2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73BC1109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48EFB191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F21411" w14:textId="6953D304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F886DF" w14:textId="1D8BD5DD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09C7" w14:textId="4612C10D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92FF5E" w14:textId="7B12CA81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5B9E74" w14:textId="166ECFBE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DA91CB" w14:textId="1DD003A4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36A898F6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6CC5E29B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E7BD1B5" w14:textId="5F52B2F9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28D1E9" w14:textId="1CD18322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09CA96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DA865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22049B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1786F2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0871596C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0449430B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E82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033AFE8" id="Группа 38" o:spid="_x0000_s1026" style="position:absolute;margin-left:-8.55pt;margin-top:-5.45pt;width:179.6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" fillcolor="#6e82b9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32C4B"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3322C" w:rsidRPr="0072690F" w14:paraId="504BFB33" w14:textId="77777777" w:rsidTr="0023322C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74911DBF" w14:textId="324C9E84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E2F19E6" w14:textId="3D35B9E1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00193F3" w14:textId="2168AF32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795B3D0" w14:textId="064AF793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1FE0A5" w14:textId="2E464571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2F9E89F" w14:textId="0E94D69F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85DC499" w14:textId="6133B2DC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23322C" w:rsidRPr="0072690F" w14:paraId="4138B158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F0A74D" w14:textId="5939D9C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10935A6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A59089" w14:textId="230EDCC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4A6AE03" w14:textId="100A88D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6E858D" w14:textId="51535F6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06519B" w14:textId="39C4848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10FE143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74503BC8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866EB" w14:textId="6AE61FF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39AA2BD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7B76E5" w14:textId="15E17B5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8D013C" w14:textId="5601E12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755708" w14:textId="02FF78B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9887AC" w14:textId="5741CD5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017D954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7D2E9130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12634A" w14:textId="05A4192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56364FF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580905" w14:textId="01969EA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5EDA76" w14:textId="6D779EF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EFABF1" w14:textId="081C143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A43CE6" w14:textId="7EB1DD1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22D95CC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0C39DE3A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4D3C6" w14:textId="6D479C8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107C491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063550" w14:textId="7734E47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37FB0E" w14:textId="22BC5AD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A71C62" w14:textId="4C6A0B7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F89C58" w14:textId="58D12F8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2695C21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025F2089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0F1AE2" w14:textId="5677561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571A271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D75CF5" w14:textId="4863A0A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161C89" w14:textId="467C373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51A596" w14:textId="41CF8F4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4A41F6" w14:textId="248AA46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72905C8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72FD00B3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6FE523" w14:textId="3476640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69F3547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D4E4E9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5E8EE5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9CAF47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FCE03B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73F49DA6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7E0C9A1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-63741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73A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B2E044E" id="Группа 41" o:spid="_x0000_s1026" style="position:absolute;margin-left:-9.2pt;margin-top:-5pt;width:179.6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" fillcolor="#3273a0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32C4B"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DESEMBER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3322C" w:rsidRPr="0072690F" w14:paraId="0CA8349C" w14:textId="77777777" w:rsidTr="0023322C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700098BB" w14:textId="4585D818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1F03D3C" w14:textId="7231239D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86A1803" w14:textId="70323782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9281689" w14:textId="786E2B93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1F571BF" w14:textId="206619D1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0195620" w14:textId="7E50A6BA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709C3C5" w14:textId="1CCFAD2A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23322C" w:rsidRPr="0072690F" w14:paraId="0B2F30B0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F7088F" w14:textId="4545AF8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49A527F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88806C3" w14:textId="3F49B3D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7860C0" w14:textId="676ABE5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246D88" w14:textId="294C817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E8AD4B2" w14:textId="2980974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6E3CF4A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34AB1B96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6B7A0C" w14:textId="202C545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0E07C6B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BF848C4" w14:textId="536B963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0C7353" w14:textId="022A79F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B1151C" w14:textId="28C194B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83CAD5" w14:textId="7433103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6E0564A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05C96A10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E0F41" w14:textId="6BFBF21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6647482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6AA936" w14:textId="57FCAE9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EA5A59" w14:textId="44095C1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91173" w14:textId="6F128AD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3F5234" w14:textId="2187C58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161FC6F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2A63608C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F68CC1" w14:textId="076431E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5ED4F68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F3DD30" w14:textId="1294981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94CC8" w14:textId="2991084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38665" w14:textId="22104F5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C7C6B4" w14:textId="7213C30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09E59FF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35920EEE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7B9C7F" w14:textId="27B3E2A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3889F28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12F9BC" w14:textId="300C487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D03699A" w14:textId="5AAA137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F71DA6" w14:textId="0971F40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3947F0" w14:textId="4B3B53E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1D867BC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14DEC3D6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53804D" w14:textId="642F85B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650EAE6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650445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61B0BF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C66123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8935B6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3A58C6" w14:textId="77777777" w:rsidR="00240D4D" w:rsidRPr="0072690F" w:rsidRDefault="00240D4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72690F" w:rsidRDefault="00E50BDE" w:rsidP="0072690F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72690F" w:rsidRDefault="00F93E3B" w:rsidP="0072690F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72690F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230DB" w14:textId="77777777" w:rsidR="00D132D0" w:rsidRDefault="00D132D0">
      <w:pPr>
        <w:spacing w:after="0"/>
      </w:pPr>
      <w:r>
        <w:separator/>
      </w:r>
    </w:p>
  </w:endnote>
  <w:endnote w:type="continuationSeparator" w:id="0">
    <w:p w14:paraId="32BB44D4" w14:textId="77777777" w:rsidR="00D132D0" w:rsidRDefault="00D132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41CF6" w14:textId="77777777" w:rsidR="00D132D0" w:rsidRDefault="00D132D0">
      <w:pPr>
        <w:spacing w:after="0"/>
      </w:pPr>
      <w:r>
        <w:separator/>
      </w:r>
    </w:p>
  </w:footnote>
  <w:footnote w:type="continuationSeparator" w:id="0">
    <w:p w14:paraId="329CCAE3" w14:textId="77777777" w:rsidR="00D132D0" w:rsidRDefault="00D132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6006"/>
    <w:rsid w:val="00111F7C"/>
    <w:rsid w:val="001274F3"/>
    <w:rsid w:val="00151CCE"/>
    <w:rsid w:val="001B01F9"/>
    <w:rsid w:val="001C41F9"/>
    <w:rsid w:val="0022550E"/>
    <w:rsid w:val="0023322C"/>
    <w:rsid w:val="00240D4D"/>
    <w:rsid w:val="002562E7"/>
    <w:rsid w:val="00285C1D"/>
    <w:rsid w:val="003327F5"/>
    <w:rsid w:val="00332C4B"/>
    <w:rsid w:val="00340CAF"/>
    <w:rsid w:val="0036060B"/>
    <w:rsid w:val="003913BD"/>
    <w:rsid w:val="003C0D41"/>
    <w:rsid w:val="003D7A65"/>
    <w:rsid w:val="003E085C"/>
    <w:rsid w:val="003E7B3A"/>
    <w:rsid w:val="00403C71"/>
    <w:rsid w:val="00416364"/>
    <w:rsid w:val="00431B29"/>
    <w:rsid w:val="00440416"/>
    <w:rsid w:val="00462EAD"/>
    <w:rsid w:val="004A6170"/>
    <w:rsid w:val="004F6AAC"/>
    <w:rsid w:val="00507460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2690F"/>
    <w:rsid w:val="007C0139"/>
    <w:rsid w:val="007D45A1"/>
    <w:rsid w:val="007F564D"/>
    <w:rsid w:val="00822D95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56366"/>
    <w:rsid w:val="00A56A75"/>
    <w:rsid w:val="00AA23D3"/>
    <w:rsid w:val="00AA3C50"/>
    <w:rsid w:val="00AB11CF"/>
    <w:rsid w:val="00AE302A"/>
    <w:rsid w:val="00AE36BB"/>
    <w:rsid w:val="00B37C7E"/>
    <w:rsid w:val="00B65B09"/>
    <w:rsid w:val="00B85583"/>
    <w:rsid w:val="00B9476B"/>
    <w:rsid w:val="00BA576B"/>
    <w:rsid w:val="00BC3952"/>
    <w:rsid w:val="00BE5AB8"/>
    <w:rsid w:val="00C44DFB"/>
    <w:rsid w:val="00C6519B"/>
    <w:rsid w:val="00C70F21"/>
    <w:rsid w:val="00C7354B"/>
    <w:rsid w:val="00C91F9B"/>
    <w:rsid w:val="00D132D0"/>
    <w:rsid w:val="00DE32AC"/>
    <w:rsid w:val="00E1407A"/>
    <w:rsid w:val="00E318B9"/>
    <w:rsid w:val="00E47E0F"/>
    <w:rsid w:val="00E50BDE"/>
    <w:rsid w:val="00E774CD"/>
    <w:rsid w:val="00E77E1D"/>
    <w:rsid w:val="00ED75B6"/>
    <w:rsid w:val="00EF1F0E"/>
    <w:rsid w:val="00F168A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3415</Words>
  <Characters>19467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2021-06-26T09:40:00Z</dcterms:created>
  <dcterms:modified xsi:type="dcterms:W3CDTF">2021-06-26T09:40:00Z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