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186"/>
        <w:gridCol w:w="3186"/>
        <w:gridCol w:w="3186"/>
        <w:gridCol w:w="3186"/>
        <w:gridCol w:w="3186"/>
      </w:tblGrid>
      <w:tr w:rsidR="00C16B76" w:rsidRPr="005830FA" w14:paraId="51B7AA85" w14:textId="77777777" w:rsidTr="00C16B76">
        <w:trPr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921925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JANUARI 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2"/>
              <w:gridCol w:w="401"/>
              <w:gridCol w:w="398"/>
              <w:gridCol w:w="400"/>
              <w:gridCol w:w="430"/>
              <w:gridCol w:w="406"/>
              <w:gridCol w:w="403"/>
            </w:tblGrid>
            <w:tr w:rsidR="005830FA" w:rsidRPr="005830FA" w14:paraId="1FED78F2" w14:textId="77777777" w:rsidTr="002570CF">
              <w:trPr>
                <w:trHeight w:val="113"/>
              </w:trPr>
              <w:tc>
                <w:tcPr>
                  <w:tcW w:w="400" w:type="dxa"/>
                  <w:shd w:val="clear" w:color="auto" w:fill="0FDCEB"/>
                </w:tcPr>
                <w:p w14:paraId="71286BCC" w14:textId="73D3B61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36BC6E3E" w14:textId="404A8BD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97" w:type="dxa"/>
                  <w:shd w:val="clear" w:color="auto" w:fill="0FDCEB"/>
                </w:tcPr>
                <w:p w14:paraId="75DE012F" w14:textId="452D5FC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0E05EE9" w14:textId="144F718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428" w:type="dxa"/>
                  <w:shd w:val="clear" w:color="auto" w:fill="0FDCEB"/>
                </w:tcPr>
                <w:p w14:paraId="1AA5EDC8" w14:textId="3DA0185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6A9FE307" w14:textId="77B6CC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402" w:type="dxa"/>
                  <w:shd w:val="clear" w:color="auto" w:fill="0FDCEB"/>
                </w:tcPr>
                <w:p w14:paraId="12D5676D" w14:textId="4A26D92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444EAB1F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7445A62A" w14:textId="5197A70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F0499B0" w14:textId="10A9262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5E88B54D" w14:textId="77E6333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025F0" w14:textId="63DFDBA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3DC2F4B" w14:textId="1D59E14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10F388B" w14:textId="565881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FF926B4" w14:textId="65A5B37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9011CC4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1907951D" w14:textId="5402B68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2F02CA3" w14:textId="3BEFD4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2ED3E68" w14:textId="6276A89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28009C7" w14:textId="6DEDDE6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503E3A5" w14:textId="242A548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1410E4D" w14:textId="4459223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CE863F" w14:textId="70E3DFE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D032FEB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4AB96B09" w14:textId="675A5D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64C1E52" w14:textId="63D7241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713418C3" w14:textId="0786E9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6A6DD09" w14:textId="6A4EE7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7A7A8732" w14:textId="19F33BB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9A17CC7" w14:textId="138605B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533CC29F" w14:textId="73E1384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1423FEA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5E522243" w14:textId="70BD5D6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FF940A8" w14:textId="10DA854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832181D" w14:textId="2DC49B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D3FB62" w14:textId="2297A7F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335FB931" w14:textId="07DE9BD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A50576D" w14:textId="7E99856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36ED80" w14:textId="5083AF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4200E93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359AA397" w14:textId="64394DC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8829873" w14:textId="3B6A0F7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51F16EC" w14:textId="0B33D0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BF167A" w14:textId="08DA69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11CE2FBF" w14:textId="4DDCBD7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E0A7BAB" w14:textId="051131F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3371B52" w14:textId="0DFD27D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3FA8C15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6CDC0BEB" w14:textId="052E206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0C23380" w14:textId="429CF7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453E9C8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0E07B78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28" w:type="dxa"/>
                </w:tcPr>
                <w:p w14:paraId="59181FF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D8E23F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2" w:type="dxa"/>
                </w:tcPr>
                <w:p w14:paraId="210766A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E1DF022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36D3759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FEBRUARI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4"/>
            </w:tblGrid>
            <w:tr w:rsidR="005830FA" w:rsidRPr="005830FA" w14:paraId="14F67303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14AFE4"/>
                </w:tcPr>
                <w:p w14:paraId="14C9497F" w14:textId="017864C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09154629" w14:textId="5B090E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6DCA66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4FF8A7E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2EC687B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636DB18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5BB554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33329C61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DA6E998" w14:textId="3D609A9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C4C34" w14:textId="27B3D60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19E2EC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5652F87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513C09A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70A0DCD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6ABAB21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FE76B9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37A5F155" w14:textId="69A1704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281747" w14:textId="1107EEA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5FDE94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A38B09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A43177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8D889E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3A85C79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353016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C16C256" w14:textId="01D5099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2A58A6" w14:textId="1C12427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9FF25B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733AD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659F6B1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85BC5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64B78AB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5DE4E33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269964C" w14:textId="79B7F60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B7BF33" w14:textId="6B4EB5D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8744AB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171DB4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585C2A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22E58D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05C99D0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9E7384C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C6AD0FE" w14:textId="2746E20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091A4" w14:textId="39DC09B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FA7C5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22B7638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F580F3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C45EB2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37C421D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4C05615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67B273" w14:textId="3CC8F78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359C67" w14:textId="00318CB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1D92269D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0657520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03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830FA" w:rsidRPr="005830FA" w14:paraId="5E4C3381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0ABE78"/>
                </w:tcPr>
                <w:p w14:paraId="05B84998" w14:textId="4B28ED3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0ABE78"/>
                </w:tcPr>
                <w:p w14:paraId="09EBF489" w14:textId="29D4CCD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C10D49B" w14:textId="25AB6A9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6CB917EC" w14:textId="606994DC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13D79BDE" w14:textId="5A349D8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5183531D" w14:textId="469B56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618539B" w14:textId="6410086D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0662C82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C60BFAB" w14:textId="62BE428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5DADD" w14:textId="6BF6D9E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CA1EA8" w14:textId="33B9A5B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071316" w14:textId="3B88897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73F6CE" w14:textId="4058924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FFF13" w14:textId="1BBC330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794542" w14:textId="67EF1BB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0E0C49DD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A5251C" w14:textId="6D08EE3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8D6BB4" w14:textId="5D1493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69ABA3" w14:textId="53B624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EA5E7D" w14:textId="0633D76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37A5D2" w14:textId="483CE7D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E13CE9" w14:textId="3AAAC2E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EA8565" w14:textId="7F6890C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5F8B4C0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087A526B" w14:textId="54C928A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89003" w14:textId="677A78D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79A552" w14:textId="7A0B0A3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C819A5" w14:textId="7A287CD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8CCD7F" w14:textId="2BBF9DA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45309" w14:textId="65871BA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E24833" w14:textId="1EBEBF6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34BBA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13B1D11" w14:textId="7482DAC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6DD8F" w14:textId="6F864A1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E7C42" w14:textId="578ADF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F1CA7E" w14:textId="2894ACC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F2076F" w14:textId="5A7441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1407FE" w14:textId="3D970F1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834682" w14:textId="6A833A8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CCBEC2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30FA1A7" w14:textId="0C295E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94F0C" w14:textId="01C5CC5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1A4EDC" w14:textId="4E8F374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501D0C" w14:textId="1E3C21C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772802" w14:textId="12F70D0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46959D" w14:textId="572A21E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E68D6A" w14:textId="08A26E6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70F1D7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62E98E8" w14:textId="06CE5A0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D0433" w14:textId="4E7458C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87058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2ECB0C9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D47028F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83A053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E7AE1B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AE01BD9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127ADE31" w14:textId="21F67A21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04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8"/>
              <w:gridCol w:w="429"/>
              <w:gridCol w:w="432"/>
              <w:gridCol w:w="429"/>
              <w:gridCol w:w="432"/>
              <w:gridCol w:w="432"/>
              <w:gridCol w:w="428"/>
            </w:tblGrid>
            <w:tr w:rsidR="005830FA" w:rsidRPr="005830FA" w14:paraId="41BE5722" w14:textId="77777777" w:rsidTr="002570CF">
              <w:trPr>
                <w:trHeight w:val="113"/>
              </w:trPr>
              <w:tc>
                <w:tcPr>
                  <w:tcW w:w="712" w:type="pct"/>
                  <w:shd w:val="clear" w:color="auto" w:fill="A0D264"/>
                </w:tcPr>
                <w:p w14:paraId="0EAACA75" w14:textId="4059D78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9259703" w14:textId="04C8385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421F23E2" w14:textId="0CFB538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3FB06E1E" w14:textId="6D6C055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6E7D46A5" w14:textId="1449E70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570C084C" w14:textId="5847727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03A73C3B" w14:textId="25961DF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172BB65C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E2199EE" w14:textId="6C5912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1B0C7D" w14:textId="6F16882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BAE6C2" w14:textId="731D8FD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338808" w14:textId="28B9822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64F6F" w14:textId="23034A1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21578" w14:textId="55BDDFF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20E3C4A" w14:textId="04C2EB3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AEFE5A1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02FF98E1" w14:textId="2926214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989EB8" w14:textId="0CF6FD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0DCE6A" w14:textId="3E1E5B1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B4939F" w14:textId="6C8EFE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00FCF" w14:textId="66E4A22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BB31E5" w14:textId="4E18BF0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75F2C9" w14:textId="015BFC8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A06D86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70493ECE" w14:textId="43ADB87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FB6590" w14:textId="16C70B1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218C" w14:textId="58ED21C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37E8B4" w14:textId="298A9C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70A25" w14:textId="499304F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D1597" w14:textId="477CF3A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22E20" w14:textId="65CFB9D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E4078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469676BC" w14:textId="29D3081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55E7F6" w14:textId="1651C9B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07DCB" w14:textId="5E6A885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D69BC7" w14:textId="71FAC95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2302A0" w14:textId="54B53C4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88C17" w14:textId="7A705E2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9331A4" w14:textId="4FBB347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C0C5959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C02245B" w14:textId="08EB588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398E33" w14:textId="482DDD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11DE1" w14:textId="5282518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B43B65" w14:textId="7B218BB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778DF" w14:textId="131C28F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4BB0F" w14:textId="0A9143A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490332" w14:textId="11C8C5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4FF007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10CC906A" w14:textId="44124EF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CE743" w14:textId="12181E8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D0A40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3133E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5E9FECF8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852C2B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A0460B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52448C2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C07966" w14:textId="4F34E087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05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9"/>
              <w:gridCol w:w="406"/>
              <w:gridCol w:w="405"/>
              <w:gridCol w:w="405"/>
              <w:gridCol w:w="405"/>
              <w:gridCol w:w="405"/>
            </w:tblGrid>
            <w:tr w:rsidR="005830FA" w:rsidRPr="005830FA" w14:paraId="532D1F3F" w14:textId="77777777" w:rsidTr="002570CF">
              <w:trPr>
                <w:trHeight w:val="113"/>
              </w:trPr>
              <w:tc>
                <w:tcPr>
                  <w:tcW w:w="715" w:type="pct"/>
                  <w:shd w:val="clear" w:color="auto" w:fill="EBE164"/>
                </w:tcPr>
                <w:p w14:paraId="7BFE0D07" w14:textId="3FC2B547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EBE164"/>
                </w:tcPr>
                <w:p w14:paraId="5C46B09D" w14:textId="46C5C0AA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EF2669B" w14:textId="7A654F3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54570D8B" w14:textId="0518E9C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AAF610B" w14:textId="6AEA64E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52AAAC8" w14:textId="094613A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70E66E94" w14:textId="330FAB2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52A74461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05149AEB" w14:textId="2CBDB76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7D37C" w14:textId="2B5ABD6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C8F2AC" w14:textId="35BAD57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1273EC" w14:textId="4E60C07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F6017F" w14:textId="4768B57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43A09" w14:textId="4DCBAD8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31708" w14:textId="7B0373A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29DB47A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75F72499" w14:textId="227DACE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44048F" w14:textId="32F4821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FA8E8" w14:textId="7FAC683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AFA6A4" w14:textId="305D048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98E408" w14:textId="7379C9C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470C386" w14:textId="616AA30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C380" w14:textId="60D94EF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6732DC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5721A840" w14:textId="7CDDA20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4089B9" w14:textId="15A0035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F05C51" w14:textId="4C4F151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126EAA" w14:textId="560824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2C1E10" w14:textId="1B02F68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8A2F64" w14:textId="756BB50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48F888" w14:textId="1D72E00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FABC2A6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6BB02A38" w14:textId="2E261B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509B01" w14:textId="0126E2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576E87" w14:textId="41AF79C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37D982" w14:textId="0C2DFF9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00701" w14:textId="73332C5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395C5F" w14:textId="71361D6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998C64" w14:textId="3D8A181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347023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2B5750EB" w14:textId="1D66356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80F87" w14:textId="55F645B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884CF" w14:textId="136ECD3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DBE013" w14:textId="1FA3B1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3021CE" w14:textId="67E08D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8D9AB3" w14:textId="4F7304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74AE14" w14:textId="6AFFBDB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75870C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362CE6BA" w14:textId="6FF2C0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C32E0" w14:textId="11397A8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58B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93ACD4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FE1D11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51F57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6590E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5298F9E5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6CF8E282" w14:textId="77777777" w:rsidTr="005A0402">
        <w:trPr>
          <w:trHeight w:val="20"/>
          <w:jc w:val="center"/>
        </w:trPr>
        <w:tc>
          <w:tcPr>
            <w:tcW w:w="1000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3D9363" w14:textId="74F20F84" w:rsidR="005A0402" w:rsidRPr="00C41C9E" w:rsidRDefault="005A0402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31AEE" w:rsidRPr="00931AE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99CC">
                      <w14:lumMod w14:val="75000"/>
                    </w14:srgbClr>
                  </w14:solidFill>
                </w14:textFill>
              </w:rPr>
              <w:t>2023</w: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000" w:type="pct"/>
            <w:gridSpan w:val="3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1026AEE" w14:textId="582CCC82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  <w:drawing>
                <wp:anchor distT="0" distB="0" distL="114300" distR="114300" simplePos="0" relativeHeight="251662336" behindDoc="1" locked="0" layoutInCell="1" allowOverlap="1" wp14:anchorId="246D50BB" wp14:editId="6C5AEA09">
                  <wp:simplePos x="0" y="0"/>
                  <wp:positionH relativeFrom="margin">
                    <wp:posOffset>-2419350</wp:posOffset>
                  </wp:positionH>
                  <wp:positionV relativeFrom="margin">
                    <wp:posOffset>-2073910</wp:posOffset>
                  </wp:positionV>
                  <wp:extent cx="10692000" cy="7559181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0" cy="755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FD932DC" w14:textId="757CEC5B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06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JUNI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6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1BCD10C0" w14:textId="77777777" w:rsidTr="002570CF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3A80DCF7" w14:textId="055E64B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7CA9CEA9" w14:textId="0F52AA7B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6A2EEB" w14:textId="7B81376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96BB39" w14:textId="314AD63A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9948FB" w14:textId="42530369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0191A5C5" w14:textId="4D72E192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0" w:type="pct"/>
                  <w:shd w:val="clear" w:color="auto" w:fill="F5D2A5"/>
                </w:tcPr>
                <w:p w14:paraId="4B912F36" w14:textId="1CA9650F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5A0402" w:rsidRPr="005830FA" w14:paraId="154BDA17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2508446F" w14:textId="10D9BD6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Donnerstag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361005" w14:textId="059BAE1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Donnerstag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116469" w14:textId="20CE33A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5ECC1" w14:textId="040CACF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98956F" w14:textId="1BDC100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99DB1" w14:textId="3EA544E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134507" w14:textId="097BD94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B2A514F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9FA4ED8" w14:textId="1E2268B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F7E93" w14:textId="3F908B5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979988" w14:textId="216A290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9BEDC" w14:textId="38B67D8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BF090" w14:textId="7831789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589ADC" w14:textId="3EE85BB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B399588" w14:textId="58415E3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7D62478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17E0170" w14:textId="4E4FB05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0A194E" w14:textId="6F8CED7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79834D" w14:textId="2453600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F0322" w14:textId="088FB3D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17E0E2" w14:textId="21ECC3C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AF40D" w14:textId="10654B4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511682B" w14:textId="2A2BAA9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E8C4E50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D41EA2E" w14:textId="5698892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C1D7B3" w14:textId="1ADBADB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CEAEE" w14:textId="446A8D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4DA4CD" w14:textId="261E1B5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B7F528" w14:textId="45AAC0A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4F193" w14:textId="25CEE45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F4707D" w14:textId="46E7C44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0EDAF5E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7A54A47" w14:textId="499F329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1F38F8" w14:textId="5D04794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D95E42" w14:textId="18FA41C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01CD7D" w14:textId="762656F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350123" w14:textId="3DA9029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9758E" w14:textId="53BEC9B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9F9A42" w14:textId="21B87D4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C5A4C16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596D775F" w14:textId="4508D09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8969A0" w14:textId="267AC10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61177" w14:textId="69053E7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76F8E31C" w14:textId="0939615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52DA40E" w14:textId="795772A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02FB82BC" w14:textId="2AD792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05D30B04" w14:textId="2B2EF80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26F255B" w14:textId="77777777" w:rsidR="005A0402" w:rsidRPr="005830FA" w:rsidRDefault="005A040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1563176B" w14:textId="77777777" w:rsidTr="00C41C9E">
        <w:trPr>
          <w:jc w:val="center"/>
        </w:trPr>
        <w:tc>
          <w:tcPr>
            <w:tcW w:w="1000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AC3103F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3000" w:type="pct"/>
            <w:gridSpan w:val="3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8531D21" w14:textId="77777777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83E93C9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07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A0402" w:rsidRPr="005830FA" w14:paraId="528B769C" w14:textId="77777777" w:rsidTr="003F7364">
              <w:trPr>
                <w:trHeight w:val="113"/>
              </w:trPr>
              <w:tc>
                <w:tcPr>
                  <w:tcW w:w="717" w:type="pct"/>
                  <w:shd w:val="clear" w:color="auto" w:fill="FF9B5F"/>
                </w:tcPr>
                <w:p w14:paraId="13B8783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9B5F"/>
                </w:tcPr>
                <w:p w14:paraId="26E882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0E5AB1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E0CCC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5C1D803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72CD344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5B16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582DF69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4B5229D2" w14:textId="2365FB7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1B2D64" w14:textId="2877640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90F78" w14:textId="0C6E6DB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3C36CFF" w14:textId="1229A10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395CF6" w14:textId="28869CA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0198B" w14:textId="68F7DFE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D0AA9C" w14:textId="60F05A6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9528DF6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7659E97A" w14:textId="6B4DD88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ED95D" w14:textId="2E9391B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C5C24A" w14:textId="290D9FA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BB7450" w14:textId="1F80329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69FC54" w14:textId="10FF0DF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01DF22" w14:textId="2AF6685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D9F32A" w14:textId="1DBE5C8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5CC94C4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1F1D124D" w14:textId="61B6730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3D815" w14:textId="30D3669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957BBD" w14:textId="288D56E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B8E0E4" w14:textId="42993DE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9885DD" w14:textId="20D21BD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42C80" w14:textId="0CD4ED0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3C13B4" w14:textId="23FE1F5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8E2480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2473FBC6" w14:textId="37D7D8F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E99DF" w14:textId="3406068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B1C9AA" w14:textId="4905832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926DCD" w14:textId="43EDF0A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8B32A8" w14:textId="2AD2F27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232110" w14:textId="030DE0A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B827F8" w14:textId="52EA6EA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624476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6BF24D2B" w14:textId="63661C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876AE6" w14:textId="35FB4C2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1CD231" w14:textId="5FE480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B89D6F" w14:textId="7D3997E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7A14" w14:textId="20EF0AF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6640112" w14:textId="39B5385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89E509" w14:textId="287882F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E258D7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38D46960" w14:textId="01B6C1D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B66BC" w14:textId="0C605DD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01127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F2F173C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9B19C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53813D4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35D522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7911F1A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</w:tr>
      <w:tr w:rsidR="00C16B76" w:rsidRPr="005830FA" w14:paraId="57F0BF4E" w14:textId="77777777" w:rsidTr="00C16B76">
        <w:trPr>
          <w:trHeight w:val="567"/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E9A7E2C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7B9296B7" w14:textId="77777777" w:rsidTr="00C41C9E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47E74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E85F21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3A5D13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58424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3F2D3E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5B88E1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743049F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830FA" w14:paraId="1DBD229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1ACF2C6" w14:textId="74863C5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A7F5B" w14:textId="3805A66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248F57" w14:textId="4220B7E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9BC8CF" w14:textId="5CE66ED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37CA0" w14:textId="6393420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0CE48" w14:textId="169B85F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7676ED" w14:textId="1231542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50CED19A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BE5A391" w14:textId="0328A10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C0FD45" w14:textId="3449F32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C102D5" w14:textId="2805D29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652C9" w14:textId="7E8F27C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F2C5B4" w14:textId="6F240E7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77EAE" w14:textId="6FE6D46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E3AF75" w14:textId="3D1BB9E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DB52347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294BE055" w14:textId="5E010C8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9D91F" w14:textId="6EF7CDC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3B5599" w14:textId="5A16A0A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4FB888" w14:textId="59508AC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670D1A" w14:textId="0454469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E7429" w14:textId="6920DF9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6B414E" w14:textId="65731E1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837E148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591741BE" w14:textId="7726041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2060A" w14:textId="1CAC87E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EE9CAD" w14:textId="2B40216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D7A2E" w14:textId="3077FAC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450EAD" w14:textId="700EDE8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0E621" w14:textId="721A175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4994D50" w14:textId="464DE23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50EADCC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2CA8496" w14:textId="434BCF9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D4AE0" w14:textId="52075D7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E7228" w14:textId="52E3851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E28E5" w14:textId="1EE4EA0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63B427" w14:textId="13E679B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329A3" w14:textId="4B61F09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613A85" w14:textId="17F283E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25EE922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F2E4EC3" w14:textId="2CB6C89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07F02" w14:textId="3261B0A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5466A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4B56C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54CFD5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59ECAEB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DB5F95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0BA0190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3C5324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7"/>
              <w:gridCol w:w="406"/>
              <w:gridCol w:w="405"/>
              <w:gridCol w:w="405"/>
              <w:gridCol w:w="405"/>
            </w:tblGrid>
            <w:tr w:rsidR="005A0402" w:rsidRPr="005A0402" w14:paraId="50FA1576" w14:textId="77777777" w:rsidTr="00C41C9E">
              <w:trPr>
                <w:trHeight w:val="113"/>
              </w:trPr>
              <w:tc>
                <w:tcPr>
                  <w:tcW w:w="716" w:type="pct"/>
                  <w:shd w:val="clear" w:color="auto" w:fill="A587CD"/>
                </w:tcPr>
                <w:p w14:paraId="1C4E855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B5D23D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F35619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DED162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5B77902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4E2655D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4C576CE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A0402" w14:paraId="22731223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25164282" w14:textId="425AE6E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24B9E" w14:textId="45226D1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BD6CD" w14:textId="16633FA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0C2741" w14:textId="439F22F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4AA59A" w14:textId="2CB8AF2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FFF9A" w14:textId="196DC08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BDABC2" w14:textId="71F9AC0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111FE9F9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338B8854" w14:textId="31B840E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F9E087" w14:textId="0573338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273EA3" w14:textId="23BCE76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9AB169" w14:textId="7482C3C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94B37B" w14:textId="5B98241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B64136" w14:textId="1989232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F0920D" w14:textId="71229C9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54460C78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05FA2A4" w14:textId="29FF6E6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F355C" w14:textId="6481646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DEE4B6" w14:textId="24734D5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8EF3C" w14:textId="257F9BF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FEB7D3" w14:textId="1B6ECC6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DEEA21" w14:textId="0A302EE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C8AA9C" w14:textId="76337A8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66F34DBF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5943B8" w14:textId="377C1D4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87A170" w14:textId="27EB2B0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493D59" w14:textId="655FE00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35C3F" w14:textId="79EB54B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B6995A" w14:textId="1F86EEA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2601F0" w14:textId="64E0BCF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2531C7" w14:textId="519675B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3C14E5DD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FA89E8" w14:textId="54BE9CD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43E1" w14:textId="334BE10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DC3DE" w14:textId="02235D5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FC6D0" w14:textId="69EC285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8ABEA7" w14:textId="300B812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2C0E323" w14:textId="7F675C4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D680B8" w14:textId="38C0094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2FBE56A0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08C33305" w14:textId="5378E21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88F13A" w14:textId="16A73FC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9B109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2D763FE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23CE8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B7074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9F20E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ADABAF7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7E7357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10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5"/>
            </w:tblGrid>
            <w:tr w:rsidR="005A0402" w:rsidRPr="005830FA" w14:paraId="1D99D32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2B1BA06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E57A6A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7961D0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4E4A4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28D985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D19731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5460B8A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460CBBCB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3145BD15" w14:textId="44EF167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73A086" w14:textId="4D4BE12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E222F8" w14:textId="1C74E2B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6492AE" w14:textId="7536115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5C1087" w14:textId="690F4C1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2D36D" w14:textId="0C3D1DA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A5C1E8" w14:textId="3B043A1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B5ED55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718D44C4" w14:textId="1D59060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94143B" w14:textId="52F26FA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D8ED2D" w14:textId="3267027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FDE13" w14:textId="79766B4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C722CC" w14:textId="7CE717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E9FD0" w14:textId="79695A2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95AEC7" w14:textId="6E7D850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CFE7360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02A7A24" w14:textId="0036502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9C7856" w14:textId="7E73392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C18377" w14:textId="3BFB48D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D36A3" w14:textId="7F6FEBB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85CCDA" w14:textId="2AF89B8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0A587" w14:textId="2630F7E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1AB202E" w14:textId="5A6787F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0B1BEE6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89D34F1" w14:textId="6F5C1F8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4E02F" w14:textId="2428ED7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954BA" w14:textId="7B9055E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D41B65" w14:textId="60E9DD7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BB189" w14:textId="40A468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467EF5" w14:textId="6D8385B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813A98" w14:textId="5214CF7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27D89D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DF543C4" w14:textId="369199C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357140" w14:textId="183973D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65CD2" w14:textId="77AFD1D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63C373" w14:textId="0235468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DE07B" w14:textId="18B6EDC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A99005" w14:textId="2043034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06F8A4" w14:textId="7184BC8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2C28B32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51DC3E9" w14:textId="017B5F1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F1B46F" w14:textId="1807B6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A3EAA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B6DEAD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22D678B2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8E1088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C11D26E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44384C6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7689F7F0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09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431"/>
              <w:gridCol w:w="431"/>
              <w:gridCol w:w="430"/>
              <w:gridCol w:w="430"/>
              <w:gridCol w:w="430"/>
              <w:gridCol w:w="430"/>
            </w:tblGrid>
            <w:tr w:rsidR="005A0402" w:rsidRPr="005830FA" w14:paraId="68BA379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FF6EAA"/>
                </w:tcPr>
                <w:p w14:paraId="25F9B850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6EAA"/>
                </w:tcPr>
                <w:p w14:paraId="78208D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3F1DE7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0F16B8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08B604A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9DCB3B6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32E72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1AEF0EC3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AF31F01" w14:textId="221EF67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934F7" w14:textId="01826B5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71CC22" w14:textId="09568A7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B11D79" w14:textId="21B7EA1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4A518" w14:textId="1E5B809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E4032" w14:textId="7E93A9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173AB" w14:textId="6FAB36E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9B6C29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01605B0" w14:textId="6FC90D3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E50947" w14:textId="70FA5E9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1C88D" w14:textId="7394C61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97A84F" w14:textId="21BCEFC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20A56F" w14:textId="22D2463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7758C8" w14:textId="59E8587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95D91B" w14:textId="499A45F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B9F5D6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5353F644" w14:textId="18036B4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B7F9E" w14:textId="1273D92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FBC656" w14:textId="09138D6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4A755" w14:textId="7E0A104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C45CC5" w14:textId="5B9D55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27B2D5" w14:textId="1CE29D3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0450E0" w14:textId="5A11FD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F4BB6C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BCEB220" w14:textId="14FD91C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44593" w14:textId="094A1D2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3DEAF8" w14:textId="345A600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6C32BE" w14:textId="53EA56C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E3663C" w14:textId="7DE6B7D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D5E303" w14:textId="4B5B05E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72D469" w14:textId="1D0F451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7E8AB8F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16AEF8A3" w14:textId="432CE9F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535B1" w14:textId="7C86443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69B524" w14:textId="029FC02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573139" w14:textId="17579DE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081707" w14:textId="1E284A0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680750" w14:textId="42B819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D6280" w14:textId="0589B35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E33AE4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240A455F" w14:textId="3928493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41EBC" w14:textId="005F68C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EBE83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39531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36490A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39CE5B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5266D1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663C193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1F4A81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08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5"/>
              <w:gridCol w:w="405"/>
              <w:gridCol w:w="407"/>
              <w:gridCol w:w="405"/>
              <w:gridCol w:w="407"/>
              <w:gridCol w:w="407"/>
              <w:gridCol w:w="404"/>
            </w:tblGrid>
            <w:tr w:rsidR="005A0402" w:rsidRPr="005830FA" w14:paraId="582676F4" w14:textId="77777777" w:rsidTr="003F7364">
              <w:trPr>
                <w:trHeight w:val="113"/>
              </w:trPr>
              <w:tc>
                <w:tcPr>
                  <w:tcW w:w="712" w:type="pct"/>
                  <w:shd w:val="clear" w:color="auto" w:fill="FF78C8"/>
                </w:tcPr>
                <w:p w14:paraId="4D7A3305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4041FD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0D46002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17FABF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29F5AC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50ED4EC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3AF4B0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38E9D967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56AE4508" w14:textId="578EEA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9B2E4D" w14:textId="1B7F7DB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C3D7A" w14:textId="12BB4A8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DF54C1" w14:textId="0DEC8FD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C32504" w14:textId="32EAD9F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FC713" w14:textId="12F77BA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34D55B" w14:textId="77E5BA0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DF588EE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7E4619FC" w14:textId="2741B7A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5FC305" w14:textId="4FBA7E5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C97501" w14:textId="167662E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A6733" w14:textId="3072D93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6066F" w14:textId="5ACA19E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E1DAA3" w14:textId="2932374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8DAB67" w14:textId="0141771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F89800F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6F92C542" w14:textId="7BA7F45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A67B05" w14:textId="02BD7A6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A6D5F" w14:textId="0B117F1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D2A768" w14:textId="393A722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6D2F14" w14:textId="5B11E1B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3D420" w14:textId="21D0553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DDC2DE" w14:textId="67D8DD9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C6580F2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902AF3E" w14:textId="3F73596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09B7AA" w14:textId="1F3BB58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D7BBF1" w14:textId="6395EDE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51D576" w14:textId="327BB37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6B93B" w14:textId="019EB9F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ACCA19" w14:textId="48E9D28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D20DBA" w14:textId="1DA2E33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993C570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1D109EBB" w14:textId="0DD77F7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6251B" w14:textId="4AED7FA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A46FC" w14:textId="0D8480E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22B02" w14:textId="343CF3A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B024" w14:textId="7BCD10D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FA0255" w14:textId="5ADE19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2386BFD" w14:textId="6C3242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B2DD591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50A55B2" w14:textId="0A877C9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8658D1" w14:textId="537DACB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A2AE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21BFB9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68FA16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F2ED1B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22F49C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D498144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5830FA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F93E3B" w:rsidRPr="005830FA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1F74" w14:textId="77777777" w:rsidR="00E76E7F" w:rsidRDefault="00E76E7F">
      <w:pPr>
        <w:spacing w:after="0"/>
      </w:pPr>
      <w:r>
        <w:separator/>
      </w:r>
    </w:p>
  </w:endnote>
  <w:endnote w:type="continuationSeparator" w:id="0">
    <w:p w14:paraId="2EC5DEB4" w14:textId="77777777" w:rsidR="00E76E7F" w:rsidRDefault="00E76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64D8" w14:textId="77777777" w:rsidR="00E76E7F" w:rsidRDefault="00E76E7F">
      <w:pPr>
        <w:spacing w:after="0"/>
      </w:pPr>
      <w:r>
        <w:separator/>
      </w:r>
    </w:p>
  </w:footnote>
  <w:footnote w:type="continuationSeparator" w:id="0">
    <w:p w14:paraId="6FD4E6E2" w14:textId="77777777" w:rsidR="00E76E7F" w:rsidRDefault="00E76E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54D03"/>
    <w:rsid w:val="00161C8B"/>
    <w:rsid w:val="001B01F9"/>
    <w:rsid w:val="001B7CE1"/>
    <w:rsid w:val="001C41F9"/>
    <w:rsid w:val="002570CF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B71D2"/>
    <w:rsid w:val="004F6AAC"/>
    <w:rsid w:val="00512F2D"/>
    <w:rsid w:val="00570FBB"/>
    <w:rsid w:val="005830FA"/>
    <w:rsid w:val="00583B82"/>
    <w:rsid w:val="005923AC"/>
    <w:rsid w:val="005A0402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361F"/>
    <w:rsid w:val="007B60FB"/>
    <w:rsid w:val="007C0139"/>
    <w:rsid w:val="007D45A1"/>
    <w:rsid w:val="007F564D"/>
    <w:rsid w:val="00804CE2"/>
    <w:rsid w:val="00806D87"/>
    <w:rsid w:val="0081583A"/>
    <w:rsid w:val="00835BFD"/>
    <w:rsid w:val="008B1201"/>
    <w:rsid w:val="008F16F7"/>
    <w:rsid w:val="009107E4"/>
    <w:rsid w:val="009164BA"/>
    <w:rsid w:val="009166BD"/>
    <w:rsid w:val="00931AEE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3E5"/>
    <w:rsid w:val="00C16B76"/>
    <w:rsid w:val="00C41C9E"/>
    <w:rsid w:val="00C44DFB"/>
    <w:rsid w:val="00C6519B"/>
    <w:rsid w:val="00C70F21"/>
    <w:rsid w:val="00C7354B"/>
    <w:rsid w:val="00C91F9B"/>
    <w:rsid w:val="00CE1053"/>
    <w:rsid w:val="00D84878"/>
    <w:rsid w:val="00DA6A3A"/>
    <w:rsid w:val="00DB1BDB"/>
    <w:rsid w:val="00DC3C75"/>
    <w:rsid w:val="00DE32AC"/>
    <w:rsid w:val="00E1407A"/>
    <w:rsid w:val="00E271E1"/>
    <w:rsid w:val="00E50BDE"/>
    <w:rsid w:val="00E76E7F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032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907B5-21D3-41F0-880C-8DBD3E7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2021-06-26T09:44:00Z</dcterms:created>
  <dcterms:modified xsi:type="dcterms:W3CDTF">2021-06-26T09:44:00Z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