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430689B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45CAA38A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91B5D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92722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67056E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3A6B1D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2E900C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48C5E3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513ACA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3A2A79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56AF67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3A4B9F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770B95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799BFA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79E7C4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6617A8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47C7F3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5E5218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252224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4BDB76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2BFE2E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15452D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473F6E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433DD0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412D63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076691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422274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74B1E3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5084E1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3121FF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3E6576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6CA130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5A24B7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2CB7B4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3B2378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25989B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1B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1B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03C764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1B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1B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13D508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568E27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5A4A86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019589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402EE" w14:textId="77777777" w:rsidR="0000217E" w:rsidRDefault="0000217E">
      <w:pPr>
        <w:spacing w:after="0"/>
      </w:pPr>
      <w:r>
        <w:separator/>
      </w:r>
    </w:p>
  </w:endnote>
  <w:endnote w:type="continuationSeparator" w:id="0">
    <w:p w14:paraId="44D3337E" w14:textId="77777777" w:rsidR="0000217E" w:rsidRDefault="000021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0F83F" w14:textId="77777777" w:rsidR="0000217E" w:rsidRDefault="0000217E">
      <w:pPr>
        <w:spacing w:after="0"/>
      </w:pPr>
      <w:r>
        <w:separator/>
      </w:r>
    </w:p>
  </w:footnote>
  <w:footnote w:type="continuationSeparator" w:id="0">
    <w:p w14:paraId="54BC1978" w14:textId="77777777" w:rsidR="0000217E" w:rsidRDefault="000021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217E"/>
    <w:rsid w:val="00055B0A"/>
    <w:rsid w:val="00091B5D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C0139"/>
    <w:rsid w:val="00834DD9"/>
    <w:rsid w:val="00881600"/>
    <w:rsid w:val="00893CC4"/>
    <w:rsid w:val="008B7D77"/>
    <w:rsid w:val="008E04AA"/>
    <w:rsid w:val="008E1083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90F1E"/>
    <w:rsid w:val="00EF5124"/>
    <w:rsid w:val="00F701B7"/>
    <w:rsid w:val="00F77CF6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2021-06-27T05:41:00Z</dcterms:created>
  <dcterms:modified xsi:type="dcterms:W3CDTF">2021-06-27T05:41:00Z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