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49916629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342B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228EFA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43752F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748FFD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11DD2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0E841D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405173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41DCE5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16D042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5E6748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4075B0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5A757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280A77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2F7E75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103080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08E3D3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0C950D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3FBEB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310890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20A44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596F19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44CB40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62EB6B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2F26D7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6C46A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3A3BB4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064F6B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1F6EAD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78D02E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756F98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35D16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4DCA5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7DFEC5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50D53A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1DF54C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54F05B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41DD52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1FB276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A342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3674" w14:textId="77777777" w:rsidR="007E3BB5" w:rsidRDefault="007E3BB5">
      <w:pPr>
        <w:spacing w:after="0"/>
      </w:pPr>
      <w:r>
        <w:separator/>
      </w:r>
    </w:p>
  </w:endnote>
  <w:endnote w:type="continuationSeparator" w:id="0">
    <w:p w14:paraId="7B0260FE" w14:textId="77777777" w:rsidR="007E3BB5" w:rsidRDefault="007E3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F943" w14:textId="77777777" w:rsidR="007E3BB5" w:rsidRDefault="007E3BB5">
      <w:pPr>
        <w:spacing w:after="0"/>
      </w:pPr>
      <w:r>
        <w:separator/>
      </w:r>
    </w:p>
  </w:footnote>
  <w:footnote w:type="continuationSeparator" w:id="0">
    <w:p w14:paraId="41CEED53" w14:textId="77777777" w:rsidR="007E3BB5" w:rsidRDefault="007E3B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35F7E"/>
    <w:rsid w:val="005532C1"/>
    <w:rsid w:val="005858C8"/>
    <w:rsid w:val="005B7782"/>
    <w:rsid w:val="005E656F"/>
    <w:rsid w:val="006C0896"/>
    <w:rsid w:val="00736B7D"/>
    <w:rsid w:val="007C0139"/>
    <w:rsid w:val="007E3BB5"/>
    <w:rsid w:val="00834DD9"/>
    <w:rsid w:val="00847090"/>
    <w:rsid w:val="00881600"/>
    <w:rsid w:val="008B7D77"/>
    <w:rsid w:val="008E04AA"/>
    <w:rsid w:val="009164BA"/>
    <w:rsid w:val="00951F39"/>
    <w:rsid w:val="00A14581"/>
    <w:rsid w:val="00AA23D3"/>
    <w:rsid w:val="00AE36BB"/>
    <w:rsid w:val="00B82AAD"/>
    <w:rsid w:val="00BA342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2021-06-26T18:45:00Z</dcterms:created>
  <dcterms:modified xsi:type="dcterms:W3CDTF">2021-06-26T18:45:00Z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