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239838A4" w14:textId="77777777" w:rsidTr="008F4069">
        <w:tc>
          <w:tcPr>
            <w:tcW w:w="2720" w:type="pct"/>
          </w:tcPr>
          <w:p w14:paraId="7F495D9B" w14:textId="200F4BA4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APRIL</w:t>
            </w:r>
          </w:p>
        </w:tc>
        <w:tc>
          <w:tcPr>
            <w:tcW w:w="2280" w:type="pct"/>
          </w:tcPr>
          <w:p w14:paraId="67F0FFF5" w14:textId="6C923311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4802">
              <w:rPr>
                <w:rFonts w:cs="Arial"/>
                <w:color w:val="auto"/>
                <w:sz w:val="96"/>
                <w:szCs w:val="96"/>
                <w:lang w:bidi="ru-RU"/>
              </w:rPr>
              <w:t>2023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201D1D07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59B173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03F2E7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76F66A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08FE49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5CADD4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16B3D6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3E6A7C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760648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64C85C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155792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4D87C7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068F25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7C2100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0FCA7C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168F5A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25A95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6CF9F2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5392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34702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1F20D5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5C8C18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15FCF7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13D428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62934D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51E537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4532E5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155A2D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77C107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314C6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6298D0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12F24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195BB1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5F59E3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166F5C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141E2F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12B943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2591BD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9480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7DAD" w14:textId="77777777" w:rsidR="005F1253" w:rsidRDefault="005F1253">
      <w:pPr>
        <w:spacing w:after="0"/>
      </w:pPr>
      <w:r>
        <w:separator/>
      </w:r>
    </w:p>
  </w:endnote>
  <w:endnote w:type="continuationSeparator" w:id="0">
    <w:p w14:paraId="668FF7E0" w14:textId="77777777" w:rsidR="005F1253" w:rsidRDefault="005F12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538F" w14:textId="77777777" w:rsidR="005F1253" w:rsidRDefault="005F1253">
      <w:pPr>
        <w:spacing w:after="0"/>
      </w:pPr>
      <w:r>
        <w:separator/>
      </w:r>
    </w:p>
  </w:footnote>
  <w:footnote w:type="continuationSeparator" w:id="0">
    <w:p w14:paraId="1ED91DAB" w14:textId="77777777" w:rsidR="005F1253" w:rsidRDefault="005F12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94802"/>
    <w:rsid w:val="003D6EF6"/>
    <w:rsid w:val="00491DA3"/>
    <w:rsid w:val="004C3BD1"/>
    <w:rsid w:val="005637F5"/>
    <w:rsid w:val="005858C8"/>
    <w:rsid w:val="005B7782"/>
    <w:rsid w:val="005E656F"/>
    <w:rsid w:val="005F1253"/>
    <w:rsid w:val="00611FBD"/>
    <w:rsid w:val="006C0896"/>
    <w:rsid w:val="00736B7D"/>
    <w:rsid w:val="007C0139"/>
    <w:rsid w:val="00834DD9"/>
    <w:rsid w:val="00881600"/>
    <w:rsid w:val="008B7D77"/>
    <w:rsid w:val="008E04AA"/>
    <w:rsid w:val="008F4069"/>
    <w:rsid w:val="009164BA"/>
    <w:rsid w:val="00951F39"/>
    <w:rsid w:val="00A14581"/>
    <w:rsid w:val="00AA23D3"/>
    <w:rsid w:val="00AE36BB"/>
    <w:rsid w:val="00B43AE4"/>
    <w:rsid w:val="00B706A2"/>
    <w:rsid w:val="00CD0425"/>
    <w:rsid w:val="00D45BC2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2021-06-26T18:49:00Z</dcterms:created>
  <dcterms:modified xsi:type="dcterms:W3CDTF">2021-06-26T18:49:00Z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