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6266A13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042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9FF81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1ED6D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57F1F2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7B382C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08287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1BEC4B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13F3B0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4CE79F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2D08E6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706064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54A38D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590463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52AC14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166919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7D734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2D2BC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02A420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7A1FD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0826A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6CBF14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3F568A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2789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5EBD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4F4BCB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36C84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7731B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BD32B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8D71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0D4DEF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635A20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10678C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17B785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5C155F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8E71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0DC674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564826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38C3B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D81F" w14:textId="77777777" w:rsidR="006D5387" w:rsidRDefault="006D5387">
      <w:pPr>
        <w:spacing w:after="0"/>
      </w:pPr>
      <w:r>
        <w:separator/>
      </w:r>
    </w:p>
  </w:endnote>
  <w:endnote w:type="continuationSeparator" w:id="0">
    <w:p w14:paraId="7F0D2A80" w14:textId="77777777" w:rsidR="006D5387" w:rsidRDefault="006D53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95F" w14:textId="77777777" w:rsidR="006D5387" w:rsidRDefault="006D5387">
      <w:pPr>
        <w:spacing w:after="0"/>
      </w:pPr>
      <w:r>
        <w:separator/>
      </w:r>
    </w:p>
  </w:footnote>
  <w:footnote w:type="continuationSeparator" w:id="0">
    <w:p w14:paraId="44085DFE" w14:textId="77777777" w:rsidR="006D5387" w:rsidRDefault="006D53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9042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B2100"/>
    <w:rsid w:val="004C3BD1"/>
    <w:rsid w:val="005858C8"/>
    <w:rsid w:val="005B7782"/>
    <w:rsid w:val="005E656F"/>
    <w:rsid w:val="006C0896"/>
    <w:rsid w:val="006D5387"/>
    <w:rsid w:val="00736B7D"/>
    <w:rsid w:val="0079736C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B7749"/>
    <w:rsid w:val="00CD0425"/>
    <w:rsid w:val="00DD2555"/>
    <w:rsid w:val="00DE32AC"/>
    <w:rsid w:val="00E77E1D"/>
    <w:rsid w:val="00EF5124"/>
    <w:rsid w:val="00F550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2021-06-26T17:54:00Z</dcterms:created>
  <dcterms:modified xsi:type="dcterms:W3CDTF">2021-06-26T17:54:00Z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