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19130F83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6AEA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D45BC2">
              <w:trPr>
                <w:trHeight w:val="454"/>
              </w:trPr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45BC2">
              <w:trPr>
                <w:trHeight w:val="2268"/>
              </w:trPr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40AA1A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67175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E0F21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79C83D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474745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56C538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13F39D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1740F6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19C05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633F4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E51B5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40B2D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7BE51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2AAA3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5F69C0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0EFA34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43AAF4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14D9D8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442867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1D0D79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3557BF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34F501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38FAF1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166869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452166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0C0A8E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6C7C77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4FD08D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4C1897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52F94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61FB87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6A1C35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010D6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6DD820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E92F7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590726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217429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B4D3" w14:textId="77777777" w:rsidR="00BA257A" w:rsidRDefault="00BA257A">
      <w:pPr>
        <w:spacing w:after="0"/>
      </w:pPr>
      <w:r>
        <w:separator/>
      </w:r>
    </w:p>
  </w:endnote>
  <w:endnote w:type="continuationSeparator" w:id="0">
    <w:p w14:paraId="0AF574EB" w14:textId="77777777" w:rsidR="00BA257A" w:rsidRDefault="00BA2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8D90B" w14:textId="77777777" w:rsidR="00BA257A" w:rsidRDefault="00BA257A">
      <w:pPr>
        <w:spacing w:after="0"/>
      </w:pPr>
      <w:r>
        <w:separator/>
      </w:r>
    </w:p>
  </w:footnote>
  <w:footnote w:type="continuationSeparator" w:id="0">
    <w:p w14:paraId="61E04450" w14:textId="77777777" w:rsidR="00BA257A" w:rsidRDefault="00BA25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01A46"/>
    <w:rsid w:val="001274F3"/>
    <w:rsid w:val="00143A61"/>
    <w:rsid w:val="001F3D0F"/>
    <w:rsid w:val="0021056C"/>
    <w:rsid w:val="00220E51"/>
    <w:rsid w:val="0023468B"/>
    <w:rsid w:val="00236AEA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5F70E7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A257A"/>
    <w:rsid w:val="00CD0425"/>
    <w:rsid w:val="00D45BC2"/>
    <w:rsid w:val="00DD2555"/>
    <w:rsid w:val="00DE32AC"/>
    <w:rsid w:val="00E77E1D"/>
    <w:rsid w:val="00E93E41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2021-06-26T17:14:00Z</dcterms:created>
  <dcterms:modified xsi:type="dcterms:W3CDTF">2021-06-26T17:14:00Z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