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47A51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4B51FF8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55B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2273C0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7775E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13DEFF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32DC5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54DA0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5053C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AE38D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3ABE39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41A9AF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048B4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EAC36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4866A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535DE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07EECC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05142A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35A6EF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12068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035422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014D7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284329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558E80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5002A6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48FAC3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63B7B4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7151D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2CD6D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2DFED8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05D05C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7E76AC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6A4EEC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08116E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7E2DC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110DBA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00606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18EDE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0444F4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1C6F0E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35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5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486D" w14:textId="77777777" w:rsidR="00EB0740" w:rsidRDefault="00EB0740">
      <w:pPr>
        <w:spacing w:after="0"/>
      </w:pPr>
      <w:r>
        <w:separator/>
      </w:r>
    </w:p>
  </w:endnote>
  <w:endnote w:type="continuationSeparator" w:id="0">
    <w:p w14:paraId="2DDCDB11" w14:textId="77777777" w:rsidR="00EB0740" w:rsidRDefault="00EB0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D1E" w14:textId="77777777" w:rsidR="00EB0740" w:rsidRDefault="00EB0740">
      <w:pPr>
        <w:spacing w:after="0"/>
      </w:pPr>
      <w:r>
        <w:separator/>
      </w:r>
    </w:p>
  </w:footnote>
  <w:footnote w:type="continuationSeparator" w:id="0">
    <w:p w14:paraId="6BBD7F5A" w14:textId="77777777" w:rsidR="00EB0740" w:rsidRDefault="00EB07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46E6F"/>
    <w:rsid w:val="001F3D0F"/>
    <w:rsid w:val="0021056C"/>
    <w:rsid w:val="002833B4"/>
    <w:rsid w:val="003051CA"/>
    <w:rsid w:val="003327F5"/>
    <w:rsid w:val="00363461"/>
    <w:rsid w:val="00367550"/>
    <w:rsid w:val="003D6EF6"/>
    <w:rsid w:val="004355B8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43A64"/>
    <w:rsid w:val="00881600"/>
    <w:rsid w:val="008B7D77"/>
    <w:rsid w:val="008E04AA"/>
    <w:rsid w:val="009164BA"/>
    <w:rsid w:val="00951F39"/>
    <w:rsid w:val="009C7822"/>
    <w:rsid w:val="00A14581"/>
    <w:rsid w:val="00AA23D3"/>
    <w:rsid w:val="00AE36BB"/>
    <w:rsid w:val="00CD0425"/>
    <w:rsid w:val="00DD2555"/>
    <w:rsid w:val="00DE32AC"/>
    <w:rsid w:val="00E77E1D"/>
    <w:rsid w:val="00EB0740"/>
    <w:rsid w:val="00EB079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2021-06-27T05:15:00Z</dcterms:created>
  <dcterms:modified xsi:type="dcterms:W3CDTF">2021-06-27T05:15:00Z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