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4D6601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636C79A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40AD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2A26F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4B56AE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48D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2F9F2A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64C17F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0C8819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1E7C84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22E307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48D194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60D845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24B4AC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22AA5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7A6243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7E185D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64FFEE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40B281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51F13A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5E0E08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4D5CAC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56EEE6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11DD29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1FE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1EA10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59B40C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3D4372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1E4313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239184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445F85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23ED0E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24D20F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4B94E7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6BFAE6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EDA28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118104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405509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75469F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263A25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183E56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D4D59" w14:textId="77777777" w:rsidR="00527055" w:rsidRDefault="00527055">
      <w:pPr>
        <w:spacing w:after="0"/>
      </w:pPr>
      <w:r>
        <w:separator/>
      </w:r>
    </w:p>
  </w:endnote>
  <w:endnote w:type="continuationSeparator" w:id="0">
    <w:p w14:paraId="2213AC13" w14:textId="77777777" w:rsidR="00527055" w:rsidRDefault="00527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1AFCA" w14:textId="77777777" w:rsidR="00527055" w:rsidRDefault="00527055">
      <w:pPr>
        <w:spacing w:after="0"/>
      </w:pPr>
      <w:r>
        <w:separator/>
      </w:r>
    </w:p>
  </w:footnote>
  <w:footnote w:type="continuationSeparator" w:id="0">
    <w:p w14:paraId="395428A2" w14:textId="77777777" w:rsidR="00527055" w:rsidRDefault="005270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040AD"/>
    <w:rsid w:val="0021056C"/>
    <w:rsid w:val="002833B4"/>
    <w:rsid w:val="003051CA"/>
    <w:rsid w:val="003327F5"/>
    <w:rsid w:val="00363461"/>
    <w:rsid w:val="00367550"/>
    <w:rsid w:val="003D6EF6"/>
    <w:rsid w:val="00491DA3"/>
    <w:rsid w:val="004C1CEB"/>
    <w:rsid w:val="004C3BD1"/>
    <w:rsid w:val="00527055"/>
    <w:rsid w:val="005858C8"/>
    <w:rsid w:val="005B7782"/>
    <w:rsid w:val="005E656F"/>
    <w:rsid w:val="006C0896"/>
    <w:rsid w:val="00736B7D"/>
    <w:rsid w:val="007C0139"/>
    <w:rsid w:val="007E48DF"/>
    <w:rsid w:val="00834DD9"/>
    <w:rsid w:val="00881600"/>
    <w:rsid w:val="008B7D77"/>
    <w:rsid w:val="008E04AA"/>
    <w:rsid w:val="009164BA"/>
    <w:rsid w:val="00951F39"/>
    <w:rsid w:val="00A14581"/>
    <w:rsid w:val="00A509C1"/>
    <w:rsid w:val="00AA23D3"/>
    <w:rsid w:val="00AE36BB"/>
    <w:rsid w:val="00CD0425"/>
    <w:rsid w:val="00DD2555"/>
    <w:rsid w:val="00DE32AC"/>
    <w:rsid w:val="00E77E1D"/>
    <w:rsid w:val="00EC1A0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2021-06-26T20:02:00Z</dcterms:created>
  <dcterms:modified xsi:type="dcterms:W3CDTF">2021-06-26T20:02:00Z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