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2AFEEC3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40A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213EF6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399F88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02B8D6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304407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171577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1468EA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0758EE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651256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17042D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576948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5D7D75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3671D0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7F52A1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7CCF8F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7D6E57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4C9C4F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01130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03ED8C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4F111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711B7B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23A3DF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39CF1D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6DDC3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46739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6F7D57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29B71F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6CC63E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7F5BF8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9C242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26CCD4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490FE9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0BD0D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4E29E4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635216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773C2A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76FB23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7B0A05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B88C" w14:textId="77777777" w:rsidR="000562DA" w:rsidRDefault="000562DA">
      <w:pPr>
        <w:spacing w:after="0"/>
      </w:pPr>
      <w:r>
        <w:separator/>
      </w:r>
    </w:p>
  </w:endnote>
  <w:endnote w:type="continuationSeparator" w:id="0">
    <w:p w14:paraId="65F397D9" w14:textId="77777777" w:rsidR="000562DA" w:rsidRDefault="00056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F57D" w14:textId="77777777" w:rsidR="000562DA" w:rsidRDefault="000562DA">
      <w:pPr>
        <w:spacing w:after="0"/>
      </w:pPr>
      <w:r>
        <w:separator/>
      </w:r>
    </w:p>
  </w:footnote>
  <w:footnote w:type="continuationSeparator" w:id="0">
    <w:p w14:paraId="2FA9F136" w14:textId="77777777" w:rsidR="000562DA" w:rsidRDefault="000562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562DA"/>
    <w:rsid w:val="000A433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E5AA1"/>
    <w:rsid w:val="00491DA3"/>
    <w:rsid w:val="004C3BD1"/>
    <w:rsid w:val="005858C8"/>
    <w:rsid w:val="005B7782"/>
    <w:rsid w:val="005E656F"/>
    <w:rsid w:val="006C0896"/>
    <w:rsid w:val="006D4CDA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D0253"/>
    <w:rsid w:val="00AE36BB"/>
    <w:rsid w:val="00CC40A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2021-06-27T06:46:00Z</dcterms:created>
  <dcterms:modified xsi:type="dcterms:W3CDTF">2021-06-27T06:46:00Z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