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1888A336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6558888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1968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61A1BF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5EDA9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3B4E96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59CA8B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6ED37A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1CA65B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23E69B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09CDDE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6D53A7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283CE8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4E15FC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7F792B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72911F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576107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59635D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28FE7E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03694B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0738A7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667A9B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60CE3C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1F36CF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36BE5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231A23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6ED260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276A13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377F90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6DBCEA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4187F0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29E4F4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0FD133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5878E0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31FAE5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540688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1A440E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0C74C2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3B196C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012B25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4DC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5986" w14:textId="77777777" w:rsidR="00690DC1" w:rsidRDefault="00690DC1">
      <w:pPr>
        <w:spacing w:after="0"/>
      </w:pPr>
      <w:r>
        <w:separator/>
      </w:r>
    </w:p>
  </w:endnote>
  <w:endnote w:type="continuationSeparator" w:id="0">
    <w:p w14:paraId="5CAE68D5" w14:textId="77777777" w:rsidR="00690DC1" w:rsidRDefault="00690D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8A357" w14:textId="77777777" w:rsidR="00690DC1" w:rsidRDefault="00690DC1">
      <w:pPr>
        <w:spacing w:after="0"/>
      </w:pPr>
      <w:r>
        <w:separator/>
      </w:r>
    </w:p>
  </w:footnote>
  <w:footnote w:type="continuationSeparator" w:id="0">
    <w:p w14:paraId="399A2750" w14:textId="77777777" w:rsidR="00690DC1" w:rsidRDefault="00690D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0D4DCA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4358C"/>
    <w:rsid w:val="00690DC1"/>
    <w:rsid w:val="006B5146"/>
    <w:rsid w:val="006C0896"/>
    <w:rsid w:val="00736B7D"/>
    <w:rsid w:val="00790A2B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71968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2021-06-27T06:26:00Z</dcterms:created>
  <dcterms:modified xsi:type="dcterms:W3CDTF">2021-06-27T06:26:00Z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