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4DF5CE19" w14:textId="77777777" w:rsidTr="009838AA">
        <w:tc>
          <w:tcPr>
            <w:tcW w:w="2720" w:type="pct"/>
          </w:tcPr>
          <w:p w14:paraId="5A667E12" w14:textId="1888A336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OKTOBER</w:t>
            </w:r>
          </w:p>
        </w:tc>
        <w:tc>
          <w:tcPr>
            <w:tcW w:w="2280" w:type="pct"/>
          </w:tcPr>
          <w:p w14:paraId="055FF990" w14:textId="4F40AA0A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521">
              <w:rPr>
                <w:rFonts w:cs="Arial"/>
                <w:color w:val="auto"/>
                <w:sz w:val="96"/>
                <w:szCs w:val="96"/>
                <w:lang w:bidi="ru-RU"/>
              </w:rPr>
              <w:t>2023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326EA3F7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12CEED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7613D2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7BE68F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665EC5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6DF3BE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74605B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122299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3531FA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599C28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58947B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0B0EDD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7E6402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5CD896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76F77C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01DF11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777377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0D5505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6D6181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44B25D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65DE93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0A2290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460041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321EA4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5A87BD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7C771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11C159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6482E1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239890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7BA647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028B38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5BDAF7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523AA2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2D49FE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0DDD5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0AEDA5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5735C8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329AA6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45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B48C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64AAB" w14:textId="77777777" w:rsidR="00FD447E" w:rsidRDefault="00FD447E">
      <w:pPr>
        <w:spacing w:after="0"/>
      </w:pPr>
      <w:r>
        <w:separator/>
      </w:r>
    </w:p>
  </w:endnote>
  <w:endnote w:type="continuationSeparator" w:id="0">
    <w:p w14:paraId="1E7320A1" w14:textId="77777777" w:rsidR="00FD447E" w:rsidRDefault="00FD44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DC25" w14:textId="77777777" w:rsidR="00FD447E" w:rsidRDefault="00FD447E">
      <w:pPr>
        <w:spacing w:after="0"/>
      </w:pPr>
      <w:r>
        <w:separator/>
      </w:r>
    </w:p>
  </w:footnote>
  <w:footnote w:type="continuationSeparator" w:id="0">
    <w:p w14:paraId="137161EC" w14:textId="77777777" w:rsidR="00FD447E" w:rsidRDefault="00FD44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A6B62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44521"/>
    <w:rsid w:val="00491DA3"/>
    <w:rsid w:val="004C3BD1"/>
    <w:rsid w:val="005858C8"/>
    <w:rsid w:val="005B7782"/>
    <w:rsid w:val="005E656F"/>
    <w:rsid w:val="006C0896"/>
    <w:rsid w:val="00736B7D"/>
    <w:rsid w:val="007544FD"/>
    <w:rsid w:val="007C0139"/>
    <w:rsid w:val="00834DD9"/>
    <w:rsid w:val="00881600"/>
    <w:rsid w:val="008B7D77"/>
    <w:rsid w:val="008E04AA"/>
    <w:rsid w:val="009164BA"/>
    <w:rsid w:val="00951F39"/>
    <w:rsid w:val="009838AA"/>
    <w:rsid w:val="00A14581"/>
    <w:rsid w:val="00AA23D3"/>
    <w:rsid w:val="00AB48C5"/>
    <w:rsid w:val="00AE36BB"/>
    <w:rsid w:val="00CD0425"/>
    <w:rsid w:val="00D45BC2"/>
    <w:rsid w:val="00DD2555"/>
    <w:rsid w:val="00DE32AC"/>
    <w:rsid w:val="00E77E1D"/>
    <w:rsid w:val="00E93E41"/>
    <w:rsid w:val="00EA5C75"/>
    <w:rsid w:val="00EF5124"/>
    <w:rsid w:val="00F701B7"/>
    <w:rsid w:val="00F93E3B"/>
    <w:rsid w:val="00FA423C"/>
    <w:rsid w:val="00FD447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2021-06-27T06:30:00Z</dcterms:created>
  <dcterms:modified xsi:type="dcterms:W3CDTF">2021-06-27T06:30:00Z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